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6211"/>
        <w:gridCol w:w="1401"/>
        <w:gridCol w:w="2453"/>
      </w:tblGrid>
      <w:tr w:rsidR="00D455DB" w14:paraId="305C7E75" w14:textId="77777777" w:rsidTr="00922202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7755C466" w14:textId="77777777" w:rsidR="00D455DB" w:rsidRPr="00BB7D51" w:rsidRDefault="00D455DB" w:rsidP="00D4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WYPEŁNIA PRACOWNIK BIURA PROJEKTU</w:t>
            </w:r>
          </w:p>
        </w:tc>
      </w:tr>
      <w:tr w:rsidR="00D455DB" w14:paraId="0248AB07" w14:textId="77777777" w:rsidTr="00922202">
        <w:tc>
          <w:tcPr>
            <w:tcW w:w="5103" w:type="dxa"/>
            <w:shd w:val="clear" w:color="auto" w:fill="D9D9D9" w:themeFill="background1" w:themeFillShade="D9"/>
          </w:tcPr>
          <w:p w14:paraId="676C1CA7" w14:textId="77777777" w:rsidR="00D455DB" w:rsidRPr="00BB7D51" w:rsidRDefault="00D455DB" w:rsidP="00BD6A44">
            <w:pPr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Da</w:t>
            </w:r>
            <w:r w:rsidR="00BD6A44" w:rsidRPr="00BB7D51">
              <w:rPr>
                <w:rFonts w:ascii="Times New Roman" w:hAnsi="Times New Roman" w:cs="Times New Roman"/>
              </w:rPr>
              <w:t>ta i godzina wpływu Formularza</w:t>
            </w:r>
            <w:r w:rsidRPr="00BB7D51">
              <w:rPr>
                <w:rFonts w:ascii="Times New Roman" w:hAnsi="Times New Roman" w:cs="Times New Roman"/>
              </w:rPr>
              <w:t xml:space="preserve"> </w:t>
            </w:r>
            <w:r w:rsidR="00BD6A44" w:rsidRPr="00BB7D51">
              <w:rPr>
                <w:rFonts w:ascii="Times New Roman" w:hAnsi="Times New Roman" w:cs="Times New Roman"/>
              </w:rPr>
              <w:t>Rekrutacyjnego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39941DD1" w14:textId="77777777" w:rsidR="00D455DB" w:rsidRPr="00BB7D51" w:rsidRDefault="00D455DB" w:rsidP="00D455DB">
            <w:pPr>
              <w:rPr>
                <w:rFonts w:ascii="Times New Roman" w:hAnsi="Times New Roman" w:cs="Times New Roman"/>
              </w:rPr>
            </w:pPr>
          </w:p>
        </w:tc>
      </w:tr>
      <w:tr w:rsidR="00D455DB" w14:paraId="2F9D4013" w14:textId="77777777" w:rsidTr="00922202">
        <w:tc>
          <w:tcPr>
            <w:tcW w:w="5103" w:type="dxa"/>
            <w:shd w:val="clear" w:color="auto" w:fill="D9D9D9" w:themeFill="background1" w:themeFillShade="D9"/>
          </w:tcPr>
          <w:p w14:paraId="38D5E5B0" w14:textId="7F52EB44" w:rsidR="00D455DB" w:rsidRPr="00BB7D51" w:rsidRDefault="00BB7D51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455DB" w:rsidRPr="00BB7D51">
              <w:rPr>
                <w:rFonts w:ascii="Times New Roman" w:hAnsi="Times New Roman" w:cs="Times New Roman"/>
              </w:rPr>
              <w:t>umer w rejestrze (nr kolejny/nr grupy/nr uzupełni</w:t>
            </w:r>
            <w:r w:rsidR="00E35C9C" w:rsidRPr="00BB7D51">
              <w:rPr>
                <w:rFonts w:ascii="Times New Roman" w:hAnsi="Times New Roman" w:cs="Times New Roman"/>
              </w:rPr>
              <w:t>e</w:t>
            </w:r>
            <w:r w:rsidR="00D455DB" w:rsidRPr="00BB7D51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00D968FC" w14:textId="77777777" w:rsidR="00D455DB" w:rsidRPr="00BB7D51" w:rsidRDefault="00D455DB" w:rsidP="00D455DB">
            <w:pPr>
              <w:rPr>
                <w:rFonts w:ascii="Times New Roman" w:hAnsi="Times New Roman" w:cs="Times New Roman"/>
              </w:rPr>
            </w:pPr>
          </w:p>
        </w:tc>
      </w:tr>
      <w:tr w:rsidR="00D455DB" w14:paraId="33D5E211" w14:textId="77777777" w:rsidTr="00B9280A">
        <w:tc>
          <w:tcPr>
            <w:tcW w:w="5103" w:type="dxa"/>
            <w:shd w:val="clear" w:color="auto" w:fill="D9D9D9" w:themeFill="background1" w:themeFillShade="D9"/>
          </w:tcPr>
          <w:p w14:paraId="3EAFD90B" w14:textId="023F8F0B" w:rsidR="00D455DB" w:rsidRPr="00BB7D51" w:rsidRDefault="00D455DB" w:rsidP="00D455DB">
            <w:pPr>
              <w:rPr>
                <w:rFonts w:ascii="Times New Roman" w:hAnsi="Times New Roman" w:cs="Times New Roman"/>
              </w:rPr>
            </w:pPr>
            <w:r w:rsidRPr="001A6997">
              <w:rPr>
                <w:rFonts w:ascii="Times New Roman" w:hAnsi="Times New Roman" w:cs="Times New Roman"/>
              </w:rPr>
              <w:t>Po</w:t>
            </w:r>
            <w:r w:rsidRPr="00BB7D51">
              <w:rPr>
                <w:rFonts w:ascii="Times New Roman" w:hAnsi="Times New Roman" w:cs="Times New Roman"/>
              </w:rPr>
              <w:t>twierdzam prawidłowość danych zawartych w formularzu na podstaw</w:t>
            </w:r>
            <w:r w:rsidR="001A6997">
              <w:rPr>
                <w:rFonts w:ascii="Times New Roman" w:hAnsi="Times New Roman" w:cs="Times New Roman"/>
              </w:rPr>
              <w:t xml:space="preserve">ie dokumentu tożsamości seria i nr   </w:t>
            </w:r>
            <w:r w:rsidRPr="00BB7D51">
              <w:rPr>
                <w:rFonts w:ascii="Times New Roman" w:hAnsi="Times New Roman" w:cs="Times New Roman"/>
              </w:rPr>
              <w:t>……………………</w:t>
            </w:r>
            <w:r w:rsidR="00B9280A" w:rsidRPr="00BB7D51"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B264C8D" w14:textId="77777777" w:rsidR="00D455DB" w:rsidRPr="00BB7D51" w:rsidRDefault="00D455DB" w:rsidP="00D455DB">
            <w:pPr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Podpis osoby przyjmującej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753C5BF" w14:textId="77777777" w:rsidR="00D455DB" w:rsidRPr="00BB7D51" w:rsidRDefault="00D455DB" w:rsidP="00D455D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F4E6A10" w14:textId="77777777" w:rsidR="00D455DB" w:rsidRDefault="00D455DB" w:rsidP="00B9280A">
      <w:pPr>
        <w:spacing w:after="0"/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295E21" w14:paraId="057DA42E" w14:textId="77777777" w:rsidTr="00B36BC2">
        <w:trPr>
          <w:trHeight w:val="210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E47B104" w14:textId="77777777" w:rsidR="00295E21" w:rsidRPr="00BB7D51" w:rsidRDefault="00295E21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FORMULARZ </w:t>
            </w:r>
            <w:r w:rsidR="00582984" w:rsidRPr="00BB7D51">
              <w:rPr>
                <w:rFonts w:ascii="Times New Roman" w:hAnsi="Times New Roman" w:cs="Times New Roman"/>
                <w:b/>
              </w:rPr>
              <w:t>REKRUTACYJNY</w:t>
            </w:r>
          </w:p>
          <w:p w14:paraId="4F5ED20D" w14:textId="77777777" w:rsidR="00295E21" w:rsidRPr="00BB7D51" w:rsidRDefault="00295E21" w:rsidP="00B36B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do projektu</w:t>
            </w:r>
          </w:p>
          <w:p w14:paraId="03AD1046" w14:textId="00786AD5" w:rsidR="00295E21" w:rsidRPr="00BB7D51" w:rsidRDefault="00B01DB9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B7D51">
              <w:rPr>
                <w:rFonts w:ascii="Times New Roman" w:hAnsi="Times New Roman" w:cs="Times New Roman"/>
                <w:b/>
                <w:i/>
                <w:sz w:val="28"/>
              </w:rPr>
              <w:t>,,Cyfrowe Puławy”</w:t>
            </w:r>
          </w:p>
          <w:p w14:paraId="2155EEDA" w14:textId="71906F5C" w:rsidR="00295E21" w:rsidRPr="00BB7D51" w:rsidRDefault="00B01DB9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</w:rPr>
              <w:t xml:space="preserve">realizowanego przez </w:t>
            </w:r>
            <w:r w:rsidRPr="00BB7D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Miasto</w:t>
            </w:r>
            <w:r w:rsidR="005273FF" w:rsidRPr="00BB7D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Puławy </w:t>
            </w:r>
            <w:r w:rsidR="005273FF" w:rsidRPr="00BB7D51">
              <w:rPr>
                <w:rFonts w:ascii="Times New Roman" w:hAnsi="Times New Roman" w:cs="Times New Roman"/>
                <w:b/>
              </w:rPr>
              <w:t xml:space="preserve">oraz </w:t>
            </w:r>
          </w:p>
          <w:p w14:paraId="78B8D51E" w14:textId="0EC40D48" w:rsidR="00295E21" w:rsidRPr="00BB7D51" w:rsidRDefault="005A6CD4" w:rsidP="00B36B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D51">
              <w:rPr>
                <w:rFonts w:ascii="Times New Roman" w:hAnsi="Times New Roman" w:cs="Times New Roman"/>
                <w:b/>
                <w:sz w:val="24"/>
              </w:rPr>
              <w:t xml:space="preserve">Fundację </w:t>
            </w:r>
            <w:r w:rsidR="00295E21" w:rsidRPr="00BB7D51">
              <w:rPr>
                <w:rFonts w:ascii="Times New Roman" w:hAnsi="Times New Roman" w:cs="Times New Roman"/>
                <w:b/>
                <w:sz w:val="24"/>
              </w:rPr>
              <w:t>,,Puławskie Centrum Przedsiębiorczości”</w:t>
            </w:r>
          </w:p>
          <w:p w14:paraId="31F0FF44" w14:textId="2D76E849" w:rsidR="00295E21" w:rsidRPr="00B36BC2" w:rsidRDefault="00295E21" w:rsidP="00B36BC2">
            <w:pPr>
              <w:spacing w:line="276" w:lineRule="auto"/>
              <w:jc w:val="center"/>
              <w:rPr>
                <w:i/>
              </w:rPr>
            </w:pPr>
            <w:r w:rsidRPr="00BB7D51">
              <w:rPr>
                <w:rFonts w:ascii="Times New Roman" w:hAnsi="Times New Roman" w:cs="Times New Roman"/>
                <w:i/>
              </w:rPr>
              <w:t xml:space="preserve">Formularz </w:t>
            </w:r>
            <w:r w:rsidR="00BD6A44" w:rsidRPr="00BB7D51">
              <w:rPr>
                <w:rFonts w:ascii="Times New Roman" w:hAnsi="Times New Roman" w:cs="Times New Roman"/>
                <w:i/>
              </w:rPr>
              <w:t xml:space="preserve">Rekrutacyjny </w:t>
            </w:r>
            <w:r w:rsidRPr="00BB7D51">
              <w:rPr>
                <w:rFonts w:ascii="Times New Roman" w:hAnsi="Times New Roman" w:cs="Times New Roman"/>
                <w:i/>
              </w:rPr>
              <w:t>należy wypełnić ręcznie drukowanymi literami lub komputerowo</w:t>
            </w:r>
          </w:p>
        </w:tc>
      </w:tr>
      <w:tr w:rsidR="0016169C" w14:paraId="23B30763" w14:textId="77777777" w:rsidTr="00B36BC2">
        <w:trPr>
          <w:trHeight w:val="1236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0102F56" w14:textId="77777777" w:rsidR="0016169C" w:rsidRPr="00BB7D51" w:rsidRDefault="0016169C" w:rsidP="007079B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DANE PERSONALNE</w:t>
            </w:r>
          </w:p>
        </w:tc>
        <w:tc>
          <w:tcPr>
            <w:tcW w:w="7938" w:type="dxa"/>
          </w:tcPr>
          <w:p w14:paraId="19113EB2" w14:textId="77777777" w:rsidR="007F24CC" w:rsidRPr="00B90A9C" w:rsidRDefault="007F24CC" w:rsidP="00250476"/>
          <w:p w14:paraId="12840DF9" w14:textId="6930C6F3" w:rsidR="0016169C" w:rsidRPr="00BB7D51" w:rsidRDefault="0016169C" w:rsidP="00B90A9C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Imię (imiona):</w:t>
            </w:r>
            <w:r w:rsidRPr="00BB7D51">
              <w:rPr>
                <w:rFonts w:ascii="Times New Roman" w:hAnsi="Times New Roman" w:cs="Times New Roman"/>
              </w:rPr>
              <w:t xml:space="preserve"> </w:t>
            </w:r>
            <w:r w:rsidR="006274CE">
              <w:rPr>
                <w:rFonts w:ascii="Times New Roman" w:hAnsi="Times New Roman" w:cs="Times New Roman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0" w:name="Tekst19"/>
            <w:r w:rsidR="006274CE">
              <w:rPr>
                <w:rFonts w:ascii="Times New Roman" w:hAnsi="Times New Roman" w:cs="Times New Roman"/>
              </w:rPr>
              <w:instrText xml:space="preserve"> FORMTEXT </w:instrText>
            </w:r>
            <w:r w:rsidR="006274CE">
              <w:rPr>
                <w:rFonts w:ascii="Times New Roman" w:hAnsi="Times New Roman" w:cs="Times New Roman"/>
              </w:rPr>
            </w:r>
            <w:r w:rsidR="006274CE">
              <w:rPr>
                <w:rFonts w:ascii="Times New Roman" w:hAnsi="Times New Roman" w:cs="Times New Roman"/>
              </w:rPr>
              <w:fldChar w:fldCharType="separate"/>
            </w:r>
            <w:r w:rsidR="006274CE">
              <w:rPr>
                <w:rFonts w:ascii="Times New Roman" w:hAnsi="Times New Roman" w:cs="Times New Roman"/>
                <w:noProof/>
              </w:rPr>
              <w:t> </w:t>
            </w:r>
            <w:r w:rsidR="006274CE">
              <w:rPr>
                <w:rFonts w:ascii="Times New Roman" w:hAnsi="Times New Roman" w:cs="Times New Roman"/>
                <w:noProof/>
              </w:rPr>
              <w:t> </w:t>
            </w:r>
            <w:r w:rsidR="006274CE">
              <w:rPr>
                <w:rFonts w:ascii="Times New Roman" w:hAnsi="Times New Roman" w:cs="Times New Roman"/>
                <w:noProof/>
              </w:rPr>
              <w:t> </w:t>
            </w:r>
            <w:r w:rsidR="006274CE">
              <w:rPr>
                <w:rFonts w:ascii="Times New Roman" w:hAnsi="Times New Roman" w:cs="Times New Roman"/>
                <w:noProof/>
              </w:rPr>
              <w:t> </w:t>
            </w:r>
            <w:r w:rsidR="006274CE">
              <w:rPr>
                <w:rFonts w:ascii="Times New Roman" w:hAnsi="Times New Roman" w:cs="Times New Roman"/>
                <w:noProof/>
              </w:rPr>
              <w:t> </w:t>
            </w:r>
            <w:r w:rsidR="006274C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14:paraId="5C842A6A" w14:textId="77777777" w:rsidR="00B9280A" w:rsidRPr="00BB7D51" w:rsidRDefault="00B9280A" w:rsidP="00B9280A">
            <w:pPr>
              <w:pStyle w:val="Akapitzlist"/>
              <w:ind w:left="460"/>
              <w:rPr>
                <w:rFonts w:ascii="Times New Roman" w:hAnsi="Times New Roman" w:cs="Times New Roman"/>
                <w:b/>
              </w:rPr>
            </w:pPr>
          </w:p>
          <w:p w14:paraId="459EF6B3" w14:textId="77777777" w:rsidR="007F24CC" w:rsidRPr="00BB7D51" w:rsidRDefault="007F24CC" w:rsidP="00B9280A">
            <w:pPr>
              <w:pStyle w:val="Akapitzlist"/>
              <w:ind w:left="460"/>
              <w:rPr>
                <w:rFonts w:ascii="Times New Roman" w:hAnsi="Times New Roman" w:cs="Times New Roman"/>
                <w:b/>
              </w:rPr>
            </w:pPr>
          </w:p>
          <w:p w14:paraId="6F18C10D" w14:textId="10C2BDA9" w:rsidR="0016169C" w:rsidRDefault="0016169C" w:rsidP="00BB7D51">
            <w:pPr>
              <w:pStyle w:val="Akapitzlist"/>
              <w:spacing w:line="360" w:lineRule="auto"/>
              <w:ind w:left="460"/>
            </w:pPr>
            <w:r w:rsidRPr="00BB7D51">
              <w:rPr>
                <w:rFonts w:ascii="Times New Roman" w:hAnsi="Times New Roman" w:cs="Times New Roman"/>
                <w:b/>
              </w:rPr>
              <w:t>Nazwisko:</w:t>
            </w:r>
            <w:r w:rsidR="0001268C">
              <w:rPr>
                <w:rFonts w:ascii="Times New Roman" w:hAnsi="Times New Roman" w:cs="Times New Roman"/>
              </w:rPr>
              <w:t xml:space="preserve">       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0126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169C" w14:paraId="1FBF6602" w14:textId="77777777" w:rsidTr="00250476">
        <w:trPr>
          <w:trHeight w:val="417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62F1797" w14:textId="77777777" w:rsidR="0016169C" w:rsidRDefault="0016169C"/>
        </w:tc>
        <w:tc>
          <w:tcPr>
            <w:tcW w:w="7938" w:type="dxa"/>
            <w:tcBorders>
              <w:bottom w:val="nil"/>
            </w:tcBorders>
          </w:tcPr>
          <w:p w14:paraId="1A234C21" w14:textId="77777777" w:rsidR="007F24CC" w:rsidRPr="00BB7D51" w:rsidRDefault="007F24CC" w:rsidP="00250476">
            <w:pPr>
              <w:rPr>
                <w:rFonts w:ascii="Times New Roman" w:hAnsi="Times New Roman" w:cs="Times New Roman"/>
                <w:sz w:val="14"/>
              </w:rPr>
            </w:pPr>
          </w:p>
          <w:p w14:paraId="0DF9D3EC" w14:textId="77777777" w:rsidR="00250476" w:rsidRPr="00BB7D51" w:rsidRDefault="00250476" w:rsidP="00250476">
            <w:pPr>
              <w:rPr>
                <w:rFonts w:ascii="Times New Roman" w:hAnsi="Times New Roman" w:cs="Times New Roman"/>
                <w:sz w:val="14"/>
              </w:rPr>
            </w:pPr>
          </w:p>
          <w:p w14:paraId="77A8BF4A" w14:textId="3891AED0" w:rsidR="00226491" w:rsidRPr="0001268C" w:rsidRDefault="0016169C" w:rsidP="000D725D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Data urodzenia:</w:t>
            </w:r>
            <w:r w:rsidRPr="00BB7D51">
              <w:rPr>
                <w:rFonts w:ascii="Times New Roman" w:hAnsi="Times New Roman" w:cs="Times New Roman"/>
              </w:rPr>
              <w:t xml:space="preserve"> </w:t>
            </w:r>
            <w:r w:rsidR="000D725D">
              <w:rPr>
                <w:rFonts w:ascii="Times New Roman" w:hAnsi="Times New Roman" w:cs="Times New Roman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 w:rsidR="000D725D">
              <w:rPr>
                <w:rFonts w:ascii="Times New Roman" w:hAnsi="Times New Roman" w:cs="Times New Roman"/>
              </w:rPr>
              <w:instrText xml:space="preserve"> FORMTEXT </w:instrText>
            </w:r>
            <w:r w:rsidR="000D725D">
              <w:rPr>
                <w:rFonts w:ascii="Times New Roman" w:hAnsi="Times New Roman" w:cs="Times New Roman"/>
              </w:rPr>
            </w:r>
            <w:r w:rsidR="000D725D">
              <w:rPr>
                <w:rFonts w:ascii="Times New Roman" w:hAnsi="Times New Roman" w:cs="Times New Roman"/>
              </w:rPr>
              <w:fldChar w:fldCharType="separate"/>
            </w:r>
            <w:r w:rsidR="000D725D">
              <w:rPr>
                <w:rFonts w:ascii="Times New Roman" w:hAnsi="Times New Roman" w:cs="Times New Roman"/>
                <w:noProof/>
              </w:rPr>
              <w:t> </w:t>
            </w:r>
            <w:r w:rsidR="000D725D">
              <w:rPr>
                <w:rFonts w:ascii="Times New Roman" w:hAnsi="Times New Roman" w:cs="Times New Roman"/>
                <w:noProof/>
              </w:rPr>
              <w:t> </w:t>
            </w:r>
            <w:r w:rsidR="000D725D">
              <w:rPr>
                <w:rFonts w:ascii="Times New Roman" w:hAnsi="Times New Roman" w:cs="Times New Roman"/>
                <w:noProof/>
              </w:rPr>
              <w:t> </w:t>
            </w:r>
            <w:r w:rsidR="000D725D">
              <w:rPr>
                <w:rFonts w:ascii="Times New Roman" w:hAnsi="Times New Roman" w:cs="Times New Roman"/>
                <w:noProof/>
              </w:rPr>
              <w:t> </w:t>
            </w:r>
            <w:r w:rsidR="000D725D">
              <w:rPr>
                <w:rFonts w:ascii="Times New Roman" w:hAnsi="Times New Roman" w:cs="Times New Roman"/>
                <w:noProof/>
              </w:rPr>
              <w:t> </w:t>
            </w:r>
            <w:r w:rsidR="000D725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6169C" w14:paraId="2ED04195" w14:textId="77777777" w:rsidTr="00250476">
        <w:tc>
          <w:tcPr>
            <w:tcW w:w="2127" w:type="dxa"/>
            <w:vMerge/>
            <w:shd w:val="clear" w:color="auto" w:fill="D9D9D9" w:themeFill="background1" w:themeFillShade="D9"/>
          </w:tcPr>
          <w:p w14:paraId="0CB91267" w14:textId="25E53805" w:rsidR="0016169C" w:rsidRDefault="0016169C"/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572C485B" w14:textId="77777777" w:rsidR="007F24CC" w:rsidRPr="00BB7D51" w:rsidRDefault="007F24CC" w:rsidP="00250476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14:paraId="3303AB52" w14:textId="0BCFCC59" w:rsidR="0016169C" w:rsidRPr="00BB7D51" w:rsidRDefault="0016169C" w:rsidP="00BB7D51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PESEL: </w:t>
            </w:r>
            <w:r w:rsidR="0001268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01268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  <w:b/>
              </w:rPr>
            </w:r>
            <w:r w:rsidR="0001268C">
              <w:rPr>
                <w:rFonts w:ascii="Times New Roman" w:hAnsi="Times New Roman" w:cs="Times New Roman"/>
                <w:b/>
              </w:rPr>
              <w:fldChar w:fldCharType="separate"/>
            </w:r>
            <w:r w:rsidR="0001268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16169C" w14:paraId="6E936ACE" w14:textId="77777777" w:rsidTr="00250476">
        <w:tc>
          <w:tcPr>
            <w:tcW w:w="2127" w:type="dxa"/>
            <w:vMerge/>
            <w:shd w:val="clear" w:color="auto" w:fill="D9D9D9" w:themeFill="background1" w:themeFillShade="D9"/>
          </w:tcPr>
          <w:p w14:paraId="0670ADF9" w14:textId="77777777" w:rsidR="0016169C" w:rsidRDefault="0016169C"/>
        </w:tc>
        <w:tc>
          <w:tcPr>
            <w:tcW w:w="7938" w:type="dxa"/>
            <w:tcBorders>
              <w:top w:val="single" w:sz="4" w:space="0" w:color="auto"/>
            </w:tcBorders>
          </w:tcPr>
          <w:p w14:paraId="2BCEEFD1" w14:textId="77777777" w:rsidR="0016169C" w:rsidRPr="00BB7D51" w:rsidRDefault="0016169C" w:rsidP="000A3CC0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Adres zamieszkania:</w:t>
            </w:r>
          </w:p>
          <w:p w14:paraId="366A8AB0" w14:textId="77777777" w:rsidR="00B9280A" w:rsidRPr="00BB7D51" w:rsidRDefault="00B9280A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7E6B082A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3CD2EDE8" w14:textId="3424DA19" w:rsidR="0016169C" w:rsidRPr="00BB7D51" w:rsidRDefault="0016169C" w:rsidP="000A3CC0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>województwo: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01268C">
              <w:rPr>
                <w:rFonts w:ascii="Times New Roman" w:hAnsi="Times New Roman" w:cs="Times New Roman"/>
              </w:rPr>
              <w:t xml:space="preserve"> </w:t>
            </w:r>
          </w:p>
          <w:p w14:paraId="305761EC" w14:textId="77777777" w:rsidR="00B9280A" w:rsidRPr="00BB7D51" w:rsidRDefault="00B9280A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6B253CF9" w14:textId="77777777" w:rsidR="007F24CC" w:rsidRPr="00BB7D51" w:rsidRDefault="007F24CC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0EA11745" w14:textId="77777777" w:rsidR="007F24CC" w:rsidRPr="00BB7D51" w:rsidRDefault="007F24CC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02FDB3FA" w14:textId="1F8B98B0" w:rsidR="0016169C" w:rsidRPr="00BB7D51" w:rsidRDefault="0001268C" w:rsidP="000A3CC0">
            <w:pPr>
              <w:pStyle w:val="Akapitzlist"/>
              <w:tabs>
                <w:tab w:val="center" w:pos="3666"/>
              </w:tabs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ulica: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B7D51">
              <w:rPr>
                <w:rFonts w:ascii="Times New Roman" w:hAnsi="Times New Roman" w:cs="Times New Roman"/>
              </w:rPr>
              <w:t xml:space="preserve"> nr </w:t>
            </w:r>
            <w:r w:rsidR="0016169C" w:rsidRPr="00BB7D51">
              <w:rPr>
                <w:rFonts w:ascii="Times New Roman" w:hAnsi="Times New Roman" w:cs="Times New Roman"/>
              </w:rPr>
              <w:t>domu/lokalu: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16169C" w:rsidRPr="00BB7D51">
              <w:rPr>
                <w:rFonts w:ascii="Times New Roman" w:hAnsi="Times New Roman" w:cs="Times New Roman"/>
              </w:rPr>
              <w:t xml:space="preserve"> </w:t>
            </w:r>
          </w:p>
          <w:p w14:paraId="2354685D" w14:textId="77777777" w:rsidR="00B9280A" w:rsidRPr="00BB7D51" w:rsidRDefault="00B9280A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55065A74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474E7F70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6FC8EA4E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59EE375D" w14:textId="03AA93E3" w:rsidR="0016169C" w:rsidRPr="00BB7D51" w:rsidRDefault="0016169C" w:rsidP="000A3CC0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</w:rPr>
              <w:t xml:space="preserve">miejscowość: 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14:paraId="78347227" w14:textId="77777777" w:rsidR="00B9280A" w:rsidRPr="00BB7D51" w:rsidRDefault="00B9280A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09D1AE32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4C147161" w14:textId="77777777" w:rsidR="007F24CC" w:rsidRPr="00BB7D51" w:rsidRDefault="007F24CC" w:rsidP="000A3CC0">
            <w:pPr>
              <w:pStyle w:val="Akapitzlist"/>
              <w:ind w:left="35"/>
              <w:rPr>
                <w:rFonts w:ascii="Times New Roman" w:hAnsi="Times New Roman" w:cs="Times New Roman"/>
                <w:sz w:val="12"/>
              </w:rPr>
            </w:pPr>
          </w:p>
          <w:p w14:paraId="7439F5B1" w14:textId="7D4F48FE" w:rsidR="00B01DB9" w:rsidRPr="00B01DB9" w:rsidRDefault="0016169C" w:rsidP="00BB7D51">
            <w:pPr>
              <w:pStyle w:val="Akapitzlist"/>
              <w:ind w:left="35"/>
            </w:pPr>
            <w:r w:rsidRPr="00BB7D51">
              <w:rPr>
                <w:rFonts w:ascii="Times New Roman" w:hAnsi="Times New Roman" w:cs="Times New Roman"/>
              </w:rPr>
              <w:t>kod pocztowy: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BB7D51">
              <w:rPr>
                <w:rFonts w:ascii="Times New Roman" w:hAnsi="Times New Roman" w:cs="Times New Roman"/>
              </w:rPr>
              <w:t xml:space="preserve"> </w:t>
            </w:r>
            <w:r w:rsidR="0001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476" w:rsidRPr="00BB7D5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268C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01268C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  <w:sz w:val="28"/>
                <w:szCs w:val="28"/>
              </w:rPr>
            </w:r>
            <w:r w:rsidR="0001268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1268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1268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1268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1268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1268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  <w:r w:rsidR="000126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7D51">
              <w:rPr>
                <w:rFonts w:ascii="Times New Roman" w:hAnsi="Times New Roman" w:cs="Times New Roman"/>
              </w:rPr>
              <w:t>poczta: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01268C">
              <w:rPr>
                <w:rFonts w:ascii="Times New Roman" w:hAnsi="Times New Roman" w:cs="Times New Roman"/>
              </w:rPr>
              <w:t xml:space="preserve">                </w:t>
            </w:r>
            <w:r w:rsidRPr="00BB7D51">
              <w:rPr>
                <w:rFonts w:ascii="Times New Roman" w:hAnsi="Times New Roman" w:cs="Times New Roman"/>
              </w:rPr>
              <w:t>powiat</w:t>
            </w:r>
            <w:r w:rsidR="0001268C">
              <w:rPr>
                <w:rFonts w:ascii="Times New Roman" w:hAnsi="Times New Roman" w:cs="Times New Roman"/>
              </w:rPr>
              <w:t>: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01268C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16169C" w14:paraId="206F5A78" w14:textId="77777777" w:rsidTr="00B36BC2">
        <w:tc>
          <w:tcPr>
            <w:tcW w:w="2127" w:type="dxa"/>
            <w:vMerge/>
            <w:shd w:val="clear" w:color="auto" w:fill="D9D9D9" w:themeFill="background1" w:themeFillShade="D9"/>
          </w:tcPr>
          <w:p w14:paraId="28754312" w14:textId="77777777" w:rsidR="0016169C" w:rsidRDefault="0016169C"/>
        </w:tc>
        <w:tc>
          <w:tcPr>
            <w:tcW w:w="7938" w:type="dxa"/>
          </w:tcPr>
          <w:p w14:paraId="73E7AEA1" w14:textId="77777777" w:rsidR="007F24CC" w:rsidRPr="0053622F" w:rsidRDefault="007F24CC" w:rsidP="0053622F">
            <w:pPr>
              <w:rPr>
                <w:sz w:val="16"/>
              </w:rPr>
            </w:pPr>
          </w:p>
          <w:p w14:paraId="0D158B56" w14:textId="65B02B23" w:rsidR="0016169C" w:rsidRPr="00BB7D51" w:rsidRDefault="0016169C" w:rsidP="00CC0D07">
            <w:pPr>
              <w:pStyle w:val="Akapitzlist"/>
              <w:numPr>
                <w:ilvl w:val="1"/>
                <w:numId w:val="8"/>
              </w:numPr>
              <w:ind w:left="460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Telefon kontaktowy:</w:t>
            </w:r>
            <w:r w:rsidR="0001268C">
              <w:rPr>
                <w:rFonts w:ascii="Times New Roman" w:hAnsi="Times New Roman" w:cs="Times New Roman"/>
              </w:rPr>
              <w:t xml:space="preserve"> 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14:paraId="40039A93" w14:textId="77777777" w:rsidR="007F24CC" w:rsidRPr="00BB7D51" w:rsidRDefault="007F24CC" w:rsidP="0053622F">
            <w:pPr>
              <w:rPr>
                <w:rFonts w:ascii="Times New Roman" w:hAnsi="Times New Roman" w:cs="Times New Roman"/>
                <w:b/>
              </w:rPr>
            </w:pPr>
          </w:p>
          <w:p w14:paraId="0E8F0995" w14:textId="3273C917" w:rsidR="0016169C" w:rsidRDefault="0016169C" w:rsidP="00BB7D51">
            <w:r w:rsidRPr="00BB7D51">
              <w:rPr>
                <w:rFonts w:ascii="Times New Roman" w:hAnsi="Times New Roman" w:cs="Times New Roman"/>
                <w:b/>
              </w:rPr>
              <w:t>Adres poczty elektronicznej do kontaktu:</w:t>
            </w:r>
            <w:r w:rsidRPr="00BB7D51">
              <w:rPr>
                <w:rFonts w:ascii="Times New Roman" w:hAnsi="Times New Roman" w:cs="Times New Roman"/>
              </w:rPr>
              <w:t xml:space="preserve"> </w:t>
            </w:r>
            <w:r w:rsidR="0001268C">
              <w:rPr>
                <w:rFonts w:ascii="Times New Roman" w:hAnsi="Times New Roman" w:cs="Times New Roman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01268C">
              <w:rPr>
                <w:rFonts w:ascii="Times New Roman" w:hAnsi="Times New Roman" w:cs="Times New Roman"/>
              </w:rPr>
              <w:instrText xml:space="preserve"> FORMTEXT </w:instrText>
            </w:r>
            <w:r w:rsidR="0001268C">
              <w:rPr>
                <w:rFonts w:ascii="Times New Roman" w:hAnsi="Times New Roman" w:cs="Times New Roman"/>
              </w:rPr>
            </w:r>
            <w:r w:rsidR="0001268C">
              <w:rPr>
                <w:rFonts w:ascii="Times New Roman" w:hAnsi="Times New Roman" w:cs="Times New Roman"/>
              </w:rPr>
              <w:fldChar w:fldCharType="separate"/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  <w:noProof/>
              </w:rPr>
              <w:t> </w:t>
            </w:r>
            <w:r w:rsidR="0001268C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</w:tbl>
    <w:p w14:paraId="38CA8942" w14:textId="77777777" w:rsidR="00B01DB9" w:rsidRDefault="00B01DB9" w:rsidP="0016169C">
      <w:pPr>
        <w:tabs>
          <w:tab w:val="left" w:pos="5655"/>
        </w:tabs>
        <w:rPr>
          <w:sz w:val="2"/>
        </w:rPr>
      </w:pPr>
    </w:p>
    <w:p w14:paraId="25197C8A" w14:textId="77777777" w:rsidR="00FE096B" w:rsidRPr="005018EB" w:rsidRDefault="00FE096B" w:rsidP="0016169C">
      <w:pPr>
        <w:tabs>
          <w:tab w:val="left" w:pos="5655"/>
        </w:tabs>
        <w:rPr>
          <w:sz w:val="2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103"/>
        <w:gridCol w:w="7962"/>
      </w:tblGrid>
      <w:tr w:rsidR="00742425" w14:paraId="474FDDAD" w14:textId="77777777" w:rsidTr="002A0EFD">
        <w:trPr>
          <w:trHeight w:val="401"/>
        </w:trPr>
        <w:tc>
          <w:tcPr>
            <w:tcW w:w="2103" w:type="dxa"/>
            <w:vMerge w:val="restart"/>
            <w:shd w:val="clear" w:color="auto" w:fill="D9D9D9" w:themeFill="background1" w:themeFillShade="D9"/>
          </w:tcPr>
          <w:p w14:paraId="480A2E7A" w14:textId="49A5EB7E" w:rsidR="00742425" w:rsidRPr="00BB7D51" w:rsidRDefault="0030697E" w:rsidP="003C7EB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INFORMACJE</w:t>
            </w:r>
          </w:p>
          <w:p w14:paraId="498AC6D9" w14:textId="7D480D32" w:rsidR="0030697E" w:rsidRPr="003C7EB1" w:rsidRDefault="0030697E" w:rsidP="0030697E">
            <w:pPr>
              <w:pStyle w:val="Akapitzlist"/>
              <w:ind w:left="360"/>
              <w:rPr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DODATKOWE</w:t>
            </w:r>
            <w:r>
              <w:rPr>
                <w:b/>
              </w:rPr>
              <w:t xml:space="preserve"> </w:t>
            </w:r>
          </w:p>
        </w:tc>
        <w:tc>
          <w:tcPr>
            <w:tcW w:w="7962" w:type="dxa"/>
            <w:tcBorders>
              <w:bottom w:val="nil"/>
            </w:tcBorders>
          </w:tcPr>
          <w:p w14:paraId="401671E4" w14:textId="77777777" w:rsidR="001B3544" w:rsidRPr="00BB7D51" w:rsidRDefault="001B3544" w:rsidP="001B3544">
            <w:pPr>
              <w:pStyle w:val="Akapitzlist"/>
              <w:ind w:left="450"/>
              <w:rPr>
                <w:rFonts w:ascii="Times New Roman" w:hAnsi="Times New Roman" w:cs="Times New Roman"/>
                <w:b/>
                <w:sz w:val="14"/>
              </w:rPr>
            </w:pPr>
          </w:p>
          <w:p w14:paraId="692A6B4D" w14:textId="77777777" w:rsidR="000A428E" w:rsidRPr="00BB7D51" w:rsidRDefault="00742425" w:rsidP="000A428E">
            <w:pPr>
              <w:pStyle w:val="Akapitzlist"/>
              <w:numPr>
                <w:ilvl w:val="1"/>
                <w:numId w:val="8"/>
              </w:numPr>
              <w:ind w:left="450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>Czy posiada Pan/i stopień niepełnosprawności?</w:t>
            </w:r>
          </w:p>
          <w:p w14:paraId="2FB525EC" w14:textId="55591D12" w:rsidR="000A428E" w:rsidRPr="00BB7D51" w:rsidRDefault="000A428E" w:rsidP="000A428E">
            <w:pPr>
              <w:pStyle w:val="Akapitzlist"/>
              <w:ind w:left="450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2A0EFD" w14:paraId="7A45BE25" w14:textId="77777777" w:rsidTr="0001268C">
        <w:trPr>
          <w:trHeight w:val="114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5DF81F58" w14:textId="77777777" w:rsidR="002A0EFD" w:rsidRPr="004D3753" w:rsidRDefault="002A0EFD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7962" w:type="dxa"/>
            <w:tcBorders>
              <w:top w:val="nil"/>
              <w:bottom w:val="single" w:sz="4" w:space="0" w:color="auto"/>
            </w:tcBorders>
          </w:tcPr>
          <w:p w14:paraId="2079A7FF" w14:textId="1C082346" w:rsidR="002A0EFD" w:rsidRPr="00BB7D51" w:rsidRDefault="000D725D" w:rsidP="0001268C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01268C">
              <w:rPr>
                <w:rFonts w:ascii="Times New Roman" w:hAnsi="Times New Roman" w:cs="Times New Roman"/>
                <w:b/>
              </w:rPr>
              <w:t xml:space="preserve"> </w:t>
            </w:r>
            <w:r w:rsidR="002A0EFD" w:rsidRPr="00BB7D51">
              <w:rPr>
                <w:rFonts w:ascii="Times New Roman" w:hAnsi="Times New Roman" w:cs="Times New Roman"/>
                <w:b/>
              </w:rPr>
              <w:t>Tak</w:t>
            </w:r>
            <w:r w:rsidR="001A6997">
              <w:rPr>
                <w:rFonts w:ascii="Times New Roman" w:hAnsi="Times New Roman" w:cs="Times New Roman"/>
                <w:b/>
              </w:rPr>
              <w:t xml:space="preserve"> </w:t>
            </w:r>
            <w:r w:rsidR="002A0EFD" w:rsidRPr="00BB7D51">
              <w:rPr>
                <w:rFonts w:ascii="Times New Roman" w:hAnsi="Times New Roman" w:cs="Times New Roman"/>
              </w:rPr>
              <w:t>(konieczność dołączenia orzeczenia o niepełnosprawności</w:t>
            </w:r>
            <w:r w:rsidR="001A6997">
              <w:rPr>
                <w:rFonts w:ascii="Times New Roman" w:hAnsi="Times New Roman" w:cs="Times New Roman"/>
              </w:rPr>
              <w:t xml:space="preserve"> lub innego dokumentu potwierdzającego niepełnosprawność</w:t>
            </w:r>
            <w:r w:rsidR="002A0EFD" w:rsidRPr="00BB7D51">
              <w:rPr>
                <w:rFonts w:ascii="Times New Roman" w:hAnsi="Times New Roman" w:cs="Times New Roman"/>
              </w:rPr>
              <w:t>)</w:t>
            </w:r>
          </w:p>
          <w:p w14:paraId="762EAEF6" w14:textId="77777777" w:rsidR="002A0EFD" w:rsidRPr="00BB7D51" w:rsidRDefault="002A0EFD" w:rsidP="00634C39">
            <w:pPr>
              <w:pStyle w:val="Akapitzlist"/>
              <w:ind w:left="1512"/>
              <w:rPr>
                <w:rFonts w:ascii="Times New Roman" w:hAnsi="Times New Roman" w:cs="Times New Roman"/>
                <w:sz w:val="12"/>
              </w:rPr>
            </w:pPr>
          </w:p>
          <w:p w14:paraId="77FAFE96" w14:textId="24783824" w:rsidR="002A0EFD" w:rsidRPr="00BB7D51" w:rsidRDefault="0001268C" w:rsidP="0001268C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b/>
              </w:rPr>
            </w:r>
            <w:r w:rsidR="006274CE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0EFD" w:rsidRPr="00BB7D51">
              <w:rPr>
                <w:rFonts w:ascii="Times New Roman" w:hAnsi="Times New Roman" w:cs="Times New Roman"/>
                <w:b/>
              </w:rPr>
              <w:t>Nie</w:t>
            </w:r>
          </w:p>
          <w:p w14:paraId="10752CD6" w14:textId="29934559" w:rsidR="002A0EFD" w:rsidRPr="00BB7D51" w:rsidRDefault="002A0EFD" w:rsidP="0064479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4CC" w14:paraId="379C7B16" w14:textId="77777777" w:rsidTr="002A0EFD">
        <w:trPr>
          <w:trHeight w:val="1758"/>
        </w:trPr>
        <w:tc>
          <w:tcPr>
            <w:tcW w:w="2103" w:type="dxa"/>
            <w:vMerge/>
            <w:shd w:val="clear" w:color="auto" w:fill="D9D9D9" w:themeFill="background1" w:themeFillShade="D9"/>
          </w:tcPr>
          <w:p w14:paraId="609C7851" w14:textId="77777777" w:rsidR="007F24CC" w:rsidRPr="004D3753" w:rsidRDefault="007F24CC" w:rsidP="003C7EB1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7962" w:type="dxa"/>
          </w:tcPr>
          <w:p w14:paraId="597A337F" w14:textId="77777777" w:rsidR="007F24CC" w:rsidRPr="001B3544" w:rsidRDefault="007F24CC" w:rsidP="001B3544">
            <w:pPr>
              <w:pStyle w:val="Akapitzlist"/>
              <w:ind w:left="450"/>
              <w:rPr>
                <w:b/>
                <w:sz w:val="14"/>
              </w:rPr>
            </w:pPr>
          </w:p>
          <w:p w14:paraId="2A8EF903" w14:textId="581120A7" w:rsidR="007F24CC" w:rsidRPr="00BB7D51" w:rsidRDefault="007F24CC" w:rsidP="000A417E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W jakim bezpłatnym szkoleniu </w:t>
            </w:r>
            <w:r w:rsidR="00D47108" w:rsidRPr="00BB7D51">
              <w:rPr>
                <w:rFonts w:ascii="Times New Roman" w:hAnsi="Times New Roman" w:cs="Times New Roman"/>
                <w:b/>
              </w:rPr>
              <w:t>chce Pan/i</w:t>
            </w:r>
            <w:r w:rsidR="002374AA" w:rsidRPr="00BB7D51">
              <w:rPr>
                <w:rFonts w:ascii="Times New Roman" w:hAnsi="Times New Roman" w:cs="Times New Roman"/>
                <w:b/>
              </w:rPr>
              <w:t xml:space="preserve"> uczestniczyć? </w:t>
            </w:r>
          </w:p>
          <w:p w14:paraId="49F3C381" w14:textId="6E0A635C" w:rsidR="007F24CC" w:rsidRPr="0001268C" w:rsidRDefault="0001268C" w:rsidP="0001268C">
            <w:pPr>
              <w:spacing w:line="276" w:lineRule="auto"/>
              <w:ind w:left="1050" w:hanging="105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01268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"/>
            <w:r w:rsidRPr="0001268C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1268C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  <w:r w:rsidR="00226491" w:rsidRPr="0001268C">
              <w:rPr>
                <w:rFonts w:ascii="Times New Roman" w:hAnsi="Times New Roman" w:cs="Times New Roman"/>
                <w:sz w:val="24"/>
              </w:rPr>
              <w:t>,,Moje finanse i transakcje w sieci’</w:t>
            </w:r>
            <w:r w:rsidR="008F3E60" w:rsidRPr="0001268C">
              <w:rPr>
                <w:rFonts w:ascii="Times New Roman" w:hAnsi="Times New Roman" w:cs="Times New Roman"/>
                <w:sz w:val="24"/>
              </w:rPr>
              <w:t>’</w:t>
            </w:r>
            <w:r w:rsidR="00860956" w:rsidRPr="000126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0EFD" w:rsidRPr="0001268C">
              <w:rPr>
                <w:rFonts w:ascii="Times New Roman" w:hAnsi="Times New Roman" w:cs="Times New Roman"/>
                <w:sz w:val="24"/>
              </w:rPr>
              <w:t xml:space="preserve">w wymiarze 32 godzin </w:t>
            </w:r>
            <w:r w:rsidR="00860956" w:rsidRPr="0001268C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2A0EFD" w:rsidRPr="0001268C">
              <w:rPr>
                <w:rFonts w:ascii="Times New Roman" w:hAnsi="Times New Roman" w:cs="Times New Roman"/>
                <w:sz w:val="24"/>
              </w:rPr>
              <w:t>(8 spotkań po 4 godziny).</w:t>
            </w:r>
          </w:p>
          <w:p w14:paraId="3F2CE00F" w14:textId="366B2196" w:rsidR="007F24CC" w:rsidRPr="0001268C" w:rsidRDefault="0001268C" w:rsidP="0001268C">
            <w:pPr>
              <w:spacing w:line="276" w:lineRule="auto"/>
              <w:ind w:left="1050" w:hanging="10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  <w:r w:rsidR="00226491" w:rsidRPr="0001268C">
              <w:rPr>
                <w:rFonts w:ascii="Times New Roman" w:hAnsi="Times New Roman" w:cs="Times New Roman"/>
                <w:sz w:val="24"/>
              </w:rPr>
              <w:t>,,Działam w sieciach społecznościowych’’</w:t>
            </w:r>
            <w:r w:rsidR="002A0EFD" w:rsidRPr="0001268C">
              <w:rPr>
                <w:rFonts w:ascii="Times New Roman" w:hAnsi="Times New Roman" w:cs="Times New Roman"/>
                <w:sz w:val="24"/>
              </w:rPr>
              <w:t xml:space="preserve"> w wymiarze 32 godzin </w:t>
            </w:r>
            <w:r w:rsidR="00860956" w:rsidRPr="0001268C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2A0EFD" w:rsidRPr="0001268C">
              <w:rPr>
                <w:rFonts w:ascii="Times New Roman" w:hAnsi="Times New Roman" w:cs="Times New Roman"/>
                <w:sz w:val="24"/>
              </w:rPr>
              <w:t>(8 spotkań po 4 godziny).</w:t>
            </w:r>
          </w:p>
        </w:tc>
      </w:tr>
      <w:tr w:rsidR="0085196D" w14:paraId="1665DED1" w14:textId="77777777" w:rsidTr="00DE6C74">
        <w:tc>
          <w:tcPr>
            <w:tcW w:w="2103" w:type="dxa"/>
            <w:vMerge/>
            <w:shd w:val="clear" w:color="auto" w:fill="D9D9D9" w:themeFill="background1" w:themeFillShade="D9"/>
          </w:tcPr>
          <w:p w14:paraId="1D61B083" w14:textId="25D9DCFA" w:rsidR="0085196D" w:rsidRDefault="0085196D"/>
        </w:tc>
        <w:tc>
          <w:tcPr>
            <w:tcW w:w="7962" w:type="dxa"/>
          </w:tcPr>
          <w:p w14:paraId="17C912C3" w14:textId="77777777" w:rsidR="001B3544" w:rsidRPr="00FE096B" w:rsidRDefault="001B3544" w:rsidP="001B3544">
            <w:pPr>
              <w:pStyle w:val="Akapitzlist"/>
              <w:ind w:left="459"/>
              <w:rPr>
                <w:b/>
                <w:sz w:val="2"/>
              </w:rPr>
            </w:pPr>
          </w:p>
          <w:p w14:paraId="47BD5660" w14:textId="6D059F0A" w:rsidR="0085196D" w:rsidRPr="00BB7D51" w:rsidRDefault="00B45B84" w:rsidP="004C2CEA">
            <w:pPr>
              <w:pStyle w:val="Akapitzlist"/>
              <w:numPr>
                <w:ilvl w:val="1"/>
                <w:numId w:val="8"/>
              </w:numPr>
              <w:ind w:left="459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Jakie </w:t>
            </w:r>
            <w:r w:rsidR="0030697E" w:rsidRPr="00BB7D51">
              <w:rPr>
                <w:rFonts w:ascii="Times New Roman" w:hAnsi="Times New Roman" w:cs="Times New Roman"/>
                <w:b/>
              </w:rPr>
              <w:t xml:space="preserve"> g</w:t>
            </w:r>
            <w:r w:rsidRPr="00BB7D51">
              <w:rPr>
                <w:rFonts w:ascii="Times New Roman" w:hAnsi="Times New Roman" w:cs="Times New Roman"/>
                <w:b/>
              </w:rPr>
              <w:t xml:space="preserve">odziny  preferuje </w:t>
            </w:r>
            <w:r w:rsidR="00122A24" w:rsidRPr="00BB7D51">
              <w:rPr>
                <w:rFonts w:ascii="Times New Roman" w:hAnsi="Times New Roman" w:cs="Times New Roman"/>
                <w:b/>
              </w:rPr>
              <w:t>Pan/</w:t>
            </w:r>
            <w:r w:rsidR="0030697E" w:rsidRPr="00BB7D51">
              <w:rPr>
                <w:rFonts w:ascii="Times New Roman" w:hAnsi="Times New Roman" w:cs="Times New Roman"/>
                <w:b/>
              </w:rPr>
              <w:t>i</w:t>
            </w:r>
            <w:r w:rsidRPr="00BB7D51">
              <w:rPr>
                <w:rFonts w:ascii="Times New Roman" w:hAnsi="Times New Roman" w:cs="Times New Roman"/>
                <w:b/>
              </w:rPr>
              <w:t xml:space="preserve"> podczas uczestnictwa </w:t>
            </w:r>
            <w:r w:rsidR="0030697E" w:rsidRPr="00BB7D51">
              <w:rPr>
                <w:rFonts w:ascii="Times New Roman" w:hAnsi="Times New Roman" w:cs="Times New Roman"/>
                <w:b/>
              </w:rPr>
              <w:t>w szkoleniu:</w:t>
            </w:r>
          </w:p>
          <w:p w14:paraId="45A770F9" w14:textId="7CA8FE27" w:rsidR="0085196D" w:rsidRPr="0001268C" w:rsidRDefault="0001268C" w:rsidP="000126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01268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5"/>
            <w:r w:rsidRPr="0001268C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1268C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E60" w:rsidRPr="0001268C">
              <w:rPr>
                <w:rFonts w:ascii="Times New Roman" w:hAnsi="Times New Roman" w:cs="Times New Roman"/>
                <w:sz w:val="24"/>
              </w:rPr>
              <w:t>Przed południem w dni robocze</w:t>
            </w:r>
          </w:p>
          <w:p w14:paraId="651B42EF" w14:textId="2895DEE5" w:rsidR="008F3E60" w:rsidRPr="0001268C" w:rsidRDefault="0001268C" w:rsidP="000126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6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E60" w:rsidRPr="0001268C">
              <w:rPr>
                <w:rFonts w:ascii="Times New Roman" w:hAnsi="Times New Roman" w:cs="Times New Roman"/>
                <w:sz w:val="24"/>
              </w:rPr>
              <w:t xml:space="preserve">Po południu w dni robocze </w:t>
            </w:r>
          </w:p>
          <w:p w14:paraId="4DB43BC5" w14:textId="3238904B" w:rsidR="00122A24" w:rsidRPr="0001268C" w:rsidRDefault="0001268C" w:rsidP="0001268C">
            <w:pPr>
              <w:spacing w:line="276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7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2A24" w:rsidRPr="0001268C">
              <w:rPr>
                <w:rFonts w:ascii="Times New Roman" w:hAnsi="Times New Roman" w:cs="Times New Roman"/>
                <w:sz w:val="24"/>
              </w:rPr>
              <w:t>S</w:t>
            </w:r>
            <w:r w:rsidR="0030697E" w:rsidRPr="0001268C">
              <w:rPr>
                <w:rFonts w:ascii="Times New Roman" w:hAnsi="Times New Roman" w:cs="Times New Roman"/>
                <w:sz w:val="24"/>
              </w:rPr>
              <w:t>oboty</w:t>
            </w:r>
          </w:p>
        </w:tc>
      </w:tr>
      <w:tr w:rsidR="00DA4FE4" w14:paraId="1738B3EB" w14:textId="77777777" w:rsidTr="00122A24">
        <w:trPr>
          <w:trHeight w:val="70"/>
        </w:trPr>
        <w:tc>
          <w:tcPr>
            <w:tcW w:w="21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43B258" w14:textId="77777777" w:rsidR="00DA4FE4" w:rsidRPr="003C5118" w:rsidRDefault="00DA4FE4"/>
          <w:p w14:paraId="68877C1E" w14:textId="77777777" w:rsidR="001B3544" w:rsidRPr="003C5118" w:rsidRDefault="001B3544"/>
        </w:tc>
        <w:tc>
          <w:tcPr>
            <w:tcW w:w="7962" w:type="dxa"/>
            <w:tcBorders>
              <w:bottom w:val="single" w:sz="4" w:space="0" w:color="auto"/>
            </w:tcBorders>
          </w:tcPr>
          <w:p w14:paraId="43818D3A" w14:textId="77777777" w:rsidR="007F24CC" w:rsidRPr="007F24CC" w:rsidRDefault="007F24CC" w:rsidP="002374AA"/>
          <w:p w14:paraId="30B17260" w14:textId="77777777" w:rsidR="00B564C0" w:rsidRPr="00BB7D51" w:rsidRDefault="00B564C0" w:rsidP="00B564C0">
            <w:pPr>
              <w:pStyle w:val="Akapitzlist"/>
              <w:numPr>
                <w:ilvl w:val="1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r w:rsidRPr="00BB7D51">
              <w:rPr>
                <w:rFonts w:ascii="Times New Roman" w:hAnsi="Times New Roman" w:cs="Times New Roman"/>
                <w:b/>
              </w:rPr>
              <w:t>Źródło informacji o projekcie</w:t>
            </w:r>
            <w:r w:rsidRPr="00BB7D51">
              <w:rPr>
                <w:rFonts w:ascii="Times New Roman" w:hAnsi="Times New Roman" w:cs="Times New Roman"/>
              </w:rPr>
              <w:t>:</w:t>
            </w:r>
          </w:p>
          <w:p w14:paraId="59796F91" w14:textId="77777777" w:rsidR="001B3544" w:rsidRPr="00BB7D51" w:rsidRDefault="001B3544" w:rsidP="001B3544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sz w:val="4"/>
              </w:rPr>
            </w:pPr>
          </w:p>
          <w:p w14:paraId="227DA0CC" w14:textId="39B11E9C" w:rsidR="00B564C0" w:rsidRPr="0001268C" w:rsidRDefault="0001268C" w:rsidP="0001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8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64C0" w:rsidRPr="0001268C">
              <w:rPr>
                <w:rFonts w:ascii="Times New Roman" w:hAnsi="Times New Roman" w:cs="Times New Roman"/>
                <w:sz w:val="24"/>
              </w:rPr>
              <w:t>strona internetowa Fundacji FPCP</w:t>
            </w:r>
          </w:p>
          <w:p w14:paraId="033C691E" w14:textId="5C81865A" w:rsidR="003506C1" w:rsidRPr="0001268C" w:rsidRDefault="0001268C" w:rsidP="000126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9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06C1" w:rsidRPr="0001268C">
              <w:rPr>
                <w:rFonts w:ascii="Times New Roman" w:hAnsi="Times New Roman" w:cs="Times New Roman"/>
                <w:sz w:val="24"/>
              </w:rPr>
              <w:t>p</w:t>
            </w:r>
            <w:r w:rsidR="00B564C0" w:rsidRPr="0001268C">
              <w:rPr>
                <w:rFonts w:ascii="Times New Roman" w:hAnsi="Times New Roman" w:cs="Times New Roman"/>
                <w:sz w:val="24"/>
              </w:rPr>
              <w:t>lakat</w:t>
            </w:r>
            <w:r w:rsidR="003506C1" w:rsidRPr="0001268C">
              <w:rPr>
                <w:rFonts w:ascii="Times New Roman" w:hAnsi="Times New Roman" w:cs="Times New Roman"/>
                <w:sz w:val="24"/>
              </w:rPr>
              <w:t>/</w:t>
            </w:r>
            <w:r w:rsidR="00FE096B" w:rsidRPr="0001268C">
              <w:rPr>
                <w:rFonts w:ascii="Times New Roman" w:hAnsi="Times New Roman" w:cs="Times New Roman"/>
                <w:sz w:val="24"/>
              </w:rPr>
              <w:t>ulotki</w:t>
            </w:r>
          </w:p>
          <w:p w14:paraId="2528B528" w14:textId="7669216A" w:rsidR="00B564C0" w:rsidRPr="0001268C" w:rsidRDefault="0001268C" w:rsidP="000126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0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64C0" w:rsidRPr="0001268C">
              <w:rPr>
                <w:rFonts w:ascii="Times New Roman" w:hAnsi="Times New Roman" w:cs="Times New Roman"/>
                <w:sz w:val="24"/>
              </w:rPr>
              <w:t>prasa</w:t>
            </w:r>
          </w:p>
          <w:p w14:paraId="25BA94F4" w14:textId="1222B29A" w:rsidR="00B564C0" w:rsidRPr="0001268C" w:rsidRDefault="0001268C" w:rsidP="0001268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64C0" w:rsidRPr="0001268C">
              <w:rPr>
                <w:rFonts w:ascii="Times New Roman" w:hAnsi="Times New Roman" w:cs="Times New Roman"/>
                <w:sz w:val="24"/>
              </w:rPr>
              <w:t>przekaz słowny (np. od znajomych, rodziny)</w:t>
            </w:r>
          </w:p>
          <w:p w14:paraId="01F10AD1" w14:textId="7C91F433" w:rsidR="00122A24" w:rsidRPr="0001268C" w:rsidRDefault="0001268C" w:rsidP="0001268C">
            <w:pPr>
              <w:spacing w:line="276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64C0" w:rsidRPr="0001268C">
              <w:rPr>
                <w:rFonts w:ascii="Times New Roman" w:hAnsi="Times New Roman" w:cs="Times New Roman"/>
                <w:sz w:val="24"/>
              </w:rPr>
              <w:t xml:space="preserve">inne: </w:t>
            </w:r>
            <w:r w:rsidRPr="0001268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6" w:name="Tekst15"/>
            <w:r w:rsidRPr="0001268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1268C">
              <w:rPr>
                <w:rFonts w:ascii="Times New Roman" w:hAnsi="Times New Roman" w:cs="Times New Roman"/>
                <w:sz w:val="24"/>
              </w:rPr>
            </w:r>
            <w:r w:rsidRPr="0001268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1268C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6"/>
          </w:p>
        </w:tc>
      </w:tr>
      <w:tr w:rsidR="0028200D" w:rsidRPr="004C2CEA" w14:paraId="3DAF327D" w14:textId="77777777" w:rsidTr="007F24CC">
        <w:trPr>
          <w:trHeight w:val="67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FFB7BEE" w14:textId="77777777" w:rsidR="005010C8" w:rsidRDefault="005010C8" w:rsidP="005010C8">
            <w:pPr>
              <w:pStyle w:val="Akapitzlist"/>
              <w:ind w:left="360"/>
              <w:rPr>
                <w:b/>
              </w:rPr>
            </w:pPr>
          </w:p>
          <w:p w14:paraId="755AF67E" w14:textId="77777777" w:rsidR="0028200D" w:rsidRPr="004C2CEA" w:rsidRDefault="0028200D" w:rsidP="0028200D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</w:p>
        </w:tc>
      </w:tr>
      <w:tr w:rsidR="0028200D" w14:paraId="730E8AF0" w14:textId="77777777" w:rsidTr="00DE6C74">
        <w:tc>
          <w:tcPr>
            <w:tcW w:w="10065" w:type="dxa"/>
            <w:gridSpan w:val="2"/>
          </w:tcPr>
          <w:p w14:paraId="3AAFC5B7" w14:textId="689C8B03" w:rsidR="0028200D" w:rsidRPr="00BB7D51" w:rsidRDefault="0028200D" w:rsidP="00057AEC">
            <w:pPr>
              <w:pStyle w:val="Akapitzlist"/>
              <w:numPr>
                <w:ilvl w:val="1"/>
                <w:numId w:val="8"/>
              </w:numPr>
              <w:spacing w:line="276" w:lineRule="auto"/>
              <w:ind w:left="454"/>
              <w:rPr>
                <w:rFonts w:ascii="Times New Roman" w:hAnsi="Times New Roman" w:cs="Times New Roman"/>
                <w:b/>
              </w:rPr>
            </w:pPr>
            <w:r w:rsidRPr="00BB7D51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  <w:p w14:paraId="0440D0E1" w14:textId="2BC8CAA3" w:rsidR="0028200D" w:rsidRPr="00BB7D51" w:rsidRDefault="0001268C" w:rsidP="0001268C">
            <w:pPr>
              <w:pStyle w:val="Akapitzlist"/>
              <w:spacing w:line="276" w:lineRule="auto"/>
              <w:ind w:left="11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200D" w:rsidRPr="00BB7D51">
              <w:rPr>
                <w:rFonts w:ascii="Times New Roman" w:hAnsi="Times New Roman" w:cs="Times New Roman"/>
                <w:sz w:val="24"/>
              </w:rPr>
              <w:t xml:space="preserve">dobrowolnie decyduję się na udział </w:t>
            </w:r>
            <w:r w:rsidR="00122A24" w:rsidRPr="00BB7D51">
              <w:rPr>
                <w:rFonts w:ascii="Times New Roman" w:hAnsi="Times New Roman" w:cs="Times New Roman"/>
                <w:sz w:val="24"/>
              </w:rPr>
              <w:t>w projekcie ,,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>Cyfrowe Puławy</w:t>
            </w:r>
            <w:r w:rsidR="0028200D" w:rsidRPr="00BB7D51">
              <w:rPr>
                <w:rFonts w:ascii="Times New Roman" w:hAnsi="Times New Roman" w:cs="Times New Roman"/>
                <w:sz w:val="24"/>
              </w:rPr>
              <w:t xml:space="preserve">”, </w:t>
            </w:r>
          </w:p>
          <w:p w14:paraId="41A6460C" w14:textId="596716BE" w:rsidR="006336B2" w:rsidRPr="00BB7D51" w:rsidRDefault="0001268C" w:rsidP="0001268C">
            <w:pPr>
              <w:pStyle w:val="Akapitzlist"/>
              <w:spacing w:line="276" w:lineRule="auto"/>
              <w:ind w:left="1452" w:hanging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4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36B2" w:rsidRPr="00BB7D51">
              <w:rPr>
                <w:rFonts w:ascii="Times New Roman" w:hAnsi="Times New Roman" w:cs="Times New Roman"/>
                <w:sz w:val="24"/>
              </w:rPr>
              <w:t>zapoznałem/</w:t>
            </w:r>
            <w:r w:rsidR="0002353B" w:rsidRPr="00BB7D51">
              <w:rPr>
                <w:rFonts w:ascii="Times New Roman" w:hAnsi="Times New Roman" w:cs="Times New Roman"/>
                <w:sz w:val="24"/>
              </w:rPr>
              <w:t>am.</w:t>
            </w:r>
            <w:r w:rsidR="006336B2" w:rsidRPr="00BB7D51">
              <w:rPr>
                <w:rFonts w:ascii="Times New Roman" w:hAnsi="Times New Roman" w:cs="Times New Roman"/>
                <w:sz w:val="24"/>
              </w:rPr>
              <w:t xml:space="preserve"> się z Regulaminem proje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 xml:space="preserve">ktu ,,Cyfrowe Puławy” </w:t>
            </w:r>
            <w:r w:rsidR="006336B2" w:rsidRPr="00BB7D51">
              <w:rPr>
                <w:rFonts w:ascii="Times New Roman" w:hAnsi="Times New Roman" w:cs="Times New Roman"/>
                <w:sz w:val="24"/>
              </w:rPr>
              <w:t xml:space="preserve"> oraz zobowiązuję się do jego przestrzegania,</w:t>
            </w:r>
          </w:p>
          <w:p w14:paraId="391DBCE9" w14:textId="5199271A" w:rsidR="0028200D" w:rsidRPr="00BB7D51" w:rsidRDefault="0001268C" w:rsidP="0001268C">
            <w:pPr>
              <w:pStyle w:val="Akapitzlist"/>
              <w:spacing w:line="276" w:lineRule="auto"/>
              <w:ind w:left="1452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5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200D" w:rsidRPr="00BB7D51">
              <w:rPr>
                <w:rFonts w:ascii="Times New Roman" w:hAnsi="Times New Roman" w:cs="Times New Roman"/>
                <w:sz w:val="24"/>
              </w:rPr>
              <w:t xml:space="preserve">wyrażam zgodę na </w:t>
            </w:r>
            <w:r w:rsidR="0028200D" w:rsidRPr="00BB7D51">
              <w:rPr>
                <w:rFonts w:ascii="Times New Roman" w:hAnsi="Times New Roman" w:cs="Times New Roman"/>
                <w:color w:val="000000" w:themeColor="text1"/>
                <w:sz w:val="24"/>
              </w:rPr>
              <w:t>udział w</w:t>
            </w:r>
            <w:r w:rsidR="001D73DA" w:rsidRPr="00BB7D5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testach wiedzy </w:t>
            </w:r>
            <w:r w:rsidR="001D73DA" w:rsidRPr="00BB7D51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28200D" w:rsidRPr="00BB7D51">
              <w:rPr>
                <w:rFonts w:ascii="Times New Roman" w:hAnsi="Times New Roman" w:cs="Times New Roman"/>
                <w:sz w:val="24"/>
              </w:rPr>
              <w:t xml:space="preserve"> badaniach ankietowych, które będą prowadzone w trakc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>ie projektu ,,Cyfrowe Puławy</w:t>
            </w:r>
            <w:r w:rsidR="0028200D" w:rsidRPr="00BB7D51">
              <w:rPr>
                <w:rFonts w:ascii="Times New Roman" w:hAnsi="Times New Roman" w:cs="Times New Roman"/>
                <w:sz w:val="24"/>
              </w:rPr>
              <w:t>” oraz do</w:t>
            </w:r>
            <w:r w:rsidR="005446AF" w:rsidRPr="00BB7D51">
              <w:rPr>
                <w:rFonts w:ascii="Times New Roman" w:hAnsi="Times New Roman" w:cs="Times New Roman"/>
                <w:sz w:val="24"/>
              </w:rPr>
              <w:t xml:space="preserve"> 6 miesięcy po jego zakończeniu</w:t>
            </w:r>
          </w:p>
          <w:p w14:paraId="7667F7E5" w14:textId="7BA5F114" w:rsidR="005446AF" w:rsidRPr="00BB7D51" w:rsidRDefault="0001268C" w:rsidP="0001268C">
            <w:pPr>
              <w:pStyle w:val="Akapitzlist"/>
              <w:spacing w:line="276" w:lineRule="auto"/>
              <w:ind w:left="1452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6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6274CE">
              <w:rPr>
                <w:rFonts w:ascii="Times New Roman" w:hAnsi="Times New Roman" w:cs="Times New Roman"/>
                <w:sz w:val="24"/>
              </w:rPr>
            </w:r>
            <w:r w:rsidR="006274C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46AF" w:rsidRPr="00BB7D51">
              <w:rPr>
                <w:rFonts w:ascii="Times New Roman" w:hAnsi="Times New Roman" w:cs="Times New Roman"/>
                <w:sz w:val="24"/>
              </w:rPr>
              <w:t xml:space="preserve">w przypadku zakwalifikowania mnie do udziału </w:t>
            </w:r>
            <w:r w:rsidR="00B45B84" w:rsidRPr="00BB7D51">
              <w:rPr>
                <w:rFonts w:ascii="Times New Roman" w:hAnsi="Times New Roman" w:cs="Times New Roman"/>
                <w:sz w:val="24"/>
              </w:rPr>
              <w:t>w projekcie ,,Cyfrowe Puławy</w:t>
            </w:r>
            <w:r w:rsidR="005446AF" w:rsidRPr="00BB7D51">
              <w:rPr>
                <w:rFonts w:ascii="Times New Roman" w:hAnsi="Times New Roman" w:cs="Times New Roman"/>
                <w:sz w:val="24"/>
              </w:rPr>
              <w:t>” podpiszę Umowę uczestnictwa w projekcie.</w:t>
            </w:r>
          </w:p>
          <w:p w14:paraId="7D3613EE" w14:textId="77777777" w:rsidR="00057AEC" w:rsidRDefault="00057AEC" w:rsidP="00057AEC">
            <w:pPr>
              <w:jc w:val="right"/>
            </w:pPr>
          </w:p>
          <w:p w14:paraId="6ACC2C61" w14:textId="2C913A12" w:rsidR="0028200D" w:rsidRPr="00BB7D51" w:rsidRDefault="0028200D" w:rsidP="0001268C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</w:t>
            </w:r>
            <w:r w:rsidR="00057AEC">
              <w:t xml:space="preserve">                          </w:t>
            </w:r>
            <w:r w:rsidR="0001268C">
              <w:t xml:space="preserve">                    </w:t>
            </w:r>
            <w:r w:rsidR="006274CE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1" w:name="Tekst20"/>
            <w:r w:rsidR="006274CE">
              <w:instrText xml:space="preserve"> FORMTEXT </w:instrText>
            </w:r>
            <w:r w:rsidR="006274CE">
              <w:fldChar w:fldCharType="separate"/>
            </w:r>
            <w:r w:rsidR="006274CE">
              <w:rPr>
                <w:noProof/>
              </w:rPr>
              <w:t> </w:t>
            </w:r>
            <w:r w:rsidR="006274CE">
              <w:rPr>
                <w:noProof/>
              </w:rPr>
              <w:t> </w:t>
            </w:r>
            <w:r w:rsidR="006274CE">
              <w:rPr>
                <w:noProof/>
              </w:rPr>
              <w:t> </w:t>
            </w:r>
            <w:r w:rsidR="006274CE">
              <w:rPr>
                <w:noProof/>
              </w:rPr>
              <w:t> </w:t>
            </w:r>
            <w:r w:rsidR="006274CE">
              <w:rPr>
                <w:noProof/>
              </w:rPr>
              <w:t> </w:t>
            </w:r>
            <w:r w:rsidR="006274CE">
              <w:fldChar w:fldCharType="end"/>
            </w:r>
            <w:bookmarkEnd w:id="31"/>
          </w:p>
          <w:p w14:paraId="35CF76D5" w14:textId="163CD281" w:rsidR="0028200D" w:rsidRDefault="00BB7D51" w:rsidP="00BB7D51"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(</w:t>
            </w:r>
            <w:r w:rsidR="0028200D" w:rsidRPr="00BB7D51">
              <w:rPr>
                <w:rFonts w:ascii="Times New Roman" w:hAnsi="Times New Roman" w:cs="Times New Roman"/>
                <w:sz w:val="24"/>
              </w:rPr>
              <w:t xml:space="preserve">data, </w:t>
            </w:r>
            <w:r>
              <w:rPr>
                <w:rFonts w:ascii="Times New Roman" w:hAnsi="Times New Roman" w:cs="Times New Roman"/>
                <w:sz w:val="24"/>
              </w:rPr>
              <w:t>czytelny podpis)</w:t>
            </w:r>
          </w:p>
        </w:tc>
      </w:tr>
      <w:tr w:rsidR="0028200D" w:rsidRPr="003C7EB1" w14:paraId="2F0222A5" w14:textId="77777777" w:rsidTr="00DE6C74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5DF6B002" w14:textId="77777777" w:rsidR="00814A3C" w:rsidRDefault="00814A3C" w:rsidP="006336B2">
            <w:pPr>
              <w:spacing w:line="276" w:lineRule="auto"/>
              <w:rPr>
                <w:b/>
                <w:sz w:val="24"/>
              </w:rPr>
            </w:pPr>
          </w:p>
          <w:p w14:paraId="487D076B" w14:textId="4DDF8A05" w:rsidR="0028200D" w:rsidRPr="00BB7D51" w:rsidRDefault="0028200D" w:rsidP="00057AE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BB7D51">
              <w:rPr>
                <w:rFonts w:ascii="Times New Roman" w:hAnsi="Times New Roman" w:cs="Times New Roman"/>
                <w:b/>
                <w:sz w:val="24"/>
              </w:rPr>
              <w:t xml:space="preserve">Prawdziwość podanych przeze mnie informacji potwierdzam własnoręcznym podpisem i jestem świadomy/a odpowiedzialności karnej za poświadczenie nieprawdy, wynikający z art. 233 </w:t>
            </w:r>
            <w:r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§</w:t>
            </w:r>
            <w:r w:rsidRPr="00BB7D5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1 ustawy z dnia 6 czerwca 1997 roku – Kodeks karny (Dz. U. 1997 N</w:t>
            </w:r>
            <w:r w:rsidR="00057AEC"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r 88, poz. 553 z </w:t>
            </w:r>
            <w:r w:rsidR="0002353B"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późni</w:t>
            </w:r>
            <w:r w:rsidR="00057AEC" w:rsidRPr="00BB7D51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. zm.).</w:t>
            </w:r>
          </w:p>
          <w:p w14:paraId="593BA1BC" w14:textId="77777777" w:rsidR="006336B2" w:rsidRPr="00BB7D51" w:rsidRDefault="006336B2" w:rsidP="00AB740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7F9269BC" w14:textId="21F3371E" w:rsidR="0028200D" w:rsidRPr="00BB7D51" w:rsidRDefault="0001268C" w:rsidP="00012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33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33"/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  <w:p w14:paraId="2EEF57A5" w14:textId="403EF19B" w:rsidR="0028200D" w:rsidRPr="003C7EB1" w:rsidRDefault="00BB7D51" w:rsidP="00BB7D5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(data, czytelny podpis)</w:t>
            </w:r>
          </w:p>
        </w:tc>
      </w:tr>
    </w:tbl>
    <w:p w14:paraId="61BDED9E" w14:textId="77777777" w:rsidR="00EE17D0" w:rsidRDefault="00EE17D0"/>
    <w:p w14:paraId="1EF635FF" w14:textId="77777777" w:rsidR="0001268C" w:rsidRDefault="0001268C"/>
    <w:p w14:paraId="66824BC7" w14:textId="77777777" w:rsidR="0001268C" w:rsidRDefault="0001268C"/>
    <w:p w14:paraId="4E51A4BC" w14:textId="77777777" w:rsidR="00EE17D0" w:rsidRDefault="00EE17D0">
      <w:pPr>
        <w:rPr>
          <w:rFonts w:ascii="Times New Roman" w:hAnsi="Times New Roman" w:cs="Times New Roman"/>
          <w:b/>
          <w:sz w:val="24"/>
        </w:rPr>
      </w:pPr>
      <w:r w:rsidRPr="00BB7D51">
        <w:rPr>
          <w:rFonts w:ascii="Times New Roman" w:hAnsi="Times New Roman" w:cs="Times New Roman"/>
          <w:b/>
          <w:sz w:val="24"/>
        </w:rPr>
        <w:lastRenderedPageBreak/>
        <w:t>Załączniki:</w:t>
      </w:r>
    </w:p>
    <w:p w14:paraId="3D95B072" w14:textId="2852FC01" w:rsidR="00367C60" w:rsidRPr="00367C60" w:rsidRDefault="00E9360E" w:rsidP="00367C6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  <w:r w:rsidR="00367C60">
        <w:rPr>
          <w:rFonts w:ascii="Times New Roman" w:hAnsi="Times New Roman" w:cs="Times New Roman"/>
          <w:sz w:val="24"/>
        </w:rPr>
        <w:t xml:space="preserve"> </w:t>
      </w:r>
      <w:r w:rsidR="00860956">
        <w:rPr>
          <w:rFonts w:ascii="Times New Roman" w:hAnsi="Times New Roman" w:cs="Times New Roman"/>
          <w:sz w:val="24"/>
        </w:rPr>
        <w:t xml:space="preserve">- </w:t>
      </w:r>
      <w:r w:rsidR="00367C60">
        <w:rPr>
          <w:rFonts w:ascii="Times New Roman" w:hAnsi="Times New Roman" w:cs="Times New Roman"/>
          <w:sz w:val="24"/>
        </w:rPr>
        <w:t>Oświadczenie o zapoznaniu się z obowiązkiem informacyjnym odbiorcy ostatecznego.</w:t>
      </w:r>
    </w:p>
    <w:p w14:paraId="73A4D1F2" w14:textId="129A8A42" w:rsidR="00367C60" w:rsidRPr="00367C60" w:rsidRDefault="00E9360E" w:rsidP="00367C6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  <w:r w:rsidR="00367C60">
        <w:rPr>
          <w:rFonts w:ascii="Times New Roman" w:hAnsi="Times New Roman" w:cs="Times New Roman"/>
          <w:sz w:val="24"/>
        </w:rPr>
        <w:t xml:space="preserve"> </w:t>
      </w:r>
      <w:r w:rsidR="00860956">
        <w:rPr>
          <w:rFonts w:ascii="Times New Roman" w:hAnsi="Times New Roman" w:cs="Times New Roman"/>
          <w:sz w:val="24"/>
        </w:rPr>
        <w:t xml:space="preserve">- </w:t>
      </w:r>
      <w:r w:rsidR="00367C60">
        <w:rPr>
          <w:rFonts w:ascii="Times New Roman" w:hAnsi="Times New Roman" w:cs="Times New Roman"/>
          <w:sz w:val="24"/>
        </w:rPr>
        <w:t>Zgoda na przetwarzanie danych osobowych wrażliwych odbiorcy ostatecznego.</w:t>
      </w:r>
    </w:p>
    <w:p w14:paraId="31B68356" w14:textId="4B2011AD" w:rsidR="00367C60" w:rsidRPr="00367C60" w:rsidRDefault="00367C60" w:rsidP="00367C6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Kopia orzeczenia o niepełnosprawności lub innego dokumentu potwierdzającego niepełnosprawność</w:t>
      </w:r>
      <w:r w:rsidR="00860956">
        <w:rPr>
          <w:rFonts w:ascii="Times New Roman" w:hAnsi="Times New Roman" w:cs="Times New Roman"/>
          <w:sz w:val="24"/>
        </w:rPr>
        <w:t xml:space="preserve"> (jeśli dotyczy)</w:t>
      </w:r>
      <w:r>
        <w:rPr>
          <w:rFonts w:ascii="Times New Roman" w:hAnsi="Times New Roman" w:cs="Times New Roman"/>
          <w:sz w:val="24"/>
        </w:rPr>
        <w:t>.</w:t>
      </w:r>
    </w:p>
    <w:p w14:paraId="330F4A36" w14:textId="77777777" w:rsidR="00367C60" w:rsidRPr="00BB7D51" w:rsidRDefault="00367C60">
      <w:pPr>
        <w:rPr>
          <w:rFonts w:ascii="Times New Roman" w:hAnsi="Times New Roman" w:cs="Times New Roman"/>
          <w:b/>
          <w:sz w:val="24"/>
        </w:rPr>
      </w:pPr>
    </w:p>
    <w:p w14:paraId="2F07C7DD" w14:textId="77777777" w:rsidR="00B81EE7" w:rsidRPr="00BB7D51" w:rsidRDefault="00B81EE7">
      <w:pPr>
        <w:rPr>
          <w:rFonts w:ascii="Times New Roman" w:hAnsi="Times New Roman" w:cs="Times New Roman"/>
        </w:rPr>
      </w:pPr>
    </w:p>
    <w:sectPr w:rsidR="00B81EE7" w:rsidRPr="00BB7D51" w:rsidSect="007F24CC">
      <w:headerReference w:type="default" r:id="rId8"/>
      <w:footerReference w:type="default" r:id="rId9"/>
      <w:pgSz w:w="11906" w:h="16838"/>
      <w:pgMar w:top="1417" w:right="1417" w:bottom="1417" w:left="1417" w:header="708" w:footer="3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5E57" w14:textId="77777777" w:rsidR="0001268C" w:rsidRDefault="0001268C" w:rsidP="002476A0">
      <w:pPr>
        <w:spacing w:after="0" w:line="240" w:lineRule="auto"/>
      </w:pPr>
      <w:r>
        <w:separator/>
      </w:r>
    </w:p>
  </w:endnote>
  <w:endnote w:type="continuationSeparator" w:id="0">
    <w:p w14:paraId="245D3DCA" w14:textId="77777777" w:rsidR="0001268C" w:rsidRDefault="0001268C" w:rsidP="002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8DA59" w14:textId="3BEFBA2E" w:rsidR="0001268C" w:rsidRDefault="0001268C" w:rsidP="007E4721">
    <w:pPr>
      <w:pStyle w:val="Stopka"/>
      <w:tabs>
        <w:tab w:val="left" w:pos="6015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33B16" wp14:editId="37A9459C">
          <wp:simplePos x="0" y="0"/>
          <wp:positionH relativeFrom="column">
            <wp:posOffset>144780</wp:posOffset>
          </wp:positionH>
          <wp:positionV relativeFrom="paragraph">
            <wp:posOffset>45720</wp:posOffset>
          </wp:positionV>
          <wp:extent cx="1120775" cy="620395"/>
          <wp:effectExtent l="0" t="0" r="317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id w:val="8738195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74CE">
          <w:rPr>
            <w:noProof/>
          </w:rPr>
          <w:t>2</w:t>
        </w:r>
        <w:r>
          <w:fldChar w:fldCharType="end"/>
        </w:r>
      </w:sdtContent>
    </w:sdt>
    <w:r>
      <w:tab/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17A057F9" wp14:editId="10059C45">
          <wp:extent cx="1632857" cy="540869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86" cy="55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6D5C8E" w14:textId="51F7346C" w:rsidR="0001268C" w:rsidRDefault="0001268C" w:rsidP="00752B88">
    <w:pPr>
      <w:pStyle w:val="Stopka"/>
      <w:tabs>
        <w:tab w:val="clear" w:pos="4536"/>
        <w:tab w:val="clear" w:pos="9072"/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E700" w14:textId="77777777" w:rsidR="0001268C" w:rsidRDefault="0001268C" w:rsidP="002476A0">
      <w:pPr>
        <w:spacing w:after="0" w:line="240" w:lineRule="auto"/>
      </w:pPr>
      <w:r>
        <w:separator/>
      </w:r>
    </w:p>
  </w:footnote>
  <w:footnote w:type="continuationSeparator" w:id="0">
    <w:p w14:paraId="2E052F2E" w14:textId="77777777" w:rsidR="0001268C" w:rsidRDefault="0001268C" w:rsidP="002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FAC3" w14:textId="0E735693" w:rsidR="0001268C" w:rsidRDefault="0001268C" w:rsidP="007E4721">
    <w:pPr>
      <w:pStyle w:val="Nagwek"/>
      <w:rPr>
        <w:b/>
        <w:sz w:val="20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9E127DC" wp14:editId="2AECDC75">
          <wp:simplePos x="0" y="0"/>
          <wp:positionH relativeFrom="column">
            <wp:posOffset>-137795</wp:posOffset>
          </wp:positionH>
          <wp:positionV relativeFrom="paragraph">
            <wp:posOffset>-125730</wp:posOffset>
          </wp:positionV>
          <wp:extent cx="1285875" cy="4857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563A2738" wp14:editId="2A56F01F">
          <wp:simplePos x="0" y="0"/>
          <wp:positionH relativeFrom="column">
            <wp:posOffset>2005330</wp:posOffset>
          </wp:positionH>
          <wp:positionV relativeFrom="paragraph">
            <wp:posOffset>-167005</wp:posOffset>
          </wp:positionV>
          <wp:extent cx="1533525" cy="511810"/>
          <wp:effectExtent l="0" t="0" r="952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eczpospolita polsk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7597426E" wp14:editId="347BDACD">
          <wp:simplePos x="0" y="0"/>
          <wp:positionH relativeFrom="column">
            <wp:posOffset>4072255</wp:posOffset>
          </wp:positionH>
          <wp:positionV relativeFrom="paragraph">
            <wp:posOffset>-201930</wp:posOffset>
          </wp:positionV>
          <wp:extent cx="1809750" cy="5486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lang w:eastAsia="pl-PL"/>
      </w:rPr>
      <w:t xml:space="preserve">                                                                          </w:t>
    </w:r>
  </w:p>
  <w:p w14:paraId="788E014D" w14:textId="7926EE5F" w:rsidR="0001268C" w:rsidRPr="00E40AEF" w:rsidRDefault="0001268C" w:rsidP="007E4721">
    <w:pPr>
      <w:pStyle w:val="Nagwek"/>
      <w:rPr>
        <w:b/>
        <w:sz w:val="20"/>
      </w:rPr>
    </w:pPr>
  </w:p>
  <w:p w14:paraId="5B02E20E" w14:textId="77777777" w:rsidR="0001268C" w:rsidRDefault="0001268C" w:rsidP="00E40AEF">
    <w:pPr>
      <w:pStyle w:val="Nagwek"/>
      <w:rPr>
        <w:sz w:val="20"/>
      </w:rPr>
    </w:pPr>
  </w:p>
  <w:p w14:paraId="3A4A5F24" w14:textId="0DD79C59" w:rsidR="0001268C" w:rsidRPr="0048411A" w:rsidRDefault="0001268C" w:rsidP="00752B88">
    <w:pPr>
      <w:pStyle w:val="Nagwek"/>
      <w:tabs>
        <w:tab w:val="left" w:pos="7140"/>
      </w:tabs>
      <w:rPr>
        <w:rFonts w:ascii="Times New Roman" w:hAnsi="Times New Roman" w:cs="Times New Roman"/>
        <w:sz w:val="18"/>
        <w:szCs w:val="18"/>
      </w:rPr>
    </w:pPr>
    <w:r>
      <w:tab/>
      <w:t xml:space="preserve">                                                                                                                                            </w:t>
    </w:r>
    <w:r w:rsidRPr="0048411A">
      <w:rPr>
        <w:rFonts w:ascii="Times New Roman" w:hAnsi="Times New Roman" w:cs="Times New Roman"/>
        <w:sz w:val="18"/>
        <w:szCs w:val="18"/>
      </w:rPr>
      <w:t>Wydanie z dnia 04.09.2018r.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C6A"/>
    <w:multiLevelType w:val="hybridMultilevel"/>
    <w:tmpl w:val="3B8480E2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A17B3"/>
    <w:multiLevelType w:val="multilevel"/>
    <w:tmpl w:val="412490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C4309"/>
    <w:multiLevelType w:val="hybridMultilevel"/>
    <w:tmpl w:val="FEB03E96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293"/>
    <w:multiLevelType w:val="multilevel"/>
    <w:tmpl w:val="96CC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296F14"/>
    <w:multiLevelType w:val="hybridMultilevel"/>
    <w:tmpl w:val="69AC4E4E"/>
    <w:lvl w:ilvl="0" w:tplc="B142BCD0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6056557"/>
    <w:multiLevelType w:val="hybridMultilevel"/>
    <w:tmpl w:val="7C7E8820"/>
    <w:lvl w:ilvl="0" w:tplc="82E4FF54">
      <w:start w:val="1"/>
      <w:numFmt w:val="bullet"/>
      <w:lvlText w:val=""/>
      <w:lvlJc w:val="left"/>
      <w:pPr>
        <w:ind w:left="108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04B51"/>
    <w:multiLevelType w:val="hybridMultilevel"/>
    <w:tmpl w:val="A0D8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2C99"/>
    <w:multiLevelType w:val="hybridMultilevel"/>
    <w:tmpl w:val="72686736"/>
    <w:lvl w:ilvl="0" w:tplc="D8A4C4E0">
      <w:start w:val="1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10B1"/>
    <w:multiLevelType w:val="hybridMultilevel"/>
    <w:tmpl w:val="31BC42F6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5516"/>
    <w:multiLevelType w:val="hybridMultilevel"/>
    <w:tmpl w:val="0BAC0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C6AD1"/>
    <w:multiLevelType w:val="hybridMultilevel"/>
    <w:tmpl w:val="7C8ED2F4"/>
    <w:lvl w:ilvl="0" w:tplc="346A3FC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687A8CE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4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4792"/>
    <w:multiLevelType w:val="hybridMultilevel"/>
    <w:tmpl w:val="923A45FE"/>
    <w:lvl w:ilvl="0" w:tplc="82E4FF54">
      <w:start w:val="1"/>
      <w:numFmt w:val="bullet"/>
      <w:lvlText w:val=""/>
      <w:lvlJc w:val="left"/>
      <w:pPr>
        <w:ind w:left="108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A00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6976F4"/>
    <w:multiLevelType w:val="hybridMultilevel"/>
    <w:tmpl w:val="7B74890A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9B84302"/>
    <w:multiLevelType w:val="hybridMultilevel"/>
    <w:tmpl w:val="8AB8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E150C"/>
    <w:multiLevelType w:val="hybridMultilevel"/>
    <w:tmpl w:val="4BE2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50E7"/>
    <w:multiLevelType w:val="hybridMultilevel"/>
    <w:tmpl w:val="C8782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3A0564"/>
    <w:multiLevelType w:val="hybridMultilevel"/>
    <w:tmpl w:val="F230BEA4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57B4AF2"/>
    <w:multiLevelType w:val="hybridMultilevel"/>
    <w:tmpl w:val="DD0EF486"/>
    <w:lvl w:ilvl="0" w:tplc="82E4FF54">
      <w:start w:val="1"/>
      <w:numFmt w:val="bullet"/>
      <w:lvlText w:val=""/>
      <w:lvlJc w:val="left"/>
      <w:pPr>
        <w:ind w:left="1179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486A4776"/>
    <w:multiLevelType w:val="hybridMultilevel"/>
    <w:tmpl w:val="9FEA46F6"/>
    <w:lvl w:ilvl="0" w:tplc="82E4FF54">
      <w:start w:val="1"/>
      <w:numFmt w:val="bullet"/>
      <w:lvlText w:val=""/>
      <w:lvlJc w:val="left"/>
      <w:pPr>
        <w:ind w:left="1179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4A601772"/>
    <w:multiLevelType w:val="hybridMultilevel"/>
    <w:tmpl w:val="1CE6F6EE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A626016"/>
    <w:multiLevelType w:val="hybridMultilevel"/>
    <w:tmpl w:val="F092A480"/>
    <w:lvl w:ilvl="0" w:tplc="B142BCD0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483605"/>
    <w:multiLevelType w:val="hybridMultilevel"/>
    <w:tmpl w:val="4FD2B49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E4D366C"/>
    <w:multiLevelType w:val="hybridMultilevel"/>
    <w:tmpl w:val="FE3CCE58"/>
    <w:lvl w:ilvl="0" w:tplc="687A8C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D63F9"/>
    <w:multiLevelType w:val="hybridMultilevel"/>
    <w:tmpl w:val="31A04780"/>
    <w:lvl w:ilvl="0" w:tplc="82E4FF54">
      <w:start w:val="1"/>
      <w:numFmt w:val="bullet"/>
      <w:lvlText w:val=""/>
      <w:lvlJc w:val="left"/>
      <w:pPr>
        <w:ind w:left="1152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DA13B00"/>
    <w:multiLevelType w:val="hybridMultilevel"/>
    <w:tmpl w:val="6CE85FB0"/>
    <w:lvl w:ilvl="0" w:tplc="82E4FF54">
      <w:start w:val="1"/>
      <w:numFmt w:val="bullet"/>
      <w:lvlText w:val=""/>
      <w:lvlJc w:val="left"/>
      <w:pPr>
        <w:ind w:left="117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F1A41C3"/>
    <w:multiLevelType w:val="hybridMultilevel"/>
    <w:tmpl w:val="11A2F09A"/>
    <w:lvl w:ilvl="0" w:tplc="82E4FF54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D28BE"/>
    <w:multiLevelType w:val="hybridMultilevel"/>
    <w:tmpl w:val="6852AB6C"/>
    <w:lvl w:ilvl="0" w:tplc="B142BC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57E93"/>
    <w:multiLevelType w:val="multilevel"/>
    <w:tmpl w:val="55F2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856D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24311A"/>
    <w:multiLevelType w:val="multilevel"/>
    <w:tmpl w:val="96CC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"/>
  </w:num>
  <w:num w:numId="5">
    <w:abstractNumId w:val="31"/>
  </w:num>
  <w:num w:numId="6">
    <w:abstractNumId w:val="4"/>
  </w:num>
  <w:num w:numId="7">
    <w:abstractNumId w:val="30"/>
  </w:num>
  <w:num w:numId="8">
    <w:abstractNumId w:val="2"/>
  </w:num>
  <w:num w:numId="9">
    <w:abstractNumId w:val="8"/>
  </w:num>
  <w:num w:numId="10">
    <w:abstractNumId w:val="29"/>
  </w:num>
  <w:num w:numId="11">
    <w:abstractNumId w:val="5"/>
  </w:num>
  <w:num w:numId="12">
    <w:abstractNumId w:val="23"/>
  </w:num>
  <w:num w:numId="13">
    <w:abstractNumId w:val="10"/>
  </w:num>
  <w:num w:numId="14">
    <w:abstractNumId w:val="14"/>
  </w:num>
  <w:num w:numId="15">
    <w:abstractNumId w:val="9"/>
  </w:num>
  <w:num w:numId="16">
    <w:abstractNumId w:val="21"/>
  </w:num>
  <w:num w:numId="17">
    <w:abstractNumId w:val="26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  <w:num w:numId="22">
    <w:abstractNumId w:val="19"/>
  </w:num>
  <w:num w:numId="23">
    <w:abstractNumId w:val="27"/>
  </w:num>
  <w:num w:numId="24">
    <w:abstractNumId w:val="0"/>
  </w:num>
  <w:num w:numId="25">
    <w:abstractNumId w:val="12"/>
  </w:num>
  <w:num w:numId="26">
    <w:abstractNumId w:val="6"/>
  </w:num>
  <w:num w:numId="27">
    <w:abstractNumId w:val="25"/>
  </w:num>
  <w:num w:numId="28">
    <w:abstractNumId w:val="24"/>
  </w:num>
  <w:num w:numId="29">
    <w:abstractNumId w:val="11"/>
  </w:num>
  <w:num w:numId="30">
    <w:abstractNumId w:val="22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L7khsr47ERPvG1pCdK9DvtI1Rh6i0KYXgF42c7EmeR8nNp52MaKnAH4imnpRG+S2evAOlaKGF/lkG/ug1l/QQ==" w:salt="j0yCHtH45p8yhHKFfrJVH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B"/>
    <w:rsid w:val="00002685"/>
    <w:rsid w:val="00010D4C"/>
    <w:rsid w:val="00011564"/>
    <w:rsid w:val="0001268C"/>
    <w:rsid w:val="00014AB6"/>
    <w:rsid w:val="0002353B"/>
    <w:rsid w:val="000509A1"/>
    <w:rsid w:val="00057AEC"/>
    <w:rsid w:val="000935C3"/>
    <w:rsid w:val="000A3CC0"/>
    <w:rsid w:val="000A417E"/>
    <w:rsid w:val="000A428E"/>
    <w:rsid w:val="000D725D"/>
    <w:rsid w:val="00122A24"/>
    <w:rsid w:val="0012714B"/>
    <w:rsid w:val="00142980"/>
    <w:rsid w:val="0016169C"/>
    <w:rsid w:val="00177031"/>
    <w:rsid w:val="001851AD"/>
    <w:rsid w:val="001A6997"/>
    <w:rsid w:val="001B3544"/>
    <w:rsid w:val="001D73DA"/>
    <w:rsid w:val="00212CBA"/>
    <w:rsid w:val="0022578B"/>
    <w:rsid w:val="00226491"/>
    <w:rsid w:val="002374AA"/>
    <w:rsid w:val="002476A0"/>
    <w:rsid w:val="00250476"/>
    <w:rsid w:val="002717A6"/>
    <w:rsid w:val="0028200D"/>
    <w:rsid w:val="00291DA4"/>
    <w:rsid w:val="00295E21"/>
    <w:rsid w:val="002A0EFD"/>
    <w:rsid w:val="002B03A7"/>
    <w:rsid w:val="002C2FAB"/>
    <w:rsid w:val="0030697E"/>
    <w:rsid w:val="00347986"/>
    <w:rsid w:val="003506C1"/>
    <w:rsid w:val="00367C60"/>
    <w:rsid w:val="00367F9E"/>
    <w:rsid w:val="003C5118"/>
    <w:rsid w:val="003C7EB1"/>
    <w:rsid w:val="003D4956"/>
    <w:rsid w:val="003F2DF1"/>
    <w:rsid w:val="004007CA"/>
    <w:rsid w:val="00427CCF"/>
    <w:rsid w:val="0043105F"/>
    <w:rsid w:val="0044761E"/>
    <w:rsid w:val="00460AD7"/>
    <w:rsid w:val="0048411A"/>
    <w:rsid w:val="00495799"/>
    <w:rsid w:val="004B6F7C"/>
    <w:rsid w:val="004C2CEA"/>
    <w:rsid w:val="004C36A6"/>
    <w:rsid w:val="004D3753"/>
    <w:rsid w:val="004D4841"/>
    <w:rsid w:val="005010C8"/>
    <w:rsid w:val="005010F4"/>
    <w:rsid w:val="005018EB"/>
    <w:rsid w:val="005202A4"/>
    <w:rsid w:val="005273FF"/>
    <w:rsid w:val="0053622F"/>
    <w:rsid w:val="0053644C"/>
    <w:rsid w:val="005446AF"/>
    <w:rsid w:val="00563C17"/>
    <w:rsid w:val="0057656C"/>
    <w:rsid w:val="00582984"/>
    <w:rsid w:val="005857A4"/>
    <w:rsid w:val="00593148"/>
    <w:rsid w:val="005A6CD4"/>
    <w:rsid w:val="005B095F"/>
    <w:rsid w:val="006043F5"/>
    <w:rsid w:val="006046E1"/>
    <w:rsid w:val="00607662"/>
    <w:rsid w:val="006274CE"/>
    <w:rsid w:val="006336B2"/>
    <w:rsid w:val="00634C39"/>
    <w:rsid w:val="0064479E"/>
    <w:rsid w:val="006503DC"/>
    <w:rsid w:val="00655FE5"/>
    <w:rsid w:val="006837EA"/>
    <w:rsid w:val="0068761A"/>
    <w:rsid w:val="00705126"/>
    <w:rsid w:val="007079B3"/>
    <w:rsid w:val="00742425"/>
    <w:rsid w:val="00747D7B"/>
    <w:rsid w:val="00752B88"/>
    <w:rsid w:val="00774A62"/>
    <w:rsid w:val="007B71E3"/>
    <w:rsid w:val="007C47D0"/>
    <w:rsid w:val="007C625B"/>
    <w:rsid w:val="007D7FE9"/>
    <w:rsid w:val="007E4721"/>
    <w:rsid w:val="007F24CC"/>
    <w:rsid w:val="00814A3C"/>
    <w:rsid w:val="0085196D"/>
    <w:rsid w:val="00860956"/>
    <w:rsid w:val="008951AD"/>
    <w:rsid w:val="008D3313"/>
    <w:rsid w:val="008F3E60"/>
    <w:rsid w:val="008F7C7E"/>
    <w:rsid w:val="00922202"/>
    <w:rsid w:val="009232C4"/>
    <w:rsid w:val="00941C76"/>
    <w:rsid w:val="00960158"/>
    <w:rsid w:val="009A4668"/>
    <w:rsid w:val="00A1776B"/>
    <w:rsid w:val="00A27102"/>
    <w:rsid w:val="00A43CEC"/>
    <w:rsid w:val="00A637C8"/>
    <w:rsid w:val="00A763D5"/>
    <w:rsid w:val="00A8195A"/>
    <w:rsid w:val="00AA52BB"/>
    <w:rsid w:val="00AB5E06"/>
    <w:rsid w:val="00AB7402"/>
    <w:rsid w:val="00B01DB9"/>
    <w:rsid w:val="00B36BC2"/>
    <w:rsid w:val="00B45B84"/>
    <w:rsid w:val="00B564C0"/>
    <w:rsid w:val="00B81EE7"/>
    <w:rsid w:val="00B90A9C"/>
    <w:rsid w:val="00B9280A"/>
    <w:rsid w:val="00BA7340"/>
    <w:rsid w:val="00BB63E5"/>
    <w:rsid w:val="00BB7D51"/>
    <w:rsid w:val="00BC7D02"/>
    <w:rsid w:val="00BD6A44"/>
    <w:rsid w:val="00BE7E3B"/>
    <w:rsid w:val="00C12569"/>
    <w:rsid w:val="00C4697E"/>
    <w:rsid w:val="00C5425D"/>
    <w:rsid w:val="00C5700C"/>
    <w:rsid w:val="00C71468"/>
    <w:rsid w:val="00C76C8B"/>
    <w:rsid w:val="00C91FAF"/>
    <w:rsid w:val="00CB24BA"/>
    <w:rsid w:val="00CB6AC0"/>
    <w:rsid w:val="00CC0D07"/>
    <w:rsid w:val="00CC393C"/>
    <w:rsid w:val="00CD0AEB"/>
    <w:rsid w:val="00D00182"/>
    <w:rsid w:val="00D2571E"/>
    <w:rsid w:val="00D275DE"/>
    <w:rsid w:val="00D320D2"/>
    <w:rsid w:val="00D32ACD"/>
    <w:rsid w:val="00D455DB"/>
    <w:rsid w:val="00D47108"/>
    <w:rsid w:val="00D57188"/>
    <w:rsid w:val="00D6116E"/>
    <w:rsid w:val="00D646D5"/>
    <w:rsid w:val="00D761B9"/>
    <w:rsid w:val="00D806A5"/>
    <w:rsid w:val="00D81820"/>
    <w:rsid w:val="00DA4FE4"/>
    <w:rsid w:val="00DE6C74"/>
    <w:rsid w:val="00DF71A1"/>
    <w:rsid w:val="00E034BC"/>
    <w:rsid w:val="00E22FD4"/>
    <w:rsid w:val="00E274ED"/>
    <w:rsid w:val="00E35C9C"/>
    <w:rsid w:val="00E40AEF"/>
    <w:rsid w:val="00E53FAB"/>
    <w:rsid w:val="00E83E96"/>
    <w:rsid w:val="00E9360E"/>
    <w:rsid w:val="00EB41E5"/>
    <w:rsid w:val="00ED2986"/>
    <w:rsid w:val="00ED2BA8"/>
    <w:rsid w:val="00EE17D0"/>
    <w:rsid w:val="00FA6233"/>
    <w:rsid w:val="00FC2C62"/>
    <w:rsid w:val="00FC39CE"/>
    <w:rsid w:val="00FC50B5"/>
    <w:rsid w:val="00FD6FDE"/>
    <w:rsid w:val="00FE096B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C384E"/>
  <w15:docId w15:val="{D3A2BF19-CE95-425A-82C6-1CE0C82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A0"/>
  </w:style>
  <w:style w:type="paragraph" w:styleId="Stopka">
    <w:name w:val="footer"/>
    <w:basedOn w:val="Normalny"/>
    <w:link w:val="StopkaZnak"/>
    <w:uiPriority w:val="99"/>
    <w:unhideWhenUsed/>
    <w:rsid w:val="0024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A0"/>
  </w:style>
  <w:style w:type="paragraph" w:styleId="Tekstdymka">
    <w:name w:val="Balloon Text"/>
    <w:basedOn w:val="Normalny"/>
    <w:link w:val="TekstdymkaZnak"/>
    <w:uiPriority w:val="99"/>
    <w:semiHidden/>
    <w:unhideWhenUsed/>
    <w:rsid w:val="00212C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BA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3A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4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65E0-7871-4753-87ED-6DF10121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C76F0984</Template>
  <TotalTime>29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Rokita</dc:creator>
  <cp:lastModifiedBy>Monika Glos</cp:lastModifiedBy>
  <cp:revision>6</cp:revision>
  <cp:lastPrinted>2018-07-25T12:43:00Z</cp:lastPrinted>
  <dcterms:created xsi:type="dcterms:W3CDTF">2018-09-04T08:50:00Z</dcterms:created>
  <dcterms:modified xsi:type="dcterms:W3CDTF">2018-09-12T09:01:00Z</dcterms:modified>
</cp:coreProperties>
</file>