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24" w:rsidRDefault="008F6024" w:rsidP="008F6024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8F6024" w:rsidRPr="008F6024" w:rsidRDefault="008F6024" w:rsidP="006F4384">
      <w:pPr>
        <w:rPr>
          <w:i/>
          <w:sz w:val="20"/>
          <w:szCs w:val="28"/>
        </w:rPr>
      </w:pPr>
      <w:r w:rsidRPr="008F6024">
        <w:rPr>
          <w:i/>
          <w:sz w:val="20"/>
          <w:szCs w:val="28"/>
        </w:rPr>
        <w:t xml:space="preserve">Załącznik nr </w:t>
      </w:r>
      <w:r w:rsidR="006F4384">
        <w:rPr>
          <w:i/>
          <w:sz w:val="20"/>
          <w:szCs w:val="28"/>
        </w:rPr>
        <w:t>3 do Formularza Rekrutacyjnego do projektu „Dojrzali i aktywni” wydanie z dnia 01.08.2016 r.</w:t>
      </w:r>
    </w:p>
    <w:p w:rsidR="004073BD" w:rsidRPr="004073BD" w:rsidRDefault="004073BD" w:rsidP="004073BD">
      <w:pPr>
        <w:rPr>
          <w:sz w:val="24"/>
          <w:szCs w:val="28"/>
        </w:rPr>
      </w:pPr>
    </w:p>
    <w:p w:rsidR="005714A5" w:rsidRDefault="005714A5" w:rsidP="005714A5">
      <w:pPr>
        <w:jc w:val="center"/>
        <w:rPr>
          <w:b/>
          <w:sz w:val="28"/>
          <w:szCs w:val="28"/>
        </w:rPr>
      </w:pPr>
      <w:r w:rsidRPr="005714A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O SPRAWOWANIU OPIEKI NAD OSOBĄ ZALEŻNĄ</w:t>
      </w:r>
    </w:p>
    <w:p w:rsidR="005714A5" w:rsidRDefault="005714A5" w:rsidP="005714A5">
      <w:pPr>
        <w:jc w:val="both"/>
        <w:rPr>
          <w:b/>
          <w:sz w:val="28"/>
          <w:szCs w:val="28"/>
        </w:rPr>
      </w:pPr>
    </w:p>
    <w:p w:rsidR="005714A5" w:rsidRPr="00534062" w:rsidRDefault="005714A5" w:rsidP="005714A5">
      <w:pPr>
        <w:jc w:val="both"/>
        <w:rPr>
          <w:b/>
          <w:sz w:val="24"/>
          <w:szCs w:val="24"/>
        </w:rPr>
      </w:pPr>
      <w:r w:rsidRPr="00534062">
        <w:rPr>
          <w:b/>
          <w:sz w:val="24"/>
          <w:szCs w:val="24"/>
        </w:rPr>
        <w:t xml:space="preserve">Ja, niżej podpisany/a </w:t>
      </w:r>
    </w:p>
    <w:sdt>
      <w:sdtPr>
        <w:rPr>
          <w:i/>
          <w:sz w:val="24"/>
          <w:szCs w:val="24"/>
        </w:rPr>
        <w:id w:val="158118447"/>
        <w:placeholder>
          <w:docPart w:val="DefaultPlaceholder_1081868574"/>
        </w:placeholder>
        <w:showingPlcHdr/>
        <w:text/>
      </w:sdtPr>
      <w:sdtContent>
        <w:p w:rsidR="00F40D57" w:rsidRDefault="00F40D57" w:rsidP="005714A5">
          <w:pPr>
            <w:spacing w:after="0"/>
            <w:jc w:val="both"/>
            <w:rPr>
              <w:i/>
              <w:sz w:val="24"/>
              <w:szCs w:val="24"/>
            </w:rPr>
          </w:pPr>
          <w:r w:rsidRPr="00FE75E2">
            <w:rPr>
              <w:rStyle w:val="Tekstzastpczy"/>
            </w:rPr>
            <w:t>Kliknij tutaj, aby wprowadzić tekst.</w:t>
          </w:r>
        </w:p>
      </w:sdtContent>
    </w:sdt>
    <w:p w:rsidR="005714A5" w:rsidRPr="00534062" w:rsidRDefault="005714A5" w:rsidP="005714A5">
      <w:pPr>
        <w:spacing w:after="0"/>
        <w:jc w:val="both"/>
        <w:rPr>
          <w:i/>
          <w:sz w:val="24"/>
          <w:szCs w:val="24"/>
        </w:rPr>
      </w:pPr>
      <w:r w:rsidRPr="00534062">
        <w:rPr>
          <w:i/>
          <w:sz w:val="24"/>
          <w:szCs w:val="24"/>
        </w:rPr>
        <w:t>(imię i nazwisko składającego oświadczenie)</w:t>
      </w:r>
    </w:p>
    <w:p w:rsidR="005714A5" w:rsidRDefault="005714A5" w:rsidP="005714A5">
      <w:pPr>
        <w:jc w:val="both"/>
        <w:rPr>
          <w:b/>
          <w:sz w:val="28"/>
          <w:szCs w:val="28"/>
        </w:rPr>
      </w:pPr>
    </w:p>
    <w:p w:rsidR="006B30BB" w:rsidRDefault="006B30BB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zam.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4652503"/>
          <w:placeholder>
            <w:docPart w:val="DefaultPlaceholder_1081868574"/>
          </w:placeholder>
          <w:showingPlcHdr/>
          <w:text/>
        </w:sdtPr>
        <w:sdtContent>
          <w:r w:rsidR="00F40D57" w:rsidRPr="00FE75E2">
            <w:rPr>
              <w:rStyle w:val="Tekstzastpczy"/>
            </w:rPr>
            <w:t>Kliknij tutaj, aby wprowadzić tekst.</w:t>
          </w:r>
        </w:sdtContent>
      </w:sdt>
    </w:p>
    <w:p w:rsidR="006B30BB" w:rsidRPr="00534062" w:rsidRDefault="006B30BB" w:rsidP="006B30BB">
      <w:pPr>
        <w:spacing w:after="0"/>
        <w:jc w:val="both"/>
        <w:rPr>
          <w:i/>
          <w:sz w:val="24"/>
          <w:szCs w:val="24"/>
        </w:rPr>
      </w:pPr>
      <w:r w:rsidRPr="00534062">
        <w:rPr>
          <w:i/>
          <w:sz w:val="24"/>
          <w:szCs w:val="24"/>
        </w:rPr>
        <w:t>(adres zamieszkania, miejscowość, ulica, numer domu/mieszkania, kod)</w:t>
      </w:r>
    </w:p>
    <w:p w:rsidR="006B30BB" w:rsidRDefault="006B30BB" w:rsidP="006B30BB">
      <w:pPr>
        <w:spacing w:after="0"/>
        <w:jc w:val="both"/>
        <w:rPr>
          <w:sz w:val="24"/>
          <w:szCs w:val="24"/>
        </w:rPr>
      </w:pPr>
    </w:p>
    <w:p w:rsidR="006B30BB" w:rsidRDefault="006B30BB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legitymujący/a się dowodem</w:t>
      </w:r>
      <w:r w:rsidR="00794A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5090711"/>
          <w:placeholder>
            <w:docPart w:val="DefaultPlaceholder_1081868574"/>
          </w:placeholder>
          <w:showingPlcHdr/>
          <w:text/>
        </w:sdtPr>
        <w:sdtContent>
          <w:r w:rsidR="00F40D57" w:rsidRPr="00FE75E2">
            <w:rPr>
              <w:rStyle w:val="Tekstzastpczy"/>
            </w:rPr>
            <w:t>Kliknij tutaj, aby wprowadzić tekst.</w:t>
          </w:r>
        </w:sdtContent>
      </w:sdt>
    </w:p>
    <w:p w:rsidR="006B30BB" w:rsidRPr="00534062" w:rsidRDefault="006B30BB" w:rsidP="00794A67">
      <w:pPr>
        <w:spacing w:after="0"/>
        <w:ind w:left="4253"/>
        <w:jc w:val="both"/>
        <w:rPr>
          <w:i/>
          <w:sz w:val="24"/>
          <w:szCs w:val="24"/>
        </w:rPr>
      </w:pPr>
      <w:r w:rsidRPr="00534062">
        <w:rPr>
          <w:i/>
          <w:sz w:val="24"/>
          <w:szCs w:val="24"/>
        </w:rPr>
        <w:t>(seria i numer)</w:t>
      </w:r>
    </w:p>
    <w:p w:rsidR="006B30BB" w:rsidRDefault="006B30BB" w:rsidP="006B30BB">
      <w:pPr>
        <w:spacing w:after="0"/>
        <w:ind w:left="3544"/>
        <w:jc w:val="both"/>
        <w:rPr>
          <w:sz w:val="24"/>
          <w:szCs w:val="24"/>
        </w:rPr>
      </w:pPr>
    </w:p>
    <w:p w:rsidR="006B30BB" w:rsidRDefault="006B30BB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oświadczam, że sprawuję stałą opiekę nad osobą zależną</w:t>
      </w:r>
      <w:r>
        <w:rPr>
          <w:sz w:val="24"/>
          <w:szCs w:val="24"/>
        </w:rPr>
        <w:t>.</w:t>
      </w:r>
    </w:p>
    <w:p w:rsidR="00B43F60" w:rsidRDefault="00B43F60" w:rsidP="006B30BB">
      <w:pPr>
        <w:spacing w:after="0"/>
        <w:jc w:val="both"/>
        <w:rPr>
          <w:sz w:val="24"/>
          <w:szCs w:val="24"/>
        </w:rPr>
      </w:pPr>
    </w:p>
    <w:p w:rsidR="009635B0" w:rsidRDefault="009635B0" w:rsidP="006B30BB">
      <w:pPr>
        <w:spacing w:after="0"/>
        <w:jc w:val="both"/>
        <w:rPr>
          <w:sz w:val="24"/>
          <w:szCs w:val="24"/>
        </w:rPr>
      </w:pPr>
    </w:p>
    <w:p w:rsidR="009635B0" w:rsidRDefault="009635B0" w:rsidP="006B30BB">
      <w:pPr>
        <w:spacing w:after="0"/>
        <w:jc w:val="both"/>
        <w:rPr>
          <w:sz w:val="24"/>
          <w:szCs w:val="24"/>
        </w:rPr>
      </w:pPr>
    </w:p>
    <w:p w:rsidR="00B43F60" w:rsidRDefault="00B43F60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W związku ze sprawowaniem opieki nad</w:t>
      </w:r>
      <w:r w:rsidR="00F40D5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05965697"/>
          <w:placeholder>
            <w:docPart w:val="DefaultPlaceholder_1081868574"/>
          </w:placeholder>
          <w:showingPlcHdr/>
          <w:text/>
        </w:sdtPr>
        <w:sdtContent>
          <w:r w:rsidR="00F40D57" w:rsidRPr="00FE75E2">
            <w:rPr>
              <w:rStyle w:val="Tekstzastpczy"/>
            </w:rPr>
            <w:t>Kliknij tutaj, aby wprowadzić tekst.</w:t>
          </w:r>
        </w:sdtContent>
      </w:sdt>
    </w:p>
    <w:p w:rsidR="00B43F60" w:rsidRDefault="00B43F60" w:rsidP="006B30BB">
      <w:pPr>
        <w:spacing w:after="0"/>
        <w:jc w:val="both"/>
        <w:rPr>
          <w:sz w:val="24"/>
          <w:szCs w:val="24"/>
        </w:rPr>
      </w:pPr>
    </w:p>
    <w:p w:rsidR="00B43F60" w:rsidRDefault="00B43F60" w:rsidP="006B30BB">
      <w:pPr>
        <w:spacing w:after="0"/>
        <w:jc w:val="both"/>
        <w:rPr>
          <w:sz w:val="24"/>
          <w:szCs w:val="24"/>
        </w:rPr>
      </w:pPr>
    </w:p>
    <w:p w:rsidR="00F40D57" w:rsidRDefault="00B43F60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w godzinach</w:t>
      </w:r>
      <w:r w:rsidR="0053406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63532346"/>
          <w:placeholder>
            <w:docPart w:val="DefaultPlaceholder_1081868574"/>
          </w:placeholder>
          <w:showingPlcHdr/>
          <w:text/>
        </w:sdtPr>
        <w:sdtContent>
          <w:r w:rsidR="00F40D57" w:rsidRPr="00FE75E2">
            <w:rPr>
              <w:rStyle w:val="Tekstzastpczy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</w:t>
      </w:r>
    </w:p>
    <w:p w:rsidR="00F40D57" w:rsidRDefault="00F40D57" w:rsidP="006B30BB">
      <w:pPr>
        <w:spacing w:after="0"/>
        <w:jc w:val="both"/>
        <w:rPr>
          <w:sz w:val="24"/>
          <w:szCs w:val="24"/>
        </w:rPr>
      </w:pPr>
    </w:p>
    <w:p w:rsidR="00B43F60" w:rsidRDefault="00B43F60" w:rsidP="006B30BB">
      <w:pPr>
        <w:spacing w:after="0"/>
        <w:jc w:val="both"/>
        <w:rPr>
          <w:sz w:val="24"/>
          <w:szCs w:val="24"/>
        </w:rPr>
      </w:pPr>
      <w:r w:rsidRPr="00534062">
        <w:rPr>
          <w:b/>
          <w:sz w:val="24"/>
          <w:szCs w:val="24"/>
        </w:rPr>
        <w:t>mogę korzystać z form wsparcia w następujących ramach czasowych</w:t>
      </w:r>
      <w:r w:rsidR="0053406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14949604"/>
          <w:placeholder>
            <w:docPart w:val="DefaultPlaceholder_1081868574"/>
          </w:placeholder>
          <w:showingPlcHdr/>
          <w:text/>
        </w:sdtPr>
        <w:sdtContent>
          <w:r w:rsidR="00F40D57" w:rsidRPr="00FE75E2">
            <w:rPr>
              <w:rStyle w:val="Tekstzastpczy"/>
            </w:rPr>
            <w:t>Kliknij tutaj, aby wprowadzić tekst.</w:t>
          </w:r>
        </w:sdtContent>
      </w:sdt>
      <w:r>
        <w:rPr>
          <w:sz w:val="24"/>
          <w:szCs w:val="24"/>
        </w:rPr>
        <w:t xml:space="preserve"> .</w:t>
      </w:r>
    </w:p>
    <w:p w:rsidR="006B30BB" w:rsidRDefault="006B30BB" w:rsidP="006B30BB">
      <w:pPr>
        <w:spacing w:after="0"/>
        <w:jc w:val="both"/>
        <w:rPr>
          <w:sz w:val="24"/>
          <w:szCs w:val="24"/>
        </w:rPr>
      </w:pPr>
    </w:p>
    <w:p w:rsidR="006B30BB" w:rsidRDefault="006B30BB" w:rsidP="006B30BB">
      <w:pPr>
        <w:spacing w:after="0"/>
        <w:jc w:val="both"/>
        <w:rPr>
          <w:sz w:val="24"/>
          <w:szCs w:val="24"/>
        </w:rPr>
      </w:pPr>
    </w:p>
    <w:p w:rsidR="006B30BB" w:rsidRDefault="006B30BB" w:rsidP="006B30BB">
      <w:pPr>
        <w:spacing w:after="0"/>
        <w:jc w:val="both"/>
        <w:rPr>
          <w:sz w:val="24"/>
          <w:szCs w:val="24"/>
        </w:rPr>
      </w:pPr>
    </w:p>
    <w:p w:rsidR="006B30BB" w:rsidRDefault="006B30BB" w:rsidP="006B30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</w:t>
      </w:r>
    </w:p>
    <w:p w:rsidR="00A04B2E" w:rsidRDefault="006B30BB" w:rsidP="006B30BB">
      <w:pPr>
        <w:spacing w:after="0"/>
        <w:ind w:right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Czytelny podpis </w:t>
      </w:r>
    </w:p>
    <w:p w:rsidR="00A04B2E" w:rsidRPr="00A04B2E" w:rsidRDefault="00A04B2E" w:rsidP="00A04B2E">
      <w:pPr>
        <w:rPr>
          <w:sz w:val="24"/>
          <w:szCs w:val="24"/>
        </w:rPr>
      </w:pPr>
    </w:p>
    <w:p w:rsidR="00A04B2E" w:rsidRPr="00A04B2E" w:rsidRDefault="00A04B2E" w:rsidP="00A04B2E">
      <w:pPr>
        <w:rPr>
          <w:sz w:val="24"/>
          <w:szCs w:val="24"/>
        </w:rPr>
      </w:pPr>
    </w:p>
    <w:p w:rsidR="006B30BB" w:rsidRPr="00A04B2E" w:rsidRDefault="00A04B2E" w:rsidP="00A04B2E">
      <w:pPr>
        <w:tabs>
          <w:tab w:val="left" w:pos="5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B30BB" w:rsidRPr="00A04B2E" w:rsidSect="008F6024">
      <w:headerReference w:type="default" r:id="rId6"/>
      <w:footerReference w:type="default" r:id="rId7"/>
      <w:pgSz w:w="11906" w:h="16838"/>
      <w:pgMar w:top="184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89" w:rsidRDefault="007A1A89" w:rsidP="005714A5">
      <w:pPr>
        <w:spacing w:after="0" w:line="240" w:lineRule="auto"/>
      </w:pPr>
      <w:r>
        <w:separator/>
      </w:r>
    </w:p>
  </w:endnote>
  <w:endnote w:type="continuationSeparator" w:id="0">
    <w:p w:rsidR="007A1A89" w:rsidRDefault="007A1A89" w:rsidP="0057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89" w:rsidRDefault="007A1A89" w:rsidP="007A1A89">
    <w:pPr>
      <w:pStyle w:val="Stopka"/>
      <w:tabs>
        <w:tab w:val="clear" w:pos="4536"/>
        <w:tab w:val="left" w:pos="850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3448210" wp14:editId="563E9D9E">
          <wp:simplePos x="0" y="0"/>
          <wp:positionH relativeFrom="column">
            <wp:posOffset>4324350</wp:posOffset>
          </wp:positionH>
          <wp:positionV relativeFrom="paragraph">
            <wp:posOffset>-5080</wp:posOffset>
          </wp:positionV>
          <wp:extent cx="1339200" cy="788400"/>
          <wp:effectExtent l="0" t="0" r="0" b="0"/>
          <wp:wrapSquare wrapText="bothSides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F57834F" wp14:editId="4B554417">
          <wp:extent cx="2495550" cy="831850"/>
          <wp:effectExtent l="0" t="0" r="0" b="6350"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undacji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89" w:rsidRDefault="007A1A89" w:rsidP="005714A5">
      <w:pPr>
        <w:spacing w:after="0" w:line="240" w:lineRule="auto"/>
      </w:pPr>
      <w:r>
        <w:separator/>
      </w:r>
    </w:p>
  </w:footnote>
  <w:footnote w:type="continuationSeparator" w:id="0">
    <w:p w:rsidR="007A1A89" w:rsidRDefault="007A1A89" w:rsidP="0057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24" w:rsidRDefault="008F6024" w:rsidP="008F6024">
    <w:pPr>
      <w:ind w:left="7080"/>
      <w:rPr>
        <w:sz w:val="24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9C4841C" wp14:editId="130D14FE">
          <wp:simplePos x="0" y="0"/>
          <wp:positionH relativeFrom="margin">
            <wp:align>center</wp:align>
          </wp:positionH>
          <wp:positionV relativeFrom="paragraph">
            <wp:posOffset>-61595</wp:posOffset>
          </wp:positionV>
          <wp:extent cx="2714625" cy="1107460"/>
          <wp:effectExtent l="0" t="0" r="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10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8"/>
      </w:rPr>
      <w:t xml:space="preserve">                                                                                                                                              </w:t>
    </w:r>
  </w:p>
  <w:p w:rsidR="008F6024" w:rsidRDefault="008F6024" w:rsidP="008F6024">
    <w:pPr>
      <w:rPr>
        <w:sz w:val="24"/>
        <w:szCs w:val="28"/>
      </w:rPr>
    </w:pPr>
  </w:p>
  <w:p w:rsidR="007A1A89" w:rsidRDefault="007A1A89" w:rsidP="008F6024">
    <w:pPr>
      <w:pStyle w:val="Nagwek"/>
      <w:ind w:left="3540" w:firstLine="3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73IxkcAwB7IOwopdtce9OpSPpONGXMYvZSqOQQpwOWCzt47LmOTwwQoAwc0O9QOCrB9sAjpQm/RdGJInLymXiA==" w:salt="tzaOPEZDrQ16Y9JCggrKL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A5"/>
    <w:rsid w:val="00093596"/>
    <w:rsid w:val="000F24DF"/>
    <w:rsid w:val="004073BD"/>
    <w:rsid w:val="00534062"/>
    <w:rsid w:val="005714A5"/>
    <w:rsid w:val="006B30BB"/>
    <w:rsid w:val="006F4384"/>
    <w:rsid w:val="00794A67"/>
    <w:rsid w:val="007A1A89"/>
    <w:rsid w:val="007E143A"/>
    <w:rsid w:val="008F6024"/>
    <w:rsid w:val="009635B0"/>
    <w:rsid w:val="00A04B2E"/>
    <w:rsid w:val="00AD1AD3"/>
    <w:rsid w:val="00AF0ACE"/>
    <w:rsid w:val="00B43F60"/>
    <w:rsid w:val="00EF4D07"/>
    <w:rsid w:val="00EF5D49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22FD01B-991D-4B42-8348-6A44AFAA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4A5"/>
  </w:style>
  <w:style w:type="paragraph" w:styleId="Stopka">
    <w:name w:val="footer"/>
    <w:basedOn w:val="Normalny"/>
    <w:link w:val="StopkaZnak"/>
    <w:uiPriority w:val="99"/>
    <w:unhideWhenUsed/>
    <w:rsid w:val="0057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4A5"/>
  </w:style>
  <w:style w:type="paragraph" w:styleId="Tekstdymka">
    <w:name w:val="Balloon Text"/>
    <w:basedOn w:val="Normalny"/>
    <w:link w:val="TekstdymkaZnak"/>
    <w:uiPriority w:val="99"/>
    <w:semiHidden/>
    <w:unhideWhenUsed/>
    <w:rsid w:val="00AF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A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AC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F40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CECEE-DF0D-43E6-854B-8DF722061361}"/>
      </w:docPartPr>
      <w:docPartBody>
        <w:p w:rsidR="00000000" w:rsidRDefault="008F1794">
          <w:r w:rsidRPr="00FE75E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94"/>
    <w:rsid w:val="008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1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7DEE965C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Rokita</dc:creator>
  <cp:lastModifiedBy>Oriana Sulej</cp:lastModifiedBy>
  <cp:revision>2</cp:revision>
  <cp:lastPrinted>2016-08-03T06:44:00Z</cp:lastPrinted>
  <dcterms:created xsi:type="dcterms:W3CDTF">2016-08-03T07:51:00Z</dcterms:created>
  <dcterms:modified xsi:type="dcterms:W3CDTF">2016-08-03T07:51:00Z</dcterms:modified>
</cp:coreProperties>
</file>