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24" w:rsidRPr="007354D2" w:rsidRDefault="00BA1E24" w:rsidP="008517A0">
      <w:pPr>
        <w:widowControl/>
        <w:suppressAutoHyphens w:val="0"/>
        <w:overflowPunct/>
        <w:jc w:val="center"/>
        <w:textAlignment w:val="auto"/>
        <w:rPr>
          <w:rFonts w:asciiTheme="minorHAnsi" w:hAnsiTheme="minorHAnsi" w:cs="Calibri"/>
          <w:b/>
          <w:bCs/>
          <w:sz w:val="28"/>
          <w:szCs w:val="28"/>
        </w:rPr>
      </w:pPr>
    </w:p>
    <w:p w:rsidR="00EF13E7" w:rsidRPr="00555F71" w:rsidRDefault="008517A0" w:rsidP="00EF13E7">
      <w:pPr>
        <w:widowControl/>
        <w:suppressAutoHyphens w:val="0"/>
        <w:overflowPunct/>
        <w:jc w:val="center"/>
        <w:textAlignment w:val="auto"/>
        <w:rPr>
          <w:rFonts w:ascii="Calibri" w:hAnsi="Calibri" w:cs="Arial"/>
          <w:b/>
          <w:sz w:val="28"/>
          <w:szCs w:val="28"/>
        </w:rPr>
      </w:pPr>
      <w:r w:rsidRPr="007354D2">
        <w:rPr>
          <w:rFonts w:asciiTheme="minorHAnsi" w:hAnsiTheme="minorHAnsi" w:cs="Calibri"/>
          <w:b/>
          <w:bCs/>
          <w:sz w:val="28"/>
          <w:szCs w:val="28"/>
        </w:rPr>
        <w:t>Oświadczenie</w:t>
      </w:r>
      <w:r w:rsidR="00EF13E7">
        <w:rPr>
          <w:rFonts w:asciiTheme="minorHAnsi" w:hAnsiTheme="minorHAnsi" w:cs="Calibri"/>
          <w:b/>
          <w:bCs/>
          <w:sz w:val="28"/>
          <w:szCs w:val="28"/>
        </w:rPr>
        <w:t xml:space="preserve"> o beneficjencie rzeczywistym</w:t>
      </w:r>
    </w:p>
    <w:p w:rsidR="00380AD9" w:rsidRPr="007354D2" w:rsidRDefault="00380AD9" w:rsidP="008517A0">
      <w:pPr>
        <w:widowControl/>
        <w:suppressAutoHyphens w:val="0"/>
        <w:overflowPunct/>
        <w:jc w:val="center"/>
        <w:textAlignment w:val="auto"/>
        <w:rPr>
          <w:rFonts w:asciiTheme="minorHAnsi" w:hAnsiTheme="minorHAnsi" w:cs="Calibri"/>
          <w:b/>
          <w:bCs/>
          <w:i/>
          <w:iCs/>
          <w:sz w:val="18"/>
          <w:szCs w:val="28"/>
        </w:rPr>
      </w:pPr>
    </w:p>
    <w:p w:rsidR="00EF13E7" w:rsidRPr="00623C6B" w:rsidRDefault="00EF13E7" w:rsidP="00EF13E7">
      <w:pPr>
        <w:ind w:right="339"/>
        <w:rPr>
          <w:rFonts w:ascii="Verdana" w:eastAsiaTheme="minorHAnsi" w:hAnsi="Verdana" w:cs="CIDFont+F5"/>
          <w:b/>
          <w:bCs/>
          <w:sz w:val="18"/>
          <w:szCs w:val="18"/>
          <w:lang w:eastAsia="en-US"/>
        </w:rPr>
      </w:pPr>
    </w:p>
    <w:p w:rsidR="00EF13E7" w:rsidRPr="00623C6B" w:rsidRDefault="00EF13E7" w:rsidP="00EF13E7">
      <w:pPr>
        <w:ind w:right="339"/>
        <w:rPr>
          <w:rFonts w:ascii="Verdana" w:hAnsi="Verdana"/>
          <w:b/>
          <w:bCs/>
          <w:sz w:val="18"/>
          <w:szCs w:val="18"/>
        </w:rPr>
      </w:pPr>
      <w:r w:rsidRPr="00623C6B">
        <w:rPr>
          <w:rFonts w:ascii="Verdana" w:eastAsiaTheme="minorHAnsi" w:hAnsi="Verdana" w:cs="CIDFont+F5"/>
          <w:b/>
          <w:bCs/>
          <w:sz w:val="18"/>
          <w:szCs w:val="18"/>
          <w:lang w:eastAsia="en-US"/>
        </w:rPr>
        <w:t>……………………………….</w:t>
      </w:r>
    </w:p>
    <w:p w:rsidR="00EF13E7" w:rsidRPr="00623C6B" w:rsidRDefault="00EF13E7" w:rsidP="00EF13E7">
      <w:pPr>
        <w:ind w:right="339"/>
        <w:rPr>
          <w:rFonts w:ascii="Verdana" w:hAnsi="Verdana"/>
          <w:b/>
          <w:sz w:val="18"/>
          <w:szCs w:val="18"/>
        </w:rPr>
      </w:pPr>
      <w:r w:rsidRPr="00623C6B">
        <w:rPr>
          <w:rFonts w:ascii="Verdana" w:hAnsi="Verdana"/>
          <w:b/>
          <w:sz w:val="18"/>
          <w:szCs w:val="18"/>
        </w:rPr>
        <w:t>Regon</w:t>
      </w:r>
    </w:p>
    <w:p w:rsidR="00EF13E7" w:rsidRDefault="00EF13E7" w:rsidP="00EF13E7">
      <w:pPr>
        <w:ind w:right="339"/>
        <w:rPr>
          <w:rFonts w:ascii="Verdana" w:hAnsi="Verdana"/>
          <w:sz w:val="18"/>
          <w:szCs w:val="18"/>
        </w:rPr>
      </w:pPr>
    </w:p>
    <w:p w:rsidR="00EF13E7" w:rsidRPr="00623C6B" w:rsidRDefault="00EF13E7" w:rsidP="00EF13E7">
      <w:pPr>
        <w:ind w:right="339"/>
        <w:rPr>
          <w:rFonts w:ascii="Verdana" w:hAnsi="Verdana"/>
          <w:b/>
          <w:bCs/>
          <w:sz w:val="18"/>
          <w:szCs w:val="18"/>
        </w:rPr>
      </w:pPr>
      <w:r w:rsidRPr="00623C6B">
        <w:rPr>
          <w:rFonts w:ascii="Verdana" w:eastAsiaTheme="minorHAnsi" w:hAnsi="Verdana" w:cs="CIDFont+F5"/>
          <w:b/>
          <w:bCs/>
          <w:sz w:val="18"/>
          <w:szCs w:val="18"/>
          <w:lang w:eastAsia="en-US"/>
        </w:rPr>
        <w:t>……………………………….</w:t>
      </w:r>
    </w:p>
    <w:p w:rsidR="00EF13E7" w:rsidRDefault="00EF13E7" w:rsidP="00EF13E7">
      <w:pPr>
        <w:ind w:right="339"/>
        <w:rPr>
          <w:rFonts w:ascii="Verdana" w:hAnsi="Verdana"/>
          <w:b/>
          <w:sz w:val="18"/>
          <w:szCs w:val="18"/>
        </w:rPr>
      </w:pPr>
      <w:r>
        <w:rPr>
          <w:rFonts w:ascii="Verdana" w:hAnsi="Verdana"/>
          <w:b/>
          <w:sz w:val="18"/>
          <w:szCs w:val="18"/>
        </w:rPr>
        <w:t>NIP</w:t>
      </w:r>
    </w:p>
    <w:p w:rsidR="00EF13E7" w:rsidRPr="00623C6B" w:rsidRDefault="00EF13E7" w:rsidP="00EF13E7">
      <w:pPr>
        <w:ind w:right="339"/>
        <w:rPr>
          <w:rFonts w:ascii="Verdana" w:hAnsi="Verdana"/>
          <w:b/>
          <w:sz w:val="18"/>
          <w:szCs w:val="18"/>
        </w:rPr>
      </w:pPr>
    </w:p>
    <w:p w:rsidR="00EF13E7" w:rsidRDefault="00EF13E7" w:rsidP="00EF13E7">
      <w:pPr>
        <w:ind w:right="339"/>
        <w:rPr>
          <w:rFonts w:ascii="Verdana" w:hAnsi="Verdana"/>
          <w:sz w:val="18"/>
          <w:szCs w:val="18"/>
        </w:rPr>
      </w:pPr>
    </w:p>
    <w:p w:rsidR="00EF13E7" w:rsidRPr="00623C6B" w:rsidRDefault="00EF13E7" w:rsidP="00EF13E7">
      <w:pPr>
        <w:ind w:right="339"/>
        <w:rPr>
          <w:rFonts w:ascii="Verdana" w:hAnsi="Verdana"/>
          <w:sz w:val="18"/>
          <w:szCs w:val="18"/>
        </w:rPr>
      </w:pPr>
      <w:r w:rsidRPr="00623C6B">
        <w:rPr>
          <w:rFonts w:ascii="Verdana" w:hAnsi="Verdana"/>
          <w:sz w:val="18"/>
          <w:szCs w:val="18"/>
        </w:rPr>
        <w:t>Ja, niżej podpisany/my, niżej podpisani</w:t>
      </w:r>
    </w:p>
    <w:p w:rsidR="00EF13E7" w:rsidRPr="00623C6B" w:rsidRDefault="00EF13E7" w:rsidP="00EF13E7">
      <w:pPr>
        <w:ind w:right="1"/>
        <w:rPr>
          <w:rFonts w:ascii="Verdana" w:hAnsi="Verdana"/>
          <w:sz w:val="18"/>
          <w:szCs w:val="18"/>
        </w:rPr>
      </w:pPr>
    </w:p>
    <w:p w:rsidR="00EF13E7" w:rsidRPr="00623C6B" w:rsidRDefault="00EF13E7" w:rsidP="00EF13E7">
      <w:pPr>
        <w:ind w:right="339"/>
        <w:rPr>
          <w:rFonts w:ascii="Verdana" w:hAnsi="Verdana"/>
          <w:sz w:val="18"/>
          <w:szCs w:val="18"/>
        </w:rPr>
      </w:pPr>
    </w:p>
    <w:p w:rsidR="00EF13E7" w:rsidRPr="00623C6B" w:rsidRDefault="00EF13E7" w:rsidP="00EF13E7">
      <w:pPr>
        <w:ind w:right="339"/>
        <w:rPr>
          <w:rFonts w:ascii="Verdana" w:hAnsi="Verdana"/>
          <w:sz w:val="18"/>
          <w:szCs w:val="18"/>
        </w:rPr>
      </w:pPr>
      <w:r w:rsidRPr="00623C6B">
        <w:rPr>
          <w:rFonts w:ascii="Verdana" w:hAnsi="Verdana"/>
          <w:sz w:val="18"/>
          <w:szCs w:val="18"/>
        </w:rPr>
        <w:t xml:space="preserve">1.   </w:t>
      </w:r>
      <w:r>
        <w:rPr>
          <w:rFonts w:ascii="Verdana" w:eastAsiaTheme="minorHAnsi" w:hAnsi="Verdana" w:cs="CIDFont+F1"/>
          <w:sz w:val="18"/>
          <w:szCs w:val="18"/>
          <w:lang w:eastAsia="en-US"/>
        </w:rPr>
        <w:t>………………………………………………………..                              ………………………………………………………………..</w:t>
      </w:r>
    </w:p>
    <w:p w:rsidR="00EF13E7" w:rsidRPr="00623C6B" w:rsidRDefault="00EF13E7" w:rsidP="00EF13E7">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(2)</w:t>
      </w:r>
    </w:p>
    <w:p w:rsidR="00EF13E7" w:rsidRPr="00623C6B" w:rsidRDefault="00EF13E7" w:rsidP="00EF13E7">
      <w:pPr>
        <w:ind w:right="339"/>
        <w:rPr>
          <w:rFonts w:ascii="Verdana" w:hAnsi="Verdana"/>
          <w:sz w:val="18"/>
          <w:szCs w:val="18"/>
        </w:rPr>
      </w:pPr>
    </w:p>
    <w:p w:rsidR="00EF13E7" w:rsidRPr="00623C6B" w:rsidRDefault="00EF13E7" w:rsidP="00EF13E7">
      <w:pPr>
        <w:ind w:right="339"/>
        <w:rPr>
          <w:rFonts w:ascii="Verdana" w:hAnsi="Verdana"/>
          <w:sz w:val="18"/>
          <w:szCs w:val="18"/>
        </w:rPr>
      </w:pPr>
      <w:r w:rsidRPr="00623C6B">
        <w:rPr>
          <w:rFonts w:ascii="Verdana" w:hAnsi="Verdana"/>
          <w:sz w:val="18"/>
          <w:szCs w:val="18"/>
        </w:rPr>
        <w:t>2.</w:t>
      </w:r>
      <w:r>
        <w:rPr>
          <w:rFonts w:ascii="Verdana" w:hAnsi="Verdana"/>
          <w:sz w:val="18"/>
          <w:szCs w:val="18"/>
        </w:rPr>
        <w:t xml:space="preserve"> </w:t>
      </w:r>
      <w:r w:rsidRPr="00623C6B">
        <w:rPr>
          <w:rFonts w:ascii="Verdana" w:hAnsi="Verdana"/>
          <w:sz w:val="18"/>
          <w:szCs w:val="18"/>
        </w:rPr>
        <w:t xml:space="preserve">.........................................................    </w:t>
      </w:r>
      <w:r>
        <w:rPr>
          <w:rFonts w:ascii="Verdana" w:hAnsi="Verdana"/>
          <w:sz w:val="18"/>
          <w:szCs w:val="18"/>
        </w:rPr>
        <w:t xml:space="preserve">                ….</w:t>
      </w:r>
      <w:r w:rsidRPr="00623C6B">
        <w:rPr>
          <w:rFonts w:ascii="Verdana" w:hAnsi="Verdana"/>
          <w:sz w:val="18"/>
          <w:szCs w:val="18"/>
        </w:rPr>
        <w:t>.....................................................</w:t>
      </w:r>
    </w:p>
    <w:p w:rsidR="00EF13E7" w:rsidRDefault="00EF13E7" w:rsidP="00EF13E7">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(2)</w:t>
      </w:r>
    </w:p>
    <w:p w:rsidR="00EF13E7" w:rsidRPr="00623C6B" w:rsidRDefault="00EF13E7" w:rsidP="00EF13E7">
      <w:pPr>
        <w:ind w:right="339"/>
        <w:rPr>
          <w:rFonts w:ascii="Verdana" w:hAnsi="Verdana"/>
          <w:sz w:val="18"/>
          <w:szCs w:val="18"/>
        </w:rPr>
      </w:pPr>
    </w:p>
    <w:p w:rsidR="00EF13E7" w:rsidRPr="00623C6B" w:rsidRDefault="00EF13E7" w:rsidP="00EF13E7">
      <w:pPr>
        <w:ind w:right="339"/>
        <w:rPr>
          <w:rFonts w:ascii="Verdana" w:hAnsi="Verdana"/>
          <w:sz w:val="18"/>
          <w:szCs w:val="18"/>
        </w:rPr>
      </w:pPr>
      <w:r w:rsidRPr="00623C6B">
        <w:rPr>
          <w:rFonts w:ascii="Verdana" w:hAnsi="Verdana"/>
          <w:sz w:val="18"/>
          <w:szCs w:val="18"/>
        </w:rPr>
        <w:t>____________________________________________________________________________</w:t>
      </w:r>
    </w:p>
    <w:p w:rsidR="00EF13E7" w:rsidRPr="00623C6B" w:rsidRDefault="00EF13E7" w:rsidP="00EF13E7">
      <w:pPr>
        <w:ind w:right="339"/>
        <w:rPr>
          <w:rFonts w:ascii="Verdana" w:hAnsi="Verdana"/>
          <w:b/>
          <w:sz w:val="18"/>
          <w:szCs w:val="18"/>
        </w:rPr>
      </w:pPr>
      <w:r w:rsidRPr="00623C6B">
        <w:rPr>
          <w:rFonts w:ascii="Verdana" w:hAnsi="Verdana"/>
          <w:b/>
          <w:sz w:val="18"/>
          <w:szCs w:val="18"/>
        </w:rPr>
        <w:t xml:space="preserve">działając, jako reprezentant/-ci </w:t>
      </w:r>
    </w:p>
    <w:p w:rsidR="00EF13E7" w:rsidRPr="00623C6B" w:rsidRDefault="00EF13E7" w:rsidP="00EF13E7">
      <w:pPr>
        <w:ind w:right="339"/>
        <w:rPr>
          <w:rFonts w:ascii="Verdana" w:hAnsi="Verdana"/>
          <w:sz w:val="18"/>
          <w:szCs w:val="18"/>
        </w:rPr>
      </w:pPr>
    </w:p>
    <w:p w:rsidR="00EF13E7" w:rsidRPr="00623C6B" w:rsidRDefault="00EF13E7" w:rsidP="00EF13E7">
      <w:pPr>
        <w:ind w:right="339"/>
        <w:rPr>
          <w:rFonts w:ascii="Verdana" w:hAnsi="Verdana"/>
          <w:sz w:val="18"/>
          <w:szCs w:val="18"/>
        </w:rPr>
      </w:pPr>
      <w:r>
        <w:rPr>
          <w:rFonts w:ascii="Verdana" w:hAnsi="Verdana"/>
          <w:sz w:val="18"/>
          <w:szCs w:val="18"/>
        </w:rPr>
        <w:t>……………………………………………………………………………………………………………………………………………………………………..Nazwa wnioskodawcy</w:t>
      </w:r>
      <w:r w:rsidRPr="00623C6B">
        <w:rPr>
          <w:rFonts w:ascii="Verdana" w:hAnsi="Verdana"/>
          <w:sz w:val="18"/>
          <w:szCs w:val="18"/>
        </w:rPr>
        <w:t xml:space="preserve"> (tj. osoby prawnej lub jednostki nieposiadającej osobowości</w:t>
      </w:r>
      <w:r>
        <w:rPr>
          <w:rFonts w:ascii="Verdana" w:hAnsi="Verdana"/>
          <w:sz w:val="18"/>
          <w:szCs w:val="18"/>
        </w:rPr>
        <w:t>; s</w:t>
      </w:r>
      <w:r w:rsidRPr="00623C6B">
        <w:rPr>
          <w:rFonts w:ascii="Verdana" w:hAnsi="Verdana"/>
          <w:sz w:val="18"/>
          <w:szCs w:val="18"/>
        </w:rPr>
        <w:t>iedziba (kod pocztowy, miasto, ulica, nr. domu</w:t>
      </w:r>
      <w:r>
        <w:rPr>
          <w:rFonts w:ascii="Verdana" w:hAnsi="Verdana"/>
          <w:sz w:val="18"/>
          <w:szCs w:val="18"/>
        </w:rPr>
        <w:t xml:space="preserve">, </w:t>
      </w:r>
      <w:r w:rsidRPr="00623C6B">
        <w:rPr>
          <w:rFonts w:ascii="Verdana" w:hAnsi="Verdana"/>
          <w:sz w:val="18"/>
          <w:szCs w:val="18"/>
        </w:rPr>
        <w:t>kraj</w:t>
      </w:r>
      <w:r>
        <w:rPr>
          <w:rFonts w:ascii="Verdana" w:hAnsi="Verdana"/>
          <w:sz w:val="18"/>
          <w:szCs w:val="18"/>
        </w:rPr>
        <w:t>)</w:t>
      </w:r>
    </w:p>
    <w:p w:rsidR="00EF13E7" w:rsidRPr="00623C6B" w:rsidRDefault="00EF13E7" w:rsidP="00EF13E7">
      <w:pPr>
        <w:rPr>
          <w:rFonts w:ascii="Verdana" w:hAnsi="Verdana"/>
          <w:sz w:val="18"/>
          <w:szCs w:val="18"/>
        </w:rPr>
      </w:pP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p>
    <w:p w:rsidR="00EF13E7" w:rsidRPr="00623C6B" w:rsidRDefault="00EF13E7" w:rsidP="00EF13E7">
      <w:pPr>
        <w:pBdr>
          <w:bottom w:val="single" w:sz="12" w:space="1" w:color="auto"/>
        </w:pBdr>
        <w:ind w:right="339"/>
        <w:rPr>
          <w:rFonts w:ascii="Verdana" w:hAnsi="Verdana"/>
          <w:sz w:val="18"/>
          <w:szCs w:val="18"/>
        </w:rPr>
      </w:pPr>
      <w:r w:rsidRPr="00623C6B">
        <w:rPr>
          <w:rFonts w:ascii="Verdana" w:hAnsi="Verdana"/>
          <w:sz w:val="18"/>
          <w:szCs w:val="18"/>
        </w:rPr>
        <w:t xml:space="preserve">Oświadczam/-y, że </w:t>
      </w:r>
      <w:r w:rsidRPr="00623C6B">
        <w:rPr>
          <w:rFonts w:ascii="Verdana" w:hAnsi="Verdana"/>
          <w:b/>
          <w:sz w:val="18"/>
          <w:szCs w:val="18"/>
        </w:rPr>
        <w:t>beneficjentami</w:t>
      </w:r>
      <w:r w:rsidRPr="00623C6B">
        <w:rPr>
          <w:rFonts w:ascii="Verdana" w:hAnsi="Verdana"/>
          <w:sz w:val="18"/>
          <w:szCs w:val="18"/>
        </w:rPr>
        <w:t xml:space="preserve"> </w:t>
      </w:r>
      <w:r w:rsidRPr="00623C6B">
        <w:rPr>
          <w:rFonts w:ascii="Verdana" w:hAnsi="Verdana"/>
          <w:b/>
          <w:sz w:val="18"/>
          <w:szCs w:val="18"/>
        </w:rPr>
        <w:t xml:space="preserve">rzeczywistymi </w:t>
      </w:r>
      <w:r w:rsidRPr="00623C6B">
        <w:rPr>
          <w:rFonts w:ascii="Verdana" w:hAnsi="Verdana"/>
          <w:sz w:val="18"/>
          <w:szCs w:val="18"/>
        </w:rPr>
        <w:t>są następujące osoby fizyczne:</w:t>
      </w:r>
    </w:p>
    <w:p w:rsidR="00EF13E7" w:rsidRPr="00623C6B" w:rsidRDefault="00EF13E7" w:rsidP="00EF13E7">
      <w:pPr>
        <w:rPr>
          <w:rFonts w:ascii="Verdana" w:hAnsi="Verdan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EF13E7" w:rsidRPr="00623C6B" w:rsidTr="00F22238">
        <w:tc>
          <w:tcPr>
            <w:tcW w:w="2127" w:type="dxa"/>
            <w:shd w:val="clear" w:color="auto" w:fill="auto"/>
          </w:tcPr>
          <w:p w:rsidR="00EF13E7" w:rsidRPr="00471D76" w:rsidRDefault="00EF13E7" w:rsidP="00F22238">
            <w:pPr>
              <w:rPr>
                <w:rFonts w:ascii="Verdana" w:hAnsi="Verdana"/>
                <w:sz w:val="16"/>
                <w:szCs w:val="16"/>
              </w:rPr>
            </w:pPr>
            <w:r w:rsidRPr="00471D76">
              <w:rPr>
                <w:rFonts w:ascii="Verdana" w:hAnsi="Verdana"/>
                <w:sz w:val="16"/>
                <w:szCs w:val="16"/>
              </w:rPr>
              <w:t>Imię i nazwisko</w:t>
            </w:r>
          </w:p>
        </w:tc>
        <w:tc>
          <w:tcPr>
            <w:tcW w:w="1275" w:type="dxa"/>
            <w:shd w:val="clear" w:color="auto" w:fill="auto"/>
          </w:tcPr>
          <w:p w:rsidR="00EF13E7" w:rsidRPr="00471D76" w:rsidRDefault="00EF13E7" w:rsidP="00F22238">
            <w:pPr>
              <w:rPr>
                <w:rFonts w:ascii="Verdana" w:hAnsi="Verdana"/>
                <w:sz w:val="16"/>
                <w:szCs w:val="16"/>
              </w:rPr>
            </w:pPr>
            <w:r w:rsidRPr="00471D76">
              <w:rPr>
                <w:rFonts w:ascii="Verdana" w:hAnsi="Verdana"/>
                <w:sz w:val="16"/>
                <w:szCs w:val="16"/>
              </w:rPr>
              <w:t>PESEL/data i państwo urodzenia (3)(4)</w:t>
            </w:r>
          </w:p>
        </w:tc>
        <w:tc>
          <w:tcPr>
            <w:tcW w:w="1560" w:type="dxa"/>
            <w:shd w:val="clear" w:color="auto" w:fill="auto"/>
          </w:tcPr>
          <w:p w:rsidR="00EF13E7" w:rsidRPr="00471D76" w:rsidRDefault="00EF13E7" w:rsidP="00F22238">
            <w:pPr>
              <w:rPr>
                <w:rFonts w:ascii="Verdana" w:hAnsi="Verdana"/>
                <w:sz w:val="16"/>
                <w:szCs w:val="16"/>
              </w:rPr>
            </w:pPr>
            <w:r w:rsidRPr="00471D76">
              <w:rPr>
                <w:rFonts w:ascii="Verdana" w:hAnsi="Verdana"/>
                <w:sz w:val="16"/>
                <w:szCs w:val="16"/>
              </w:rPr>
              <w:t xml:space="preserve">Obywatelstwo (4) </w:t>
            </w:r>
          </w:p>
          <w:p w:rsidR="00EF13E7" w:rsidRPr="00471D76" w:rsidRDefault="00EF13E7" w:rsidP="00F22238">
            <w:pPr>
              <w:rPr>
                <w:rFonts w:ascii="Verdana" w:hAnsi="Verdana"/>
                <w:sz w:val="16"/>
                <w:szCs w:val="16"/>
              </w:rPr>
            </w:pPr>
            <w:r w:rsidRPr="00471D76">
              <w:rPr>
                <w:rFonts w:ascii="Verdana" w:hAnsi="Verdana"/>
                <w:sz w:val="16"/>
                <w:szCs w:val="16"/>
              </w:rPr>
              <w:t>Seria i numer dok. tożsamości (4)</w:t>
            </w:r>
          </w:p>
        </w:tc>
        <w:tc>
          <w:tcPr>
            <w:tcW w:w="1275" w:type="dxa"/>
            <w:shd w:val="clear" w:color="auto" w:fill="auto"/>
          </w:tcPr>
          <w:p w:rsidR="00EF13E7" w:rsidRPr="00471D76" w:rsidRDefault="00EF13E7" w:rsidP="00F22238">
            <w:pPr>
              <w:rPr>
                <w:rFonts w:ascii="Verdana" w:hAnsi="Verdana"/>
                <w:sz w:val="16"/>
                <w:szCs w:val="16"/>
              </w:rPr>
            </w:pPr>
            <w:r w:rsidRPr="00471D76">
              <w:rPr>
                <w:rFonts w:ascii="Verdana" w:hAnsi="Verdana"/>
                <w:sz w:val="16"/>
                <w:szCs w:val="16"/>
              </w:rPr>
              <w:t>adres zamieszkania (4)</w:t>
            </w:r>
            <w:r w:rsidRPr="00471D76" w:rsidDel="00A86CFA">
              <w:rPr>
                <w:rFonts w:ascii="Verdana" w:hAnsi="Verdana"/>
                <w:sz w:val="16"/>
                <w:szCs w:val="16"/>
              </w:rPr>
              <w:t xml:space="preserve"> </w:t>
            </w:r>
          </w:p>
        </w:tc>
        <w:tc>
          <w:tcPr>
            <w:tcW w:w="2552" w:type="dxa"/>
            <w:shd w:val="clear" w:color="auto" w:fill="auto"/>
          </w:tcPr>
          <w:p w:rsidR="00EF13E7" w:rsidRPr="00471D76" w:rsidRDefault="00EF13E7" w:rsidP="00F22238">
            <w:pPr>
              <w:rPr>
                <w:rFonts w:ascii="Verdana" w:hAnsi="Verdana"/>
                <w:sz w:val="16"/>
                <w:szCs w:val="16"/>
              </w:rPr>
            </w:pPr>
            <w:r w:rsidRPr="00471D76">
              <w:rPr>
                <w:rFonts w:ascii="Verdana" w:hAnsi="Verdana"/>
                <w:sz w:val="16"/>
                <w:szCs w:val="16"/>
              </w:rPr>
              <w:t>Oświadczam, że beneficjent rzeczywisty jest osobą zajmującą eksponowane stanowisko polityczne lub członkiem jej rodziny albo bliskim współpracownikiem osoby zajmującej eksponowane stanowisko polityczne</w:t>
            </w:r>
          </w:p>
          <w:p w:rsidR="00EF13E7" w:rsidRPr="00471D76" w:rsidRDefault="00EF13E7" w:rsidP="00F22238">
            <w:pPr>
              <w:rPr>
                <w:rFonts w:ascii="Verdana" w:hAnsi="Verdana"/>
                <w:sz w:val="16"/>
                <w:szCs w:val="16"/>
              </w:rPr>
            </w:pPr>
            <w:r w:rsidRPr="00471D76">
              <w:rPr>
                <w:rFonts w:ascii="Verdana" w:hAnsi="Verdana"/>
                <w:sz w:val="16"/>
                <w:szCs w:val="16"/>
              </w:rPr>
              <w:t>Jestem świadomy odpowiedzialności karnej za złożenie fałszywego oświadczenia(5)</w:t>
            </w:r>
          </w:p>
        </w:tc>
      </w:tr>
      <w:tr w:rsidR="00EF13E7" w:rsidRPr="00623C6B" w:rsidTr="00F22238">
        <w:tc>
          <w:tcPr>
            <w:tcW w:w="2127"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275"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560"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275"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2552" w:type="dxa"/>
            <w:tcBorders>
              <w:bottom w:val="single" w:sz="4" w:space="0" w:color="auto"/>
            </w:tcBorders>
            <w:shd w:val="clear" w:color="auto" w:fill="auto"/>
          </w:tcPr>
          <w:p w:rsidR="00EF13E7" w:rsidRPr="00623C6B" w:rsidRDefault="00EF13E7" w:rsidP="00F22238">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rsidR="00EF13E7" w:rsidRPr="00623C6B" w:rsidRDefault="00EF13E7" w:rsidP="00F22238">
            <w:pPr>
              <w:rPr>
                <w:rFonts w:ascii="Verdana" w:hAnsi="Verdana"/>
                <w:sz w:val="18"/>
                <w:szCs w:val="18"/>
              </w:rPr>
            </w:pPr>
          </w:p>
          <w:p w:rsidR="00EF13E7" w:rsidRPr="00623C6B" w:rsidRDefault="00EF13E7" w:rsidP="00F22238">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rsidR="00EF13E7" w:rsidRPr="00623C6B" w:rsidRDefault="00EF13E7" w:rsidP="00F22238">
            <w:pPr>
              <w:rPr>
                <w:rFonts w:ascii="Verdana" w:hAnsi="Verdana"/>
                <w:sz w:val="18"/>
                <w:szCs w:val="18"/>
              </w:rPr>
            </w:pPr>
          </w:p>
        </w:tc>
      </w:tr>
      <w:tr w:rsidR="00EF13E7" w:rsidRPr="00623C6B" w:rsidTr="00F22238">
        <w:tc>
          <w:tcPr>
            <w:tcW w:w="2127"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275"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560"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275"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2552" w:type="dxa"/>
            <w:tcBorders>
              <w:bottom w:val="single" w:sz="4" w:space="0" w:color="auto"/>
            </w:tcBorders>
            <w:shd w:val="clear" w:color="auto" w:fill="auto"/>
          </w:tcPr>
          <w:p w:rsidR="00EF13E7" w:rsidRPr="00623C6B" w:rsidRDefault="00EF13E7" w:rsidP="00F22238">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rsidR="00EF13E7" w:rsidRPr="00623C6B" w:rsidRDefault="00EF13E7" w:rsidP="00F22238">
            <w:pPr>
              <w:rPr>
                <w:rFonts w:ascii="Verdana" w:hAnsi="Verdana"/>
                <w:sz w:val="18"/>
                <w:szCs w:val="18"/>
              </w:rPr>
            </w:pPr>
          </w:p>
          <w:p w:rsidR="00EF13E7" w:rsidRPr="00623C6B" w:rsidRDefault="00EF13E7" w:rsidP="00F22238">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rsidR="00EF13E7" w:rsidRPr="00623C6B" w:rsidRDefault="00EF13E7" w:rsidP="00F22238">
            <w:pPr>
              <w:rPr>
                <w:rFonts w:ascii="Verdana" w:hAnsi="Verdana"/>
                <w:sz w:val="18"/>
                <w:szCs w:val="18"/>
              </w:rPr>
            </w:pPr>
          </w:p>
        </w:tc>
      </w:tr>
      <w:tr w:rsidR="00EF13E7" w:rsidRPr="00623C6B" w:rsidTr="00F22238">
        <w:tc>
          <w:tcPr>
            <w:tcW w:w="2127"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275"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560"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1275" w:type="dxa"/>
            <w:tcBorders>
              <w:bottom w:val="single" w:sz="4" w:space="0" w:color="auto"/>
            </w:tcBorders>
            <w:shd w:val="clear" w:color="auto" w:fill="auto"/>
            <w:vAlign w:val="center"/>
          </w:tcPr>
          <w:p w:rsidR="00EF13E7" w:rsidRPr="00623C6B" w:rsidRDefault="00EF13E7" w:rsidP="00F22238">
            <w:pPr>
              <w:jc w:val="center"/>
              <w:rPr>
                <w:rFonts w:ascii="Verdana" w:hAnsi="Verdana"/>
                <w:b/>
                <w:bCs/>
                <w:sz w:val="18"/>
                <w:szCs w:val="18"/>
              </w:rPr>
            </w:pPr>
          </w:p>
        </w:tc>
        <w:tc>
          <w:tcPr>
            <w:tcW w:w="2552" w:type="dxa"/>
            <w:tcBorders>
              <w:bottom w:val="single" w:sz="4" w:space="0" w:color="auto"/>
            </w:tcBorders>
            <w:shd w:val="clear" w:color="auto" w:fill="auto"/>
          </w:tcPr>
          <w:p w:rsidR="00EF13E7" w:rsidRPr="00623C6B" w:rsidRDefault="00EF13E7" w:rsidP="00F22238">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rsidR="00EF13E7" w:rsidRPr="00623C6B" w:rsidRDefault="00EF13E7" w:rsidP="00F22238">
            <w:pPr>
              <w:rPr>
                <w:rFonts w:ascii="Verdana" w:hAnsi="Verdana"/>
                <w:sz w:val="18"/>
                <w:szCs w:val="18"/>
              </w:rPr>
            </w:pPr>
          </w:p>
          <w:p w:rsidR="00EF13E7" w:rsidRPr="00623C6B" w:rsidRDefault="00EF13E7" w:rsidP="00F22238">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rsidR="00EF13E7" w:rsidRPr="00623C6B" w:rsidRDefault="00EF13E7" w:rsidP="00F22238">
            <w:pPr>
              <w:rPr>
                <w:rFonts w:ascii="Verdana" w:hAnsi="Verdana"/>
                <w:sz w:val="18"/>
                <w:szCs w:val="18"/>
              </w:rPr>
            </w:pPr>
          </w:p>
        </w:tc>
      </w:tr>
    </w:tbl>
    <w:p w:rsidR="00EF13E7" w:rsidRPr="00623C6B" w:rsidRDefault="00EF13E7" w:rsidP="00EF13E7">
      <w:pPr>
        <w:pBdr>
          <w:bottom w:val="single" w:sz="12" w:space="1" w:color="auto"/>
        </w:pBdr>
        <w:ind w:right="339"/>
        <w:rPr>
          <w:rFonts w:ascii="Verdana" w:hAnsi="Verdana"/>
          <w:sz w:val="18"/>
          <w:szCs w:val="18"/>
        </w:rPr>
      </w:pPr>
    </w:p>
    <w:p w:rsidR="00EF13E7" w:rsidRPr="00623C6B" w:rsidRDefault="00EF13E7" w:rsidP="00EF13E7">
      <w:pPr>
        <w:ind w:right="339"/>
        <w:rPr>
          <w:rFonts w:ascii="Verdana" w:hAnsi="Verdana"/>
          <w:sz w:val="18"/>
          <w:szCs w:val="18"/>
        </w:rPr>
      </w:pPr>
    </w:p>
    <w:p w:rsidR="00EF13E7" w:rsidRPr="00623C6B" w:rsidRDefault="00EF13E7" w:rsidP="00EF13E7">
      <w:pPr>
        <w:ind w:right="339"/>
        <w:rPr>
          <w:rFonts w:ascii="Verdana" w:hAnsi="Verdana"/>
          <w:sz w:val="18"/>
          <w:szCs w:val="18"/>
        </w:rPr>
      </w:pPr>
      <w:r w:rsidRPr="00623C6B">
        <w:rPr>
          <w:rFonts w:ascii="Verdana" w:hAnsi="Verdana"/>
          <w:sz w:val="18"/>
          <w:szCs w:val="18"/>
        </w:rPr>
        <w:t>oraz zobowiązuję/-</w:t>
      </w:r>
      <w:proofErr w:type="spellStart"/>
      <w:r w:rsidRPr="00623C6B">
        <w:rPr>
          <w:rFonts w:ascii="Verdana" w:hAnsi="Verdana"/>
          <w:sz w:val="18"/>
          <w:szCs w:val="18"/>
        </w:rPr>
        <w:t>emy</w:t>
      </w:r>
      <w:proofErr w:type="spellEnd"/>
      <w:r w:rsidRPr="00623C6B">
        <w:rPr>
          <w:rFonts w:ascii="Verdana" w:hAnsi="Verdana"/>
          <w:sz w:val="18"/>
          <w:szCs w:val="18"/>
        </w:rPr>
        <w:t xml:space="preserve"> się do niezwłocznego poinformowania </w:t>
      </w:r>
      <w:r>
        <w:rPr>
          <w:rFonts w:ascii="Verdana" w:hAnsi="Verdana"/>
          <w:sz w:val="18"/>
          <w:szCs w:val="18"/>
        </w:rPr>
        <w:t xml:space="preserve">„Puławskie Centrum Przedsiębiorczości”, </w:t>
      </w:r>
      <w:r w:rsidRPr="00623C6B">
        <w:rPr>
          <w:rFonts w:ascii="Verdana" w:hAnsi="Verdana"/>
          <w:sz w:val="18"/>
          <w:szCs w:val="18"/>
        </w:rPr>
        <w:t>o zmianach osobowych, które wystąpiły na liście beneficjentów rzeczywistych.</w:t>
      </w:r>
    </w:p>
    <w:p w:rsidR="00EF13E7" w:rsidRPr="00623C6B" w:rsidRDefault="00EF13E7" w:rsidP="00EF13E7">
      <w:pPr>
        <w:ind w:right="339"/>
        <w:rPr>
          <w:rFonts w:ascii="Verdana" w:hAnsi="Verdana"/>
          <w:sz w:val="18"/>
          <w:szCs w:val="18"/>
        </w:rPr>
      </w:pPr>
      <w:r w:rsidRPr="00623C6B">
        <w:rPr>
          <w:rFonts w:ascii="Verdana" w:hAnsi="Verdana"/>
          <w:sz w:val="18"/>
          <w:szCs w:val="18"/>
        </w:rPr>
        <w:t>Oświadczam/-y , że brak jest innych umów czy wierzytelności dających, osobom trzecim lub udziałowcom/akcjonariuszom posiadającym do 25% udziałów lub akcji, uprawnienia umożliwiające wywieranie wpływu lub kontrolę nad podmiotem, którego dotyczy niniejsze oświadczenie.</w:t>
      </w:r>
    </w:p>
    <w:p w:rsidR="00EF13E7" w:rsidRPr="00623C6B" w:rsidRDefault="00EF13E7" w:rsidP="00EF13E7">
      <w:pPr>
        <w:ind w:right="339"/>
        <w:rPr>
          <w:rFonts w:ascii="Verdana" w:hAnsi="Verdana"/>
          <w:sz w:val="18"/>
          <w:szCs w:val="18"/>
        </w:rPr>
      </w:pPr>
    </w:p>
    <w:p w:rsidR="00EF13E7" w:rsidRPr="00623C6B" w:rsidRDefault="00EF13E7" w:rsidP="00EF13E7">
      <w:pPr>
        <w:ind w:right="339"/>
        <w:rPr>
          <w:rFonts w:ascii="Verdana" w:hAnsi="Verdana"/>
          <w:sz w:val="18"/>
          <w:szCs w:val="18"/>
        </w:rPr>
      </w:pPr>
    </w:p>
    <w:p w:rsidR="00F22238" w:rsidRDefault="00EF13E7" w:rsidP="00EF13E7">
      <w:pPr>
        <w:ind w:right="339"/>
        <w:rPr>
          <w:rFonts w:ascii="Verdana" w:hAnsi="Verdana"/>
          <w:strike/>
          <w:sz w:val="18"/>
          <w:szCs w:val="18"/>
        </w:rPr>
      </w:pPr>
      <w:r w:rsidRPr="00623C6B">
        <w:rPr>
          <w:rFonts w:ascii="Verdana" w:hAnsi="Verdana"/>
          <w:sz w:val="18"/>
          <w:szCs w:val="18"/>
        </w:rPr>
        <w:lastRenderedPageBreak/>
        <w:t xml:space="preserve">.........................................................                            </w:t>
      </w:r>
      <w:r w:rsidRPr="00623C6B">
        <w:rPr>
          <w:rFonts w:ascii="Verdana" w:hAnsi="Verdana"/>
          <w:sz w:val="18"/>
          <w:szCs w:val="18"/>
        </w:rPr>
        <w:tab/>
      </w:r>
      <w:r w:rsidRPr="00623C6B">
        <w:rPr>
          <w:rFonts w:ascii="Verdana" w:hAnsi="Verdana"/>
          <w:strike/>
          <w:sz w:val="18"/>
          <w:szCs w:val="18"/>
        </w:rPr>
        <w:t>………......................................</w:t>
      </w:r>
    </w:p>
    <w:p w:rsidR="00EF13E7" w:rsidRPr="00623C6B" w:rsidRDefault="00EF13E7" w:rsidP="00EF13E7">
      <w:pPr>
        <w:ind w:right="339"/>
        <w:rPr>
          <w:rFonts w:ascii="Verdana" w:hAnsi="Verdana"/>
          <w:sz w:val="18"/>
          <w:szCs w:val="18"/>
        </w:rPr>
      </w:pPr>
      <w:r w:rsidRPr="00623C6B">
        <w:rPr>
          <w:rFonts w:ascii="Verdana" w:hAnsi="Verdana"/>
          <w:sz w:val="18"/>
          <w:szCs w:val="18"/>
        </w:rPr>
        <w:t xml:space="preserve"> Data i podpis przedstawiciela 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Data i podpis przedstawiciela 2</w:t>
      </w:r>
    </w:p>
    <w:p w:rsidR="00EF13E7" w:rsidRPr="00623C6B" w:rsidRDefault="00EF13E7" w:rsidP="00EF13E7">
      <w:pPr>
        <w:ind w:right="339"/>
        <w:rPr>
          <w:rFonts w:ascii="Verdana" w:hAnsi="Verdana"/>
          <w:sz w:val="18"/>
          <w:szCs w:val="18"/>
        </w:rPr>
      </w:pPr>
    </w:p>
    <w:p w:rsidR="00EF13E7" w:rsidRPr="00623C6B" w:rsidRDefault="00EF13E7" w:rsidP="00EF13E7">
      <w:pPr>
        <w:ind w:right="339"/>
        <w:jc w:val="right"/>
        <w:rPr>
          <w:rFonts w:ascii="Verdana" w:hAnsi="Verdana"/>
          <w:sz w:val="18"/>
          <w:szCs w:val="18"/>
        </w:rPr>
      </w:pPr>
    </w:p>
    <w:p w:rsidR="00EF13E7" w:rsidRPr="0091269A" w:rsidRDefault="00EF13E7" w:rsidP="00EF13E7">
      <w:pPr>
        <w:ind w:right="339"/>
        <w:rPr>
          <w:rFonts w:ascii="Verdana" w:hAnsi="Verdana"/>
          <w:sz w:val="16"/>
          <w:szCs w:val="16"/>
        </w:rPr>
      </w:pPr>
      <w:r w:rsidRPr="0091269A">
        <w:rPr>
          <w:rFonts w:ascii="Verdana" w:hAnsi="Verdana"/>
          <w:sz w:val="16"/>
          <w:szCs w:val="16"/>
        </w:rPr>
        <w:t>(1) prosimy o wskazanie osób uprawnionych do reprezentowania osoby prawnej lub jednostki organizacyjnej nie posiadającej osobowości prawnej np. prezes zarządu, członek zarządu, dyrektor zarządzający.</w:t>
      </w:r>
    </w:p>
    <w:p w:rsidR="00EF13E7" w:rsidRPr="0091269A" w:rsidRDefault="00EF13E7" w:rsidP="00EF13E7">
      <w:pPr>
        <w:ind w:right="339"/>
        <w:rPr>
          <w:rFonts w:ascii="Verdana" w:hAnsi="Verdana"/>
          <w:sz w:val="16"/>
          <w:szCs w:val="16"/>
        </w:rPr>
      </w:pPr>
      <w:r w:rsidRPr="0091269A">
        <w:rPr>
          <w:rFonts w:ascii="Verdana" w:hAnsi="Verdana"/>
          <w:sz w:val="16"/>
          <w:szCs w:val="16"/>
        </w:rPr>
        <w:t>(2) prosimy o wskazanie stanowiska, funkcji, zakresu sprawowanej kontroli, własności, udziałów (np. wspólnik, akcjonariusz, prezes zarządu, członek zarządu, dyrektor zarządzający).</w:t>
      </w:r>
    </w:p>
    <w:p w:rsidR="00EF13E7" w:rsidRPr="0091269A" w:rsidRDefault="00EF13E7" w:rsidP="00EF13E7">
      <w:pPr>
        <w:ind w:right="339"/>
        <w:rPr>
          <w:rFonts w:ascii="Verdana" w:hAnsi="Verdana"/>
          <w:sz w:val="16"/>
          <w:szCs w:val="16"/>
        </w:rPr>
      </w:pPr>
      <w:r w:rsidRPr="0091269A">
        <w:rPr>
          <w:rFonts w:ascii="Verdana" w:hAnsi="Verdana"/>
          <w:sz w:val="16"/>
          <w:szCs w:val="16"/>
        </w:rPr>
        <w:t>(3) data i państwo urodzenia wpisać w przypadku, gdy nie nadano numeru PESEL.</w:t>
      </w:r>
    </w:p>
    <w:p w:rsidR="00EF13E7" w:rsidRPr="0091269A" w:rsidRDefault="00EF13E7" w:rsidP="00EF13E7">
      <w:pPr>
        <w:rPr>
          <w:rFonts w:ascii="Verdana" w:hAnsi="Verdana"/>
          <w:sz w:val="16"/>
          <w:szCs w:val="16"/>
        </w:rPr>
      </w:pPr>
      <w:r w:rsidRPr="0091269A">
        <w:rPr>
          <w:rFonts w:ascii="Verdana" w:hAnsi="Verdana"/>
          <w:sz w:val="16"/>
          <w:szCs w:val="16"/>
        </w:rPr>
        <w:t>(4) należy wypełnić, o ile dostępne są dane.</w:t>
      </w:r>
    </w:p>
    <w:p w:rsidR="00EF13E7" w:rsidRPr="0091269A" w:rsidRDefault="00EF13E7" w:rsidP="00EF13E7">
      <w:pPr>
        <w:rPr>
          <w:rFonts w:ascii="Verdana" w:hAnsi="Verdana"/>
          <w:sz w:val="16"/>
          <w:szCs w:val="16"/>
        </w:rPr>
      </w:pPr>
      <w:r w:rsidRPr="0091269A">
        <w:rPr>
          <w:rFonts w:ascii="Verdana" w:hAnsi="Verdana"/>
          <w:sz w:val="16"/>
          <w:szCs w:val="16"/>
        </w:rPr>
        <w:t>(5) podstawa prawna art. 46 ust 1 Ustawy z dnia 1 marca 2018r.  o przeciwdziałaniu praniu pieniędzy i finansowaniu terroryzmu.</w:t>
      </w:r>
    </w:p>
    <w:p w:rsidR="00EF13E7" w:rsidRPr="00623C6B" w:rsidRDefault="00EF13E7" w:rsidP="00EF13E7">
      <w:pPr>
        <w:rPr>
          <w:rFonts w:ascii="Verdana" w:hAnsi="Verdana"/>
          <w:sz w:val="18"/>
          <w:szCs w:val="18"/>
        </w:rPr>
      </w:pPr>
    </w:p>
    <w:p w:rsidR="00EF13E7" w:rsidRPr="0091269A" w:rsidRDefault="00EF13E7" w:rsidP="00EF13E7">
      <w:pPr>
        <w:ind w:right="764"/>
        <w:jc w:val="center"/>
        <w:rPr>
          <w:rFonts w:ascii="Verdana" w:hAnsi="Verdana"/>
          <w:sz w:val="16"/>
          <w:szCs w:val="16"/>
        </w:rPr>
      </w:pPr>
      <w:r w:rsidRPr="0091269A">
        <w:rPr>
          <w:rFonts w:ascii="Verdana" w:hAnsi="Verdana"/>
          <w:sz w:val="16"/>
          <w:szCs w:val="16"/>
        </w:rPr>
        <w:t>OBJAŚNIENIA DO OŚWIADCZENIA</w:t>
      </w:r>
    </w:p>
    <w:p w:rsidR="00EF13E7" w:rsidRPr="0091269A" w:rsidRDefault="00EF13E7" w:rsidP="00EF13E7">
      <w:pPr>
        <w:ind w:right="764"/>
        <w:rPr>
          <w:rFonts w:ascii="Verdana" w:hAnsi="Verdana"/>
          <w:sz w:val="16"/>
          <w:szCs w:val="16"/>
        </w:rPr>
      </w:pPr>
    </w:p>
    <w:p w:rsidR="00EF13E7" w:rsidRPr="0091269A" w:rsidRDefault="00EF13E7" w:rsidP="00EF13E7">
      <w:pPr>
        <w:spacing w:line="360" w:lineRule="auto"/>
        <w:ind w:right="764"/>
        <w:rPr>
          <w:rFonts w:ascii="Verdana" w:hAnsi="Verdana"/>
          <w:b/>
          <w:sz w:val="16"/>
          <w:szCs w:val="16"/>
        </w:rPr>
      </w:pPr>
      <w:r w:rsidRPr="0091269A">
        <w:rPr>
          <w:rFonts w:ascii="Verdana" w:hAnsi="Verdana"/>
          <w:b/>
          <w:sz w:val="16"/>
          <w:szCs w:val="16"/>
        </w:rPr>
        <w:t>Przez pojęcie „beneficjent rzeczywisty” rozumie się :</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osobę fizyczną będącą udziałowcem lub akcjonariuszem, której przysługuje prawo własności więcej niż 25% ogólnej liczby udziałów lub akcji tej osoby prawnej;</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osobę fizyczną dysponującą więcej niż 25% ogólnej liczby głosów w organie stanowiącym tej osoby prawnej, także jako zastawnik albo użytkownik, lub na podstawie porozumień z innymi uprawnionymi do głosu;</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poprzez posiadanie uprawnień, o których mowa w art. 3 ust. 1 pkt 37 ustawy z dnia 29 września 1994 r. o rachunkowości (Dz. U. z 2021 r. poz. 217); lub</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xml:space="preserve">– osobę fizyczną zajmującą wyższe stanowisko kierownicze w przypadku udokumentowanego braku możliwości ustalenia lub wątpliwości co do tożsamości osób fizycznych określonych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pierwsze–czwarte oraz w przypadku niestwierdzenia podejrzeń prania pieniędzy lub finansowania terroryzmu;</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b) w przypadku trustu:</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założyciela;</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powiernika;</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nadzorcę, jeżeli został ustanowiony;</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beneficjenta lub – w przypadku gdy osoby fizyczne czerpiące korzyści z danego trustu nie zostały jeszcze określone – grupę osób, w których głównym interesie powstał lub działa trust;</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inną osobę sprawującą kontrolę nad trustem;</w:t>
      </w: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sz w:val="16"/>
          <w:szCs w:val="16"/>
        </w:rPr>
        <w:t xml:space="preserve">– inną osobę fizyczną posiadającą uprawnienia lub wykonującą obowiązki równoważne z określonymi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pierwsze–piąte;</w:t>
      </w:r>
    </w:p>
    <w:p w:rsidR="00EF13E7" w:rsidRPr="0091269A" w:rsidRDefault="00EF13E7" w:rsidP="00EF13E7">
      <w:pPr>
        <w:ind w:left="284" w:right="764" w:hanging="284"/>
        <w:rPr>
          <w:rFonts w:ascii="Verdana" w:hAnsi="Verdana"/>
          <w:sz w:val="16"/>
          <w:szCs w:val="16"/>
        </w:rPr>
      </w:pPr>
      <w:r w:rsidRPr="0091269A">
        <w:rPr>
          <w:rFonts w:ascii="Verdana" w:hAnsi="Verdana"/>
          <w:sz w:val="16"/>
          <w:szCs w:val="16"/>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rsidR="00EF13E7" w:rsidRPr="00623C6B" w:rsidRDefault="00EF13E7" w:rsidP="00EF13E7">
      <w:pPr>
        <w:ind w:left="284" w:right="764" w:hanging="284"/>
        <w:rPr>
          <w:rFonts w:ascii="Verdana" w:hAnsi="Verdana"/>
          <w:sz w:val="18"/>
          <w:szCs w:val="18"/>
        </w:rPr>
      </w:pPr>
    </w:p>
    <w:p w:rsidR="00EF13E7" w:rsidRPr="0091269A" w:rsidRDefault="00EF13E7" w:rsidP="00EF13E7">
      <w:pPr>
        <w:tabs>
          <w:tab w:val="num" w:pos="851"/>
        </w:tabs>
        <w:spacing w:after="200" w:line="276" w:lineRule="auto"/>
        <w:ind w:right="764"/>
        <w:contextualSpacing/>
        <w:rPr>
          <w:rFonts w:ascii="Verdana" w:hAnsi="Verdana"/>
          <w:sz w:val="16"/>
          <w:szCs w:val="16"/>
        </w:rPr>
      </w:pPr>
      <w:r w:rsidRPr="0091269A">
        <w:rPr>
          <w:rFonts w:ascii="Verdana" w:hAnsi="Verdana"/>
          <w:b/>
          <w:sz w:val="16"/>
          <w:szCs w:val="16"/>
        </w:rPr>
        <w:t xml:space="preserve">Przez pojęcie „osoba zajmująca eksponowane stanowisko polityczne” (PEP/ </w:t>
      </w:r>
      <w:proofErr w:type="spellStart"/>
      <w:r w:rsidRPr="0091269A">
        <w:rPr>
          <w:rFonts w:ascii="Verdana" w:hAnsi="Verdana"/>
          <w:b/>
          <w:sz w:val="16"/>
          <w:szCs w:val="16"/>
        </w:rPr>
        <w:t>politically</w:t>
      </w:r>
      <w:proofErr w:type="spellEnd"/>
      <w:r w:rsidRPr="0091269A">
        <w:rPr>
          <w:rFonts w:ascii="Verdana" w:hAnsi="Verdana"/>
          <w:b/>
          <w:sz w:val="16"/>
          <w:szCs w:val="16"/>
        </w:rPr>
        <w:t xml:space="preserve"> </w:t>
      </w:r>
      <w:proofErr w:type="spellStart"/>
      <w:r w:rsidRPr="0091269A">
        <w:rPr>
          <w:rFonts w:ascii="Verdana" w:hAnsi="Verdana"/>
          <w:b/>
          <w:sz w:val="16"/>
          <w:szCs w:val="16"/>
        </w:rPr>
        <w:t>exposed</w:t>
      </w:r>
      <w:proofErr w:type="spellEnd"/>
      <w:r w:rsidRPr="0091269A">
        <w:rPr>
          <w:rFonts w:ascii="Verdana" w:hAnsi="Verdana"/>
          <w:b/>
          <w:sz w:val="16"/>
          <w:szCs w:val="16"/>
        </w:rPr>
        <w:t xml:space="preserve"> person)</w:t>
      </w:r>
      <w:r w:rsidRPr="0091269A">
        <w:rPr>
          <w:rFonts w:ascii="Verdana" w:hAnsi="Verdana"/>
          <w:sz w:val="16"/>
          <w:szCs w:val="16"/>
        </w:rPr>
        <w:t xml:space="preserve"> – rozumie się przez to, z wyłączeniem grup stanowisk średniego i niższego szczebla, osoby pełniące znaczące funkcje publiczne lub zajmujące znaczące stanowiska publiczne, w tym:</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a)</w:t>
      </w:r>
      <w:r w:rsidRPr="0091269A">
        <w:rPr>
          <w:rFonts w:ascii="Verdana" w:hAnsi="Verdana"/>
          <w:sz w:val="16"/>
          <w:szCs w:val="16"/>
        </w:rPr>
        <w:tab/>
        <w:t>szefów państw, szefów rządów, ministrów, wiceministrów, sekretarzy stanu;</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b)</w:t>
      </w:r>
      <w:r w:rsidRPr="0091269A">
        <w:rPr>
          <w:rFonts w:ascii="Verdana" w:hAnsi="Verdana"/>
          <w:sz w:val="16"/>
          <w:szCs w:val="16"/>
        </w:rPr>
        <w:tab/>
        <w:t>członków parlamentu lub podobnych organów ustawodawczych;</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c)</w:t>
      </w:r>
      <w:r w:rsidRPr="0091269A">
        <w:rPr>
          <w:rFonts w:ascii="Verdana" w:hAnsi="Verdana"/>
          <w:sz w:val="16"/>
          <w:szCs w:val="16"/>
        </w:rPr>
        <w:tab/>
        <w:t>członków organów zarządzających partii politycznych;</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d)</w:t>
      </w:r>
      <w:r w:rsidRPr="0091269A">
        <w:rPr>
          <w:rFonts w:ascii="Verdana" w:hAnsi="Verdana"/>
          <w:sz w:val="16"/>
          <w:szCs w:val="16"/>
        </w:rPr>
        <w:tab/>
        <w:t>członków sądów najwyższych, trybunałów konstytucyjnych oraz innych organów sądowych wysokiego szczebla, których decyzje nie podlegają zaskarżeniu, z wyjątkiem trybów nadzwyczajnych;</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e)</w:t>
      </w:r>
      <w:r w:rsidRPr="0091269A">
        <w:rPr>
          <w:rFonts w:ascii="Verdana" w:hAnsi="Verdana"/>
          <w:sz w:val="16"/>
          <w:szCs w:val="16"/>
        </w:rPr>
        <w:tab/>
        <w:t>członków trybunałów obrachunkowych lub zarządów banków centralnych;</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f)</w:t>
      </w:r>
      <w:r w:rsidRPr="0091269A">
        <w:rPr>
          <w:rFonts w:ascii="Verdana" w:hAnsi="Verdana"/>
          <w:sz w:val="16"/>
          <w:szCs w:val="16"/>
        </w:rPr>
        <w:tab/>
        <w:t xml:space="preserve">ambasadorów, </w:t>
      </w:r>
      <w:proofErr w:type="spellStart"/>
      <w:r w:rsidRPr="0091269A">
        <w:rPr>
          <w:rFonts w:ascii="Verdana" w:hAnsi="Verdana"/>
          <w:sz w:val="16"/>
          <w:szCs w:val="16"/>
        </w:rPr>
        <w:t>chargés</w:t>
      </w:r>
      <w:proofErr w:type="spellEnd"/>
      <w:r w:rsidRPr="0091269A">
        <w:rPr>
          <w:rFonts w:ascii="Verdana" w:hAnsi="Verdana"/>
          <w:sz w:val="16"/>
          <w:szCs w:val="16"/>
        </w:rPr>
        <w:t xml:space="preserve"> d'affaires oraz wyższych oficerów sił zbrojnych;</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g)</w:t>
      </w:r>
      <w:r w:rsidRPr="0091269A">
        <w:rPr>
          <w:rFonts w:ascii="Verdana" w:hAnsi="Verdana"/>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lastRenderedPageBreak/>
        <w:t>h)</w:t>
      </w:r>
      <w:r w:rsidRPr="0091269A">
        <w:rPr>
          <w:rFonts w:ascii="Verdana" w:hAnsi="Verdana"/>
          <w:sz w:val="16"/>
          <w:szCs w:val="16"/>
        </w:rPr>
        <w:tab/>
        <w:t>dyrektorów, zastępców dyrektorów oraz członków organów organizacji międzynarodowych lub osoby pełniące równoważne funkcje w tych organizacjach;</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 xml:space="preserve">i) </w:t>
      </w:r>
      <w:r w:rsidRPr="0091269A">
        <w:rPr>
          <w:rFonts w:ascii="Verdana" w:hAnsi="Verdana"/>
          <w:sz w:val="16"/>
          <w:szCs w:val="16"/>
        </w:rPr>
        <w:tab/>
        <w:t>dyrektorów generalnych w urzędach naczelnych i centralnych organów państwowych, dyrektorów generalnych urzędów wojewódzkich;</w:t>
      </w:r>
    </w:p>
    <w:p w:rsidR="00EF13E7" w:rsidRPr="0091269A" w:rsidRDefault="00EF13E7" w:rsidP="00EF13E7">
      <w:pPr>
        <w:tabs>
          <w:tab w:val="num" w:pos="284"/>
        </w:tabs>
        <w:spacing w:after="200" w:line="276" w:lineRule="auto"/>
        <w:ind w:left="284" w:right="764" w:hanging="284"/>
        <w:contextualSpacing/>
        <w:rPr>
          <w:rFonts w:ascii="Verdana" w:hAnsi="Verdana"/>
          <w:sz w:val="16"/>
          <w:szCs w:val="16"/>
        </w:rPr>
      </w:pPr>
      <w:r w:rsidRPr="0091269A">
        <w:rPr>
          <w:rFonts w:ascii="Verdana" w:hAnsi="Verdana"/>
          <w:sz w:val="16"/>
          <w:szCs w:val="16"/>
        </w:rPr>
        <w:t>j)</w:t>
      </w:r>
      <w:r w:rsidRPr="0091269A">
        <w:rPr>
          <w:rFonts w:ascii="Verdana" w:hAnsi="Verdana"/>
          <w:sz w:val="16"/>
          <w:szCs w:val="16"/>
        </w:rPr>
        <w:tab/>
        <w:t>inne osoby pełniące funkcje lub stanowiska publiczne w organach państwa lub centralnych organach administracji rządowej.</w:t>
      </w:r>
    </w:p>
    <w:p w:rsidR="00EF13E7" w:rsidRPr="0091269A" w:rsidRDefault="00EF13E7" w:rsidP="00EF13E7">
      <w:pPr>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PEP, rozumie się także osoby znane jako bliscy współpracownicy osoby zajmującej eksponowane stanowisko polityczne, a także</w:t>
      </w:r>
      <w:r>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członków rodziny osoby zajmującej eksponowane stanowisko polityczne.</w:t>
      </w:r>
    </w:p>
    <w:p w:rsidR="00EF13E7" w:rsidRPr="0091269A" w:rsidRDefault="00EF13E7" w:rsidP="00EF13E7">
      <w:pPr>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osoby znane jako bliscy współpracownicy osoby zajmującej eksponowane stanowisko polityczne należy rozumieć:</w:t>
      </w:r>
    </w:p>
    <w:p w:rsidR="00EF13E7" w:rsidRPr="0091269A" w:rsidRDefault="00EF13E7" w:rsidP="00EF13E7">
      <w:pPr>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a) osoby fizyczne będące beneficjentami rzeczywistymi osób prawnych, jednostek organizacyjnych nieposiadających osobowości prawnej</w:t>
      </w:r>
      <w:r>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lub trustów wspólnie z osobą zajmującą eksponowane stanowisko polityczne lub utrzymujące z taką osobą inne bliskie stosunki</w:t>
      </w:r>
      <w:r>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związane z prowadzoną działalnością gospodarczą,</w:t>
      </w:r>
    </w:p>
    <w:p w:rsidR="00EF13E7" w:rsidRPr="0091269A" w:rsidRDefault="00EF13E7" w:rsidP="00EF13E7">
      <w:pPr>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b) osoby fizyczne będące jedynym beneficjentem rzeczywistym osób prawnych, jednostek organizacyjnych nieposiadających osobowości</w:t>
      </w:r>
      <w:r>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prawnej lub trustu, o których wiadomo, że zostały utworzone w celu uzyskania faktycznej korzyści przez osobę zajmującą</w:t>
      </w:r>
      <w:r>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eksponowane stanowisko polityczne;</w:t>
      </w:r>
    </w:p>
    <w:p w:rsidR="00EF13E7" w:rsidRPr="0091269A" w:rsidRDefault="00EF13E7" w:rsidP="00EF13E7">
      <w:pPr>
        <w:rPr>
          <w:rFonts w:ascii="Verdana" w:hAnsi="Verdana"/>
          <w:sz w:val="16"/>
          <w:szCs w:val="16"/>
        </w:rPr>
      </w:pPr>
      <w:r w:rsidRPr="0091269A">
        <w:rPr>
          <w:rFonts w:ascii="Verdana" w:eastAsiaTheme="minorHAnsi" w:hAnsi="Verdana" w:cstheme="minorHAnsi"/>
          <w:color w:val="191F24"/>
          <w:sz w:val="16"/>
          <w:szCs w:val="16"/>
          <w:lang w:eastAsia="en-US"/>
        </w:rPr>
        <w:t>Wykaz krajowych stanowisk i funkcji publicznych będących eksponowanymi stanowiskami politycznymi</w:t>
      </w:r>
      <w:r>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szczegółowo opisane w</w:t>
      </w:r>
      <w:r>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rozporządzeniu Ministra Finansów, Funduszy i Polityki Regionalnej z dnia 27 lipca 2021 r. w sprawie wykazu krajowych stanowisk i funkcji</w:t>
      </w:r>
      <w:r>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publicznych będących eksponowanymi stanowiskami politycznymi.</w:t>
      </w:r>
    </w:p>
    <w:p w:rsidR="00F22238" w:rsidRDefault="00F22238" w:rsidP="00EF13E7">
      <w:pPr>
        <w:spacing w:after="160" w:line="259" w:lineRule="auto"/>
        <w:rPr>
          <w:rFonts w:ascii="Verdana" w:hAnsi="Verdana"/>
          <w:sz w:val="18"/>
          <w:szCs w:val="18"/>
        </w:rPr>
      </w:pPr>
    </w:p>
    <w:tbl>
      <w:tblPr>
        <w:tblStyle w:val="Tabela-Siatka"/>
        <w:tblW w:w="0" w:type="auto"/>
        <w:tblLook w:val="04A0" w:firstRow="1" w:lastRow="0" w:firstColumn="1" w:lastColumn="0" w:noHBand="0" w:noVBand="1"/>
      </w:tblPr>
      <w:tblGrid>
        <w:gridCol w:w="9627"/>
      </w:tblGrid>
      <w:tr w:rsidR="00F22238" w:rsidTr="00F22238">
        <w:tc>
          <w:tcPr>
            <w:tcW w:w="9627" w:type="dxa"/>
          </w:tcPr>
          <w:p w:rsidR="00F22238" w:rsidRDefault="00F22238" w:rsidP="00F22238">
            <w:pPr>
              <w:pStyle w:val="Default"/>
              <w:jc w:val="center"/>
              <w:rPr>
                <w:rFonts w:cs="Times New Roman"/>
                <w:color w:val="auto"/>
                <w:sz w:val="23"/>
                <w:szCs w:val="23"/>
              </w:rPr>
            </w:pPr>
            <w:r>
              <w:rPr>
                <w:rFonts w:cs="Times New Roman"/>
                <w:color w:val="auto"/>
                <w:sz w:val="23"/>
                <w:szCs w:val="23"/>
              </w:rPr>
              <w:t xml:space="preserve">Wypełnia pracownik Funduszu Pożyczkowego </w:t>
            </w:r>
          </w:p>
          <w:p w:rsidR="00F22238" w:rsidRDefault="00F22238" w:rsidP="00F22238">
            <w:pPr>
              <w:pStyle w:val="Default"/>
              <w:jc w:val="center"/>
              <w:rPr>
                <w:rFonts w:cs="Times New Roman"/>
                <w:color w:val="auto"/>
                <w:sz w:val="23"/>
                <w:szCs w:val="23"/>
              </w:rPr>
            </w:pPr>
          </w:p>
          <w:p w:rsidR="00F22238" w:rsidRDefault="00F22238" w:rsidP="00F22238">
            <w:pPr>
              <w:pStyle w:val="Default"/>
              <w:rPr>
                <w:rFonts w:cs="Times New Roman"/>
                <w:color w:val="auto"/>
                <w:sz w:val="23"/>
                <w:szCs w:val="23"/>
              </w:rPr>
            </w:pPr>
            <w:r>
              <w:rPr>
                <w:rFonts w:cs="Times New Roman"/>
                <w:color w:val="auto"/>
                <w:sz w:val="23"/>
                <w:szCs w:val="23"/>
              </w:rPr>
              <w:t xml:space="preserve">Weryfikacja beneficjenta rzeczywistego została dokonana na podstawie: </w:t>
            </w:r>
          </w:p>
          <w:p w:rsidR="00F22238" w:rsidRDefault="00F22238" w:rsidP="00F22238">
            <w:pPr>
              <w:pStyle w:val="Default"/>
              <w:numPr>
                <w:ilvl w:val="0"/>
                <w:numId w:val="23"/>
              </w:numPr>
              <w:rPr>
                <w:rFonts w:cs="Times New Roman"/>
                <w:color w:val="auto"/>
                <w:sz w:val="20"/>
                <w:szCs w:val="20"/>
              </w:rPr>
            </w:pPr>
            <w:r>
              <w:rPr>
                <w:rFonts w:cs="Times New Roman"/>
                <w:color w:val="auto"/>
                <w:sz w:val="20"/>
                <w:szCs w:val="20"/>
              </w:rPr>
              <w:t xml:space="preserve">wyciąg z KRS/rejestru/ rejestr KRS (elektroniczny)/ rejestr publiczny w państwie członkowskim UE </w:t>
            </w:r>
          </w:p>
          <w:p w:rsidR="00F22238" w:rsidRDefault="00F22238" w:rsidP="00F22238">
            <w:pPr>
              <w:pStyle w:val="Default"/>
              <w:rPr>
                <w:rFonts w:cs="Times New Roman"/>
                <w:color w:val="auto"/>
                <w:sz w:val="20"/>
                <w:szCs w:val="20"/>
              </w:rPr>
            </w:pPr>
            <w:r>
              <w:rPr>
                <w:rFonts w:cs="Times New Roman"/>
                <w:color w:val="auto"/>
                <w:sz w:val="20"/>
                <w:szCs w:val="20"/>
              </w:rPr>
              <w:t xml:space="preserve">(nr rejestru, adres www: ……………………………………………….……czy dokument jest zamieszczony w </w:t>
            </w:r>
            <w:proofErr w:type="spellStart"/>
            <w:r>
              <w:rPr>
                <w:rFonts w:cs="Times New Roman"/>
                <w:color w:val="auto"/>
                <w:sz w:val="20"/>
                <w:szCs w:val="20"/>
              </w:rPr>
              <w:t>eRepozytorium</w:t>
            </w:r>
            <w:proofErr w:type="spellEnd"/>
            <w:r>
              <w:rPr>
                <w:rFonts w:cs="Times New Roman"/>
                <w:color w:val="auto"/>
                <w:sz w:val="20"/>
                <w:szCs w:val="20"/>
              </w:rPr>
              <w:t xml:space="preserve"> ? TAK / NIE </w:t>
            </w:r>
          </w:p>
          <w:p w:rsidR="00F22238" w:rsidRDefault="00F22238" w:rsidP="00F22238">
            <w:pPr>
              <w:pStyle w:val="Default"/>
              <w:numPr>
                <w:ilvl w:val="0"/>
                <w:numId w:val="23"/>
              </w:numPr>
              <w:rPr>
                <w:rFonts w:cs="Times New Roman"/>
                <w:color w:val="auto"/>
                <w:sz w:val="20"/>
                <w:szCs w:val="20"/>
              </w:rPr>
            </w:pPr>
            <w:r w:rsidRPr="00F22238">
              <w:rPr>
                <w:rFonts w:cs="Times New Roman"/>
                <w:color w:val="auto"/>
                <w:sz w:val="20"/>
                <w:szCs w:val="20"/>
              </w:rPr>
              <w:t xml:space="preserve">statut spółki (data dokumentu:……………………… czy dokument jest zamieszczony w </w:t>
            </w:r>
            <w:proofErr w:type="spellStart"/>
            <w:r w:rsidRPr="00F22238">
              <w:rPr>
                <w:rFonts w:cs="Times New Roman"/>
                <w:color w:val="auto"/>
                <w:sz w:val="20"/>
                <w:szCs w:val="20"/>
              </w:rPr>
              <w:t>eRepozytorium</w:t>
            </w:r>
            <w:proofErr w:type="spellEnd"/>
            <w:r w:rsidRPr="00F22238">
              <w:rPr>
                <w:rFonts w:cs="Times New Roman"/>
                <w:color w:val="auto"/>
                <w:sz w:val="20"/>
                <w:szCs w:val="20"/>
              </w:rPr>
              <w:t xml:space="preserve"> ? </w:t>
            </w:r>
          </w:p>
          <w:p w:rsidR="00F22238" w:rsidRPr="00F22238" w:rsidRDefault="00F22238" w:rsidP="00F22238">
            <w:pPr>
              <w:pStyle w:val="Default"/>
              <w:ind w:left="720"/>
              <w:rPr>
                <w:rFonts w:cs="Times New Roman"/>
                <w:color w:val="auto"/>
                <w:sz w:val="20"/>
                <w:szCs w:val="20"/>
              </w:rPr>
            </w:pPr>
            <w:r w:rsidRPr="00F22238">
              <w:rPr>
                <w:rFonts w:cs="Times New Roman"/>
                <w:color w:val="auto"/>
                <w:sz w:val="20"/>
                <w:szCs w:val="20"/>
              </w:rPr>
              <w:t xml:space="preserve">TAK / NIE </w:t>
            </w:r>
          </w:p>
          <w:p w:rsidR="00F22238" w:rsidRDefault="00F22238" w:rsidP="00F22238">
            <w:pPr>
              <w:pStyle w:val="Default"/>
              <w:numPr>
                <w:ilvl w:val="0"/>
                <w:numId w:val="23"/>
              </w:numPr>
              <w:rPr>
                <w:rFonts w:cs="Times New Roman"/>
                <w:color w:val="auto"/>
                <w:sz w:val="20"/>
                <w:szCs w:val="20"/>
              </w:rPr>
            </w:pPr>
            <w:r w:rsidRPr="00F22238">
              <w:rPr>
                <w:rFonts w:cs="Times New Roman"/>
                <w:color w:val="auto"/>
                <w:sz w:val="20"/>
                <w:szCs w:val="20"/>
              </w:rPr>
              <w:t xml:space="preserve">umowa spółki (data dokumentu:……………………… czy dokument jest zamieszczony w </w:t>
            </w:r>
            <w:proofErr w:type="spellStart"/>
            <w:r w:rsidRPr="00F22238">
              <w:rPr>
                <w:rFonts w:cs="Times New Roman"/>
                <w:color w:val="auto"/>
                <w:sz w:val="20"/>
                <w:szCs w:val="20"/>
              </w:rPr>
              <w:t>eRepozytorium</w:t>
            </w:r>
            <w:proofErr w:type="spellEnd"/>
            <w:r w:rsidRPr="00F22238">
              <w:rPr>
                <w:rFonts w:cs="Times New Roman"/>
                <w:color w:val="auto"/>
                <w:sz w:val="20"/>
                <w:szCs w:val="20"/>
              </w:rPr>
              <w:t xml:space="preserve"> ? </w:t>
            </w:r>
          </w:p>
          <w:p w:rsidR="00F22238" w:rsidRPr="00F22238" w:rsidRDefault="00F22238" w:rsidP="00F22238">
            <w:pPr>
              <w:pStyle w:val="Default"/>
              <w:ind w:left="720"/>
              <w:rPr>
                <w:rFonts w:cs="Times New Roman"/>
                <w:color w:val="auto"/>
                <w:sz w:val="20"/>
                <w:szCs w:val="20"/>
              </w:rPr>
            </w:pPr>
            <w:r w:rsidRPr="00F22238">
              <w:rPr>
                <w:rFonts w:cs="Times New Roman"/>
                <w:color w:val="auto"/>
                <w:sz w:val="20"/>
                <w:szCs w:val="20"/>
              </w:rPr>
              <w:t xml:space="preserve">TAK / NIE </w:t>
            </w:r>
          </w:p>
          <w:p w:rsidR="00F22238" w:rsidRDefault="00F22238" w:rsidP="00F22238">
            <w:pPr>
              <w:pStyle w:val="Default"/>
              <w:numPr>
                <w:ilvl w:val="0"/>
                <w:numId w:val="25"/>
              </w:numPr>
              <w:rPr>
                <w:rFonts w:cs="Times New Roman"/>
                <w:color w:val="auto"/>
                <w:sz w:val="20"/>
                <w:szCs w:val="20"/>
              </w:rPr>
            </w:pPr>
            <w:r>
              <w:rPr>
                <w:rFonts w:cs="Times New Roman"/>
                <w:color w:val="auto"/>
                <w:sz w:val="20"/>
                <w:szCs w:val="20"/>
              </w:rPr>
              <w:t xml:space="preserve">dokument tożsamości …………czy dokument jest zamieszczony w </w:t>
            </w:r>
            <w:proofErr w:type="spellStart"/>
            <w:r>
              <w:rPr>
                <w:rFonts w:cs="Times New Roman"/>
                <w:color w:val="auto"/>
                <w:sz w:val="20"/>
                <w:szCs w:val="20"/>
              </w:rPr>
              <w:t>eRepozytorium</w:t>
            </w:r>
            <w:proofErr w:type="spellEnd"/>
            <w:r>
              <w:rPr>
                <w:rFonts w:cs="Times New Roman"/>
                <w:color w:val="auto"/>
                <w:sz w:val="20"/>
                <w:szCs w:val="20"/>
              </w:rPr>
              <w:t xml:space="preserve"> ? </w:t>
            </w:r>
          </w:p>
          <w:p w:rsidR="00F22238" w:rsidRDefault="00F22238" w:rsidP="00F22238">
            <w:pPr>
              <w:pStyle w:val="Default"/>
              <w:ind w:left="720"/>
              <w:rPr>
                <w:rFonts w:cs="Times New Roman"/>
                <w:color w:val="auto"/>
                <w:sz w:val="20"/>
                <w:szCs w:val="20"/>
              </w:rPr>
            </w:pPr>
            <w:r>
              <w:rPr>
                <w:rFonts w:cs="Times New Roman"/>
                <w:color w:val="auto"/>
                <w:sz w:val="20"/>
                <w:szCs w:val="20"/>
              </w:rPr>
              <w:t xml:space="preserve">TAK / NIE </w:t>
            </w:r>
          </w:p>
          <w:p w:rsidR="00F22238" w:rsidRPr="00F22238" w:rsidRDefault="00F22238" w:rsidP="00F22238">
            <w:pPr>
              <w:pStyle w:val="Default"/>
              <w:numPr>
                <w:ilvl w:val="0"/>
                <w:numId w:val="25"/>
              </w:numPr>
              <w:rPr>
                <w:rFonts w:cs="Times New Roman"/>
                <w:color w:val="auto"/>
                <w:sz w:val="20"/>
                <w:szCs w:val="20"/>
              </w:rPr>
            </w:pPr>
            <w:r w:rsidRPr="00F22238">
              <w:rPr>
                <w:rFonts w:cs="Times New Roman"/>
                <w:color w:val="auto"/>
                <w:sz w:val="20"/>
                <w:szCs w:val="20"/>
              </w:rPr>
              <w:t xml:space="preserve">schemat organizacyjny (data dokumentu: …………… czy dokument jest zamieszczony w </w:t>
            </w:r>
            <w:proofErr w:type="spellStart"/>
            <w:r w:rsidRPr="00F22238">
              <w:rPr>
                <w:rFonts w:cs="Times New Roman"/>
                <w:color w:val="auto"/>
                <w:sz w:val="20"/>
                <w:szCs w:val="20"/>
              </w:rPr>
              <w:t>eRepozytorium</w:t>
            </w:r>
            <w:proofErr w:type="spellEnd"/>
            <w:r w:rsidRPr="00F22238">
              <w:rPr>
                <w:rFonts w:cs="Times New Roman"/>
                <w:color w:val="auto"/>
                <w:sz w:val="20"/>
                <w:szCs w:val="20"/>
              </w:rPr>
              <w:t xml:space="preserve"> ? TAK / NIE </w:t>
            </w:r>
          </w:p>
          <w:p w:rsidR="00F22238" w:rsidRDefault="00F22238" w:rsidP="00F22238">
            <w:pPr>
              <w:pStyle w:val="Default"/>
              <w:numPr>
                <w:ilvl w:val="0"/>
                <w:numId w:val="25"/>
              </w:numPr>
              <w:rPr>
                <w:rFonts w:cs="Times New Roman"/>
                <w:color w:val="auto"/>
                <w:sz w:val="20"/>
                <w:szCs w:val="20"/>
              </w:rPr>
            </w:pPr>
            <w:r>
              <w:rPr>
                <w:rFonts w:cs="Times New Roman"/>
                <w:color w:val="auto"/>
                <w:sz w:val="20"/>
                <w:szCs w:val="20"/>
              </w:rPr>
              <w:t>strona internetowa (wskazać adres www)………………………………………………………………………………..……</w:t>
            </w:r>
          </w:p>
          <w:p w:rsidR="00F22238" w:rsidRDefault="00F22238" w:rsidP="00F22238">
            <w:pPr>
              <w:pStyle w:val="Default"/>
              <w:numPr>
                <w:ilvl w:val="0"/>
                <w:numId w:val="25"/>
              </w:numPr>
              <w:rPr>
                <w:rFonts w:cs="Times New Roman"/>
                <w:color w:val="auto"/>
                <w:sz w:val="20"/>
                <w:szCs w:val="20"/>
              </w:rPr>
            </w:pPr>
            <w:r>
              <w:rPr>
                <w:rFonts w:cs="Times New Roman"/>
                <w:color w:val="auto"/>
                <w:sz w:val="20"/>
                <w:szCs w:val="20"/>
              </w:rPr>
              <w:t xml:space="preserve">inny dokument ………………………data i nazwa dokumentu: ………….…………… czy dokument jest zamieszczony w </w:t>
            </w:r>
            <w:proofErr w:type="spellStart"/>
            <w:r>
              <w:rPr>
                <w:rFonts w:cs="Times New Roman"/>
                <w:color w:val="auto"/>
                <w:sz w:val="20"/>
                <w:szCs w:val="20"/>
              </w:rPr>
              <w:t>eRepozytorium</w:t>
            </w:r>
            <w:proofErr w:type="spellEnd"/>
            <w:r>
              <w:rPr>
                <w:rFonts w:cs="Times New Roman"/>
                <w:color w:val="auto"/>
                <w:sz w:val="20"/>
                <w:szCs w:val="20"/>
              </w:rPr>
              <w:t xml:space="preserve"> ? TAK / NIE </w:t>
            </w:r>
          </w:p>
          <w:p w:rsidR="00F22238" w:rsidRDefault="00F22238" w:rsidP="00F22238">
            <w:pPr>
              <w:pStyle w:val="Default"/>
              <w:numPr>
                <w:ilvl w:val="0"/>
                <w:numId w:val="25"/>
              </w:numPr>
              <w:rPr>
                <w:rFonts w:cs="Times New Roman"/>
                <w:color w:val="auto"/>
                <w:sz w:val="20"/>
                <w:szCs w:val="20"/>
              </w:rPr>
            </w:pPr>
            <w:r>
              <w:rPr>
                <w:rFonts w:cs="Times New Roman"/>
                <w:color w:val="auto"/>
                <w:sz w:val="20"/>
                <w:szCs w:val="20"/>
              </w:rPr>
              <w:t>zidentyfikowany beneficjent/beneficjenci zgodni z CRBR: TAK / NIE</w:t>
            </w:r>
          </w:p>
          <w:p w:rsidR="00F22238" w:rsidRDefault="00F22238" w:rsidP="00F22238">
            <w:pPr>
              <w:pStyle w:val="Default"/>
              <w:rPr>
                <w:rFonts w:cs="Times New Roman"/>
                <w:color w:val="auto"/>
                <w:sz w:val="20"/>
                <w:szCs w:val="20"/>
              </w:rPr>
            </w:pPr>
          </w:p>
          <w:p w:rsidR="00F22238" w:rsidRDefault="00F22238" w:rsidP="00F22238">
            <w:pPr>
              <w:pStyle w:val="Default"/>
              <w:rPr>
                <w:rFonts w:cs="Times New Roman"/>
                <w:color w:val="auto"/>
                <w:sz w:val="23"/>
                <w:szCs w:val="23"/>
              </w:rPr>
            </w:pPr>
            <w:r>
              <w:rPr>
                <w:rFonts w:cs="Times New Roman"/>
                <w:color w:val="auto"/>
                <w:sz w:val="20"/>
                <w:szCs w:val="20"/>
              </w:rPr>
              <w:t xml:space="preserve"> </w:t>
            </w:r>
            <w:r>
              <w:rPr>
                <w:rFonts w:cs="Times New Roman"/>
                <w:color w:val="auto"/>
                <w:sz w:val="23"/>
                <w:szCs w:val="23"/>
              </w:rPr>
              <w:t xml:space="preserve">Dodatkowe informacje: ………………………………………………………………………………………… </w:t>
            </w:r>
          </w:p>
          <w:p w:rsidR="00F22238" w:rsidRDefault="00F22238" w:rsidP="00F22238">
            <w:pPr>
              <w:pStyle w:val="Default"/>
              <w:rPr>
                <w:rFonts w:cs="Times New Roman"/>
                <w:color w:val="auto"/>
                <w:sz w:val="23"/>
                <w:szCs w:val="23"/>
              </w:rPr>
            </w:pPr>
            <w:r>
              <w:rPr>
                <w:rFonts w:cs="Times New Roman"/>
                <w:color w:val="auto"/>
                <w:sz w:val="23"/>
                <w:szCs w:val="23"/>
              </w:rPr>
              <w:t xml:space="preserve">……………………………………………………………………………………………………………………………… </w:t>
            </w:r>
          </w:p>
          <w:p w:rsidR="00F22238" w:rsidRDefault="00F22238" w:rsidP="00F22238">
            <w:pPr>
              <w:pStyle w:val="Default"/>
              <w:rPr>
                <w:rFonts w:cs="Times New Roman"/>
                <w:color w:val="auto"/>
                <w:sz w:val="23"/>
                <w:szCs w:val="23"/>
              </w:rPr>
            </w:pPr>
            <w:r>
              <w:rPr>
                <w:rFonts w:cs="Times New Roman"/>
                <w:color w:val="auto"/>
                <w:sz w:val="23"/>
                <w:szCs w:val="23"/>
              </w:rPr>
              <w:t xml:space="preserve">…………………………………………………………………………………………………………………………….. </w:t>
            </w:r>
          </w:p>
          <w:p w:rsidR="00F22238" w:rsidRDefault="00F22238" w:rsidP="00F22238">
            <w:pPr>
              <w:pStyle w:val="Default"/>
              <w:rPr>
                <w:rFonts w:cs="Times New Roman"/>
                <w:color w:val="auto"/>
                <w:sz w:val="23"/>
                <w:szCs w:val="23"/>
              </w:rPr>
            </w:pPr>
            <w:r>
              <w:rPr>
                <w:rFonts w:cs="Times New Roman"/>
                <w:color w:val="auto"/>
                <w:sz w:val="23"/>
                <w:szCs w:val="23"/>
              </w:rPr>
              <w:t xml:space="preserve">……………………………………………………………………………………………………………………………… </w:t>
            </w:r>
          </w:p>
          <w:p w:rsidR="00F22238" w:rsidRDefault="00F22238" w:rsidP="00F22238">
            <w:pPr>
              <w:spacing w:after="160" w:line="259" w:lineRule="auto"/>
              <w:rPr>
                <w:rFonts w:ascii="Verdana" w:hAnsi="Verdana"/>
                <w:sz w:val="18"/>
                <w:szCs w:val="18"/>
              </w:rPr>
            </w:pPr>
          </w:p>
        </w:tc>
      </w:tr>
    </w:tbl>
    <w:p w:rsidR="00EF13E7" w:rsidRDefault="00EF13E7" w:rsidP="00EF13E7">
      <w:pPr>
        <w:spacing w:after="160" w:line="259" w:lineRule="auto"/>
        <w:rPr>
          <w:rFonts w:ascii="Verdana" w:hAnsi="Verdana"/>
          <w:sz w:val="18"/>
          <w:szCs w:val="18"/>
        </w:rPr>
      </w:pPr>
    </w:p>
    <w:p w:rsidR="00591B4A" w:rsidRPr="007354D2" w:rsidRDefault="00555F71" w:rsidP="00555F71">
      <w:pPr>
        <w:rPr>
          <w:rFonts w:asciiTheme="minorHAnsi" w:hAnsiTheme="minorHAnsi" w:cs="Calibri"/>
        </w:rPr>
      </w:pPr>
      <w:r>
        <w:rPr>
          <w:rFonts w:asciiTheme="minorHAnsi" w:hAnsiTheme="minorHAnsi" w:cs="Calibri"/>
        </w:rPr>
        <w:tab/>
        <w:t xml:space="preserve">    </w:t>
      </w:r>
      <w:r w:rsidRPr="007354D2">
        <w:rPr>
          <w:rFonts w:asciiTheme="minorHAnsi" w:hAnsiTheme="minorHAnsi" w:cs="Calibri"/>
        </w:rPr>
        <w:t xml:space="preserve">   (czytelny podpis)</w:t>
      </w:r>
    </w:p>
    <w:sectPr w:rsidR="00591B4A" w:rsidRPr="007354D2" w:rsidSect="00AD04E9">
      <w:headerReference w:type="even" r:id="rId8"/>
      <w:headerReference w:type="default" r:id="rId9"/>
      <w:footerReference w:type="even" r:id="rId10"/>
      <w:footerReference w:type="default" r:id="rId11"/>
      <w:headerReference w:type="first" r:id="rId12"/>
      <w:footerReference w:type="first" r:id="rId13"/>
      <w:pgSz w:w="11905" w:h="16837"/>
      <w:pgMar w:top="121" w:right="1134" w:bottom="1134" w:left="1134" w:header="283"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38" w:rsidRDefault="00F22238">
      <w:r>
        <w:separator/>
      </w:r>
    </w:p>
  </w:endnote>
  <w:endnote w:type="continuationSeparator" w:id="0">
    <w:p w:rsidR="00F22238" w:rsidRDefault="00F2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5">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F1" w:rsidRDefault="00485E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38" w:rsidRPr="008E403D" w:rsidRDefault="00F22238">
    <w:pPr>
      <w:pStyle w:val="Stopka"/>
      <w:jc w:val="right"/>
      <w:rPr>
        <w:sz w:val="2"/>
      </w:rPr>
    </w:pPr>
  </w:p>
  <w:p w:rsidR="00F22238" w:rsidRDefault="00464165">
    <w:pPr>
      <w:pStyle w:val="Stopka"/>
      <w:jc w:val="right"/>
    </w:pPr>
    <w:r>
      <w:rPr>
        <w:noProof/>
      </w:rPr>
      <w:drawing>
        <wp:inline distT="0" distB="0" distL="0" distR="0" wp14:anchorId="768D2DA2">
          <wp:extent cx="5273675" cy="56070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60705"/>
                  </a:xfrm>
                  <a:prstGeom prst="rect">
                    <a:avLst/>
                  </a:prstGeom>
                  <a:noFill/>
                </pic:spPr>
              </pic:pic>
            </a:graphicData>
          </a:graphic>
        </wp:inline>
      </w:drawing>
    </w:r>
  </w:p>
  <w:p w:rsidR="00F22238" w:rsidRDefault="00F22238" w:rsidP="004C2306">
    <w:pPr>
      <w:spacing w:after="120"/>
      <w:jc w:val="center"/>
      <w:rPr>
        <w:rFonts w:ascii="Calibri" w:hAnsi="Calibri" w:cs="Calibri"/>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F1" w:rsidRDefault="00485E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38" w:rsidRDefault="00F22238">
      <w:r>
        <w:separator/>
      </w:r>
    </w:p>
  </w:footnote>
  <w:footnote w:type="continuationSeparator" w:id="0">
    <w:p w:rsidR="00F22238" w:rsidRDefault="00F2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F1" w:rsidRDefault="00485E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969"/>
      <w:gridCol w:w="1771"/>
    </w:tblGrid>
    <w:tr w:rsidR="00F22238" w:rsidRPr="00D94BAA" w:rsidTr="0091043E">
      <w:trPr>
        <w:trHeight w:val="411"/>
      </w:trPr>
      <w:tc>
        <w:tcPr>
          <w:tcW w:w="3544" w:type="dxa"/>
          <w:vMerge w:val="restart"/>
          <w:vAlign w:val="center"/>
        </w:tcPr>
        <w:p w:rsidR="00F22238" w:rsidRPr="00D94BAA" w:rsidRDefault="00F22238" w:rsidP="00D94BAA">
          <w:pPr>
            <w:pStyle w:val="Nagwek"/>
          </w:pPr>
          <w:r w:rsidRPr="00D94BAA">
            <w:t xml:space="preserve">     </w:t>
          </w:r>
          <w:r>
            <w:t xml:space="preserve">         </w:t>
          </w:r>
          <w:r w:rsidRPr="00D94BAA">
            <w:t xml:space="preserve">  </w:t>
          </w:r>
          <w:bookmarkStart w:id="0" w:name="_GoBack"/>
          <w:r w:rsidR="00485EF1" w:rsidRPr="00064092">
            <w:rPr>
              <w:noProof/>
            </w:rPr>
            <w:drawing>
              <wp:inline distT="0" distB="0" distL="0" distR="0" wp14:anchorId="15BE9375" wp14:editId="4B2BB7A9">
                <wp:extent cx="1676400" cy="530423"/>
                <wp:effectExtent l="0" t="0" r="0" b="3175"/>
                <wp:docPr id="2" name="Obraz 2" descr="D:\Dokumenty Fundacji\LOGA\LOGO fpcp 20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Fundacji\LOGA\LOGO fpcp 201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799" cy="535928"/>
                        </a:xfrm>
                        <a:prstGeom prst="rect">
                          <a:avLst/>
                        </a:prstGeom>
                        <a:noFill/>
                        <a:ln>
                          <a:noFill/>
                        </a:ln>
                      </pic:spPr>
                    </pic:pic>
                  </a:graphicData>
                </a:graphic>
              </wp:inline>
            </w:drawing>
          </w:r>
          <w:bookmarkEnd w:id="0"/>
        </w:p>
      </w:tc>
      <w:tc>
        <w:tcPr>
          <w:tcW w:w="3969" w:type="dxa"/>
          <w:vMerge w:val="restart"/>
          <w:vAlign w:val="center"/>
        </w:tcPr>
        <w:p w:rsidR="00F22238" w:rsidRPr="00701508" w:rsidRDefault="00F22238" w:rsidP="0091043E">
          <w:pPr>
            <w:pStyle w:val="Nagwek"/>
            <w:jc w:val="center"/>
            <w:rPr>
              <w:rFonts w:asciiTheme="minorHAnsi" w:hAnsiTheme="minorHAnsi" w:cs="Calibri"/>
            </w:rPr>
          </w:pPr>
          <w:r w:rsidRPr="00701508">
            <w:rPr>
              <w:rFonts w:asciiTheme="minorHAnsi" w:hAnsiTheme="minorHAnsi" w:cs="Calibri"/>
            </w:rPr>
            <w:t>Puławski Fundusz Pożyczkowy</w:t>
          </w:r>
        </w:p>
      </w:tc>
      <w:tc>
        <w:tcPr>
          <w:tcW w:w="1771" w:type="dxa"/>
          <w:vAlign w:val="center"/>
        </w:tcPr>
        <w:p w:rsidR="00F22238" w:rsidRPr="00701508" w:rsidRDefault="00F22238" w:rsidP="001129AD">
          <w:pPr>
            <w:pStyle w:val="Nagwek"/>
            <w:jc w:val="center"/>
            <w:rPr>
              <w:rFonts w:asciiTheme="minorHAnsi" w:hAnsiTheme="minorHAnsi" w:cs="Calibri"/>
              <w:sz w:val="20"/>
            </w:rPr>
          </w:pPr>
          <w:r w:rsidRPr="00701508">
            <w:rPr>
              <w:rFonts w:asciiTheme="minorHAnsi" w:hAnsiTheme="minorHAnsi" w:cs="Calibri"/>
              <w:sz w:val="20"/>
            </w:rPr>
            <w:t xml:space="preserve">FPŻ BGK </w:t>
          </w:r>
          <w:r w:rsidR="009379BF">
            <w:rPr>
              <w:rFonts w:asciiTheme="minorHAnsi" w:hAnsiTheme="minorHAnsi" w:cs="Calibri"/>
              <w:sz w:val="20"/>
            </w:rPr>
            <w:t>PR 06</w:t>
          </w:r>
        </w:p>
      </w:tc>
    </w:tr>
    <w:tr w:rsidR="00F22238" w:rsidRPr="00D94BAA" w:rsidTr="0091043E">
      <w:trPr>
        <w:trHeight w:val="558"/>
      </w:trPr>
      <w:tc>
        <w:tcPr>
          <w:tcW w:w="3544" w:type="dxa"/>
          <w:vMerge/>
        </w:tcPr>
        <w:p w:rsidR="00F22238" w:rsidRPr="00D94BAA" w:rsidRDefault="00F22238" w:rsidP="00D94BAA">
          <w:pPr>
            <w:pStyle w:val="Nagwek"/>
          </w:pPr>
        </w:p>
      </w:tc>
      <w:tc>
        <w:tcPr>
          <w:tcW w:w="3969" w:type="dxa"/>
          <w:vMerge/>
          <w:vAlign w:val="center"/>
        </w:tcPr>
        <w:p w:rsidR="00F22238" w:rsidRPr="00701508" w:rsidRDefault="00F22238" w:rsidP="00D94BAA">
          <w:pPr>
            <w:pStyle w:val="Nagwek"/>
            <w:rPr>
              <w:rFonts w:asciiTheme="minorHAnsi" w:hAnsiTheme="minorHAnsi" w:cs="Calibri"/>
            </w:rPr>
          </w:pPr>
        </w:p>
      </w:tc>
      <w:tc>
        <w:tcPr>
          <w:tcW w:w="1771" w:type="dxa"/>
          <w:vAlign w:val="center"/>
        </w:tcPr>
        <w:p w:rsidR="00F22238" w:rsidRPr="00701508" w:rsidRDefault="00F22238" w:rsidP="00055325">
          <w:pPr>
            <w:pStyle w:val="Nagwek"/>
            <w:jc w:val="center"/>
            <w:rPr>
              <w:rFonts w:asciiTheme="minorHAnsi" w:hAnsiTheme="minorHAnsi" w:cs="Calibri"/>
              <w:sz w:val="20"/>
            </w:rPr>
          </w:pPr>
          <w:r w:rsidRPr="00701508">
            <w:rPr>
              <w:rFonts w:asciiTheme="minorHAnsi" w:hAnsiTheme="minorHAnsi" w:cs="Calibri"/>
              <w:sz w:val="20"/>
            </w:rPr>
            <w:t xml:space="preserve">Wydanie nr </w:t>
          </w:r>
          <w:r w:rsidR="00485EF1">
            <w:rPr>
              <w:rFonts w:asciiTheme="minorHAnsi" w:hAnsiTheme="minorHAnsi" w:cs="Calibri"/>
              <w:sz w:val="20"/>
            </w:rPr>
            <w:t>3</w:t>
          </w:r>
          <w:r w:rsidRPr="00701508">
            <w:rPr>
              <w:rFonts w:asciiTheme="minorHAnsi" w:hAnsiTheme="minorHAnsi" w:cs="Calibri"/>
              <w:sz w:val="20"/>
            </w:rPr>
            <w:t xml:space="preserve"> </w:t>
          </w:r>
          <w:r w:rsidRPr="00701508">
            <w:rPr>
              <w:rFonts w:asciiTheme="minorHAnsi" w:hAnsiTheme="minorHAnsi" w:cs="Calibri"/>
              <w:sz w:val="20"/>
            </w:rPr>
            <w:br/>
            <w:t xml:space="preserve">z </w:t>
          </w:r>
          <w:r w:rsidR="00485EF1">
            <w:rPr>
              <w:rFonts w:asciiTheme="minorHAnsi" w:hAnsiTheme="minorHAnsi" w:cs="Calibri"/>
              <w:sz w:val="20"/>
            </w:rPr>
            <w:t>dnia 18</w:t>
          </w:r>
          <w:r w:rsidRPr="00701508">
            <w:rPr>
              <w:rFonts w:asciiTheme="minorHAnsi" w:hAnsiTheme="minorHAnsi" w:cs="Calibri"/>
              <w:sz w:val="20"/>
            </w:rPr>
            <w:t>.</w:t>
          </w:r>
          <w:r w:rsidR="00464165">
            <w:rPr>
              <w:rFonts w:asciiTheme="minorHAnsi" w:hAnsiTheme="minorHAnsi" w:cs="Calibri"/>
              <w:sz w:val="20"/>
            </w:rPr>
            <w:t>03</w:t>
          </w:r>
          <w:r w:rsidRPr="00701508">
            <w:rPr>
              <w:rFonts w:asciiTheme="minorHAnsi" w:hAnsiTheme="minorHAnsi" w:cs="Calibri"/>
              <w:sz w:val="20"/>
            </w:rPr>
            <w:t>.20</w:t>
          </w:r>
          <w:r w:rsidR="00464165">
            <w:rPr>
              <w:rFonts w:asciiTheme="minorHAnsi" w:hAnsiTheme="minorHAnsi" w:cs="Calibri"/>
              <w:sz w:val="20"/>
            </w:rPr>
            <w:t>24</w:t>
          </w:r>
        </w:p>
      </w:tc>
    </w:tr>
  </w:tbl>
  <w:p w:rsidR="00F22238" w:rsidRPr="008E403D" w:rsidRDefault="00F22238">
    <w:pPr>
      <w:pStyle w:val="Nagwek"/>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F1" w:rsidRDefault="00485E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C42"/>
    <w:multiLevelType w:val="hybridMultilevel"/>
    <w:tmpl w:val="DE9E0C42"/>
    <w:lvl w:ilvl="0" w:tplc="95DCB1E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359D6"/>
    <w:multiLevelType w:val="hybridMultilevel"/>
    <w:tmpl w:val="5E0E9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57B9F"/>
    <w:multiLevelType w:val="hybridMultilevel"/>
    <w:tmpl w:val="C5E09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F41A12"/>
    <w:multiLevelType w:val="hybridMultilevel"/>
    <w:tmpl w:val="95DCAA4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B4A153F"/>
    <w:multiLevelType w:val="hybridMultilevel"/>
    <w:tmpl w:val="28DA91FA"/>
    <w:lvl w:ilvl="0" w:tplc="361ACAAE">
      <w:start w:val="3"/>
      <w:numFmt w:val="decimal"/>
      <w:lvlText w:val="%1."/>
      <w:lvlJc w:val="left"/>
      <w:pPr>
        <w:ind w:left="360" w:hanging="360"/>
      </w:pPr>
      <w:rPr>
        <w:rFonts w:ascii="Times New Roman" w:hAnsi="Times New Roman" w:cs="Times New Roman" w:hint="default"/>
        <w:b/>
        <w:bCs/>
        <w:color w:val="000000"/>
        <w:sz w:val="26"/>
        <w:szCs w:val="26"/>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486FD4"/>
    <w:multiLevelType w:val="hybridMultilevel"/>
    <w:tmpl w:val="187EF562"/>
    <w:lvl w:ilvl="0" w:tplc="0415000F">
      <w:start w:val="6"/>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 w15:restartNumberingAfterBreak="0">
    <w:nsid w:val="348E7887"/>
    <w:multiLevelType w:val="hybridMultilevel"/>
    <w:tmpl w:val="8F760734"/>
    <w:lvl w:ilvl="0" w:tplc="B750147E">
      <w:start w:val="6"/>
      <w:numFmt w:val="decimal"/>
      <w:lvlText w:val="%1."/>
      <w:lvlJc w:val="left"/>
      <w:pPr>
        <w:ind w:left="218" w:hanging="360"/>
      </w:pPr>
      <w:rPr>
        <w:rFonts w:ascii="Times New Roman" w:hAnsi="Times New Roman" w:cs="Times New Roman" w:hint="default"/>
        <w:b/>
        <w:bCs/>
        <w:color w:val="000000"/>
        <w:sz w:val="26"/>
        <w:szCs w:val="26"/>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0" w15:restartNumberingAfterBreak="0">
    <w:nsid w:val="415643B2"/>
    <w:multiLevelType w:val="hybridMultilevel"/>
    <w:tmpl w:val="567895AA"/>
    <w:lvl w:ilvl="0" w:tplc="12FCCA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DF3D92"/>
    <w:multiLevelType w:val="hybridMultilevel"/>
    <w:tmpl w:val="82F68590"/>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437D54A4"/>
    <w:multiLevelType w:val="hybridMultilevel"/>
    <w:tmpl w:val="AF6E8ECE"/>
    <w:lvl w:ilvl="0" w:tplc="AFA616C8">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43C078C"/>
    <w:multiLevelType w:val="hybridMultilevel"/>
    <w:tmpl w:val="96E08694"/>
    <w:lvl w:ilvl="0" w:tplc="12FCCA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5F0E27"/>
    <w:multiLevelType w:val="hybridMultilevel"/>
    <w:tmpl w:val="076E8634"/>
    <w:lvl w:ilvl="0" w:tplc="105014E6">
      <w:start w:val="2"/>
      <w:numFmt w:val="decimal"/>
      <w:lvlText w:val="%1."/>
      <w:lvlJc w:val="left"/>
      <w:pPr>
        <w:ind w:left="360" w:hanging="360"/>
      </w:pPr>
      <w:rPr>
        <w:rFonts w:ascii="Times New Roman" w:hAnsi="Times New Roman" w:cs="Times New Roman" w:hint="default"/>
        <w:b/>
        <w:bCs/>
        <w:color w:val="000000"/>
        <w:sz w:val="26"/>
        <w:szCs w:val="26"/>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7"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A53586"/>
    <w:multiLevelType w:val="hybridMultilevel"/>
    <w:tmpl w:val="0FF0A570"/>
    <w:lvl w:ilvl="0" w:tplc="A3D0EF7C">
      <w:start w:val="6"/>
      <w:numFmt w:val="decimal"/>
      <w:lvlText w:val="%1"/>
      <w:lvlJc w:val="left"/>
      <w:pPr>
        <w:ind w:left="218" w:hanging="360"/>
      </w:pPr>
      <w:rPr>
        <w:rFonts w:cs="Times New Roman" w:hint="default"/>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9" w15:restartNumberingAfterBreak="0">
    <w:nsid w:val="68E1538E"/>
    <w:multiLevelType w:val="hybridMultilevel"/>
    <w:tmpl w:val="5E6CE6FE"/>
    <w:lvl w:ilvl="0" w:tplc="738425AA">
      <w:start w:val="16"/>
      <w:numFmt w:val="bullet"/>
      <w:lvlText w:val=""/>
      <w:lvlJc w:val="left"/>
      <w:pPr>
        <w:tabs>
          <w:tab w:val="num" w:pos="600"/>
        </w:tabs>
        <w:ind w:left="600" w:hanging="360"/>
      </w:pPr>
      <w:rPr>
        <w:rFonts w:ascii="Symbol" w:eastAsia="Times New Roman" w:hAnsi="Symbol" w:hint="default"/>
        <w:i w:val="0"/>
      </w:rPr>
    </w:lvl>
    <w:lvl w:ilvl="1" w:tplc="04150003">
      <w:start w:val="1"/>
      <w:numFmt w:val="bullet"/>
      <w:lvlText w:val="o"/>
      <w:lvlJc w:val="left"/>
      <w:pPr>
        <w:tabs>
          <w:tab w:val="num" w:pos="1320"/>
        </w:tabs>
        <w:ind w:left="1320" w:hanging="360"/>
      </w:pPr>
      <w:rPr>
        <w:rFonts w:ascii="Courier New" w:hAnsi="Courier New" w:hint="default"/>
      </w:rPr>
    </w:lvl>
    <w:lvl w:ilvl="2" w:tplc="04150005">
      <w:start w:val="1"/>
      <w:numFmt w:val="bullet"/>
      <w:lvlText w:val=""/>
      <w:lvlJc w:val="left"/>
      <w:pPr>
        <w:tabs>
          <w:tab w:val="num" w:pos="2040"/>
        </w:tabs>
        <w:ind w:left="2040" w:hanging="360"/>
      </w:pPr>
      <w:rPr>
        <w:rFonts w:ascii="Wingdings" w:hAnsi="Wingdings" w:hint="default"/>
      </w:rPr>
    </w:lvl>
    <w:lvl w:ilvl="3" w:tplc="04150001">
      <w:start w:val="1"/>
      <w:numFmt w:val="bullet"/>
      <w:lvlText w:val=""/>
      <w:lvlJc w:val="left"/>
      <w:pPr>
        <w:tabs>
          <w:tab w:val="num" w:pos="2760"/>
        </w:tabs>
        <w:ind w:left="2760" w:hanging="360"/>
      </w:pPr>
      <w:rPr>
        <w:rFonts w:ascii="Symbol" w:hAnsi="Symbol" w:hint="default"/>
      </w:rPr>
    </w:lvl>
    <w:lvl w:ilvl="4" w:tplc="04150003">
      <w:start w:val="1"/>
      <w:numFmt w:val="bullet"/>
      <w:lvlText w:val="o"/>
      <w:lvlJc w:val="left"/>
      <w:pPr>
        <w:tabs>
          <w:tab w:val="num" w:pos="3480"/>
        </w:tabs>
        <w:ind w:left="3480" w:hanging="360"/>
      </w:pPr>
      <w:rPr>
        <w:rFonts w:ascii="Courier New" w:hAnsi="Courier New" w:hint="default"/>
      </w:rPr>
    </w:lvl>
    <w:lvl w:ilvl="5" w:tplc="04150005">
      <w:start w:val="1"/>
      <w:numFmt w:val="bullet"/>
      <w:lvlText w:val=""/>
      <w:lvlJc w:val="left"/>
      <w:pPr>
        <w:tabs>
          <w:tab w:val="num" w:pos="4200"/>
        </w:tabs>
        <w:ind w:left="4200" w:hanging="360"/>
      </w:pPr>
      <w:rPr>
        <w:rFonts w:ascii="Wingdings" w:hAnsi="Wingdings" w:hint="default"/>
      </w:rPr>
    </w:lvl>
    <w:lvl w:ilvl="6" w:tplc="04150001">
      <w:start w:val="1"/>
      <w:numFmt w:val="bullet"/>
      <w:lvlText w:val=""/>
      <w:lvlJc w:val="left"/>
      <w:pPr>
        <w:tabs>
          <w:tab w:val="num" w:pos="4920"/>
        </w:tabs>
        <w:ind w:left="4920" w:hanging="360"/>
      </w:pPr>
      <w:rPr>
        <w:rFonts w:ascii="Symbol" w:hAnsi="Symbol" w:hint="default"/>
      </w:rPr>
    </w:lvl>
    <w:lvl w:ilvl="7" w:tplc="04150003">
      <w:start w:val="1"/>
      <w:numFmt w:val="bullet"/>
      <w:lvlText w:val="o"/>
      <w:lvlJc w:val="left"/>
      <w:pPr>
        <w:tabs>
          <w:tab w:val="num" w:pos="5640"/>
        </w:tabs>
        <w:ind w:left="5640" w:hanging="360"/>
      </w:pPr>
      <w:rPr>
        <w:rFonts w:ascii="Courier New" w:hAnsi="Courier New" w:hint="default"/>
      </w:rPr>
    </w:lvl>
    <w:lvl w:ilvl="8" w:tplc="04150005">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6BEF6C1C"/>
    <w:multiLevelType w:val="hybridMultilevel"/>
    <w:tmpl w:val="62ACF98E"/>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78A10D9D"/>
    <w:multiLevelType w:val="hybridMultilevel"/>
    <w:tmpl w:val="36D29132"/>
    <w:lvl w:ilvl="0" w:tplc="D8E45238">
      <w:start w:val="1"/>
      <w:numFmt w:val="decimal"/>
      <w:lvlText w:val="%1."/>
      <w:lvlJc w:val="left"/>
      <w:pPr>
        <w:ind w:left="1494" w:hanging="360"/>
      </w:pPr>
      <w:rPr>
        <w:rFonts w:ascii="Arial" w:eastAsia="Times New Roman" w:hAnsi="Arial" w:cs="Arial"/>
        <w:b/>
        <w:bCs/>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2" w15:restartNumberingAfterBreak="0">
    <w:nsid w:val="7D737C3E"/>
    <w:multiLevelType w:val="hybridMultilevel"/>
    <w:tmpl w:val="8BA84362"/>
    <w:lvl w:ilvl="0" w:tplc="9BAED4A6">
      <w:start w:val="1"/>
      <w:numFmt w:val="decimal"/>
      <w:lvlText w:val="%1."/>
      <w:lvlJc w:val="left"/>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985283"/>
    <w:multiLevelType w:val="hybridMultilevel"/>
    <w:tmpl w:val="6EF29D04"/>
    <w:lvl w:ilvl="0" w:tplc="E098D3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F663FFE"/>
    <w:multiLevelType w:val="hybridMultilevel"/>
    <w:tmpl w:val="E43A03F8"/>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6"/>
  </w:num>
  <w:num w:numId="4">
    <w:abstractNumId w:val="9"/>
  </w:num>
  <w:num w:numId="5">
    <w:abstractNumId w:val="4"/>
  </w:num>
  <w:num w:numId="6">
    <w:abstractNumId w:val="19"/>
  </w:num>
  <w:num w:numId="7">
    <w:abstractNumId w:val="3"/>
  </w:num>
  <w:num w:numId="8">
    <w:abstractNumId w:val="23"/>
  </w:num>
  <w:num w:numId="9">
    <w:abstractNumId w:val="16"/>
  </w:num>
  <w:num w:numId="10">
    <w:abstractNumId w:val="5"/>
  </w:num>
  <w:num w:numId="11">
    <w:abstractNumId w:val="7"/>
  </w:num>
  <w:num w:numId="12">
    <w:abstractNumId w:val="17"/>
  </w:num>
  <w:num w:numId="13">
    <w:abstractNumId w:val="14"/>
  </w:num>
  <w:num w:numId="14">
    <w:abstractNumId w:val="15"/>
  </w:num>
  <w:num w:numId="15">
    <w:abstractNumId w:val="22"/>
  </w:num>
  <w:num w:numId="16">
    <w:abstractNumId w:val="8"/>
  </w:num>
  <w:num w:numId="17">
    <w:abstractNumId w:val="0"/>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11"/>
  </w:num>
  <w:num w:numId="23">
    <w:abstractNumId w:val="1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2A"/>
    <w:rsid w:val="00002C70"/>
    <w:rsid w:val="00011C54"/>
    <w:rsid w:val="00027023"/>
    <w:rsid w:val="00036730"/>
    <w:rsid w:val="00055325"/>
    <w:rsid w:val="00077F1D"/>
    <w:rsid w:val="000A15F8"/>
    <w:rsid w:val="000A37EF"/>
    <w:rsid w:val="000D5278"/>
    <w:rsid w:val="000E4527"/>
    <w:rsid w:val="000E5E39"/>
    <w:rsid w:val="00102245"/>
    <w:rsid w:val="001129AD"/>
    <w:rsid w:val="00137E36"/>
    <w:rsid w:val="001733B6"/>
    <w:rsid w:val="001774C3"/>
    <w:rsid w:val="00181937"/>
    <w:rsid w:val="001C752B"/>
    <w:rsid w:val="001D6E99"/>
    <w:rsid w:val="001E0FFC"/>
    <w:rsid w:val="001F0DE1"/>
    <w:rsid w:val="002007D7"/>
    <w:rsid w:val="00200F94"/>
    <w:rsid w:val="00215A0E"/>
    <w:rsid w:val="00247B36"/>
    <w:rsid w:val="002708D6"/>
    <w:rsid w:val="00287D54"/>
    <w:rsid w:val="00291D6D"/>
    <w:rsid w:val="002C3243"/>
    <w:rsid w:val="002C5AB9"/>
    <w:rsid w:val="003149AC"/>
    <w:rsid w:val="003251CA"/>
    <w:rsid w:val="003340F2"/>
    <w:rsid w:val="00342390"/>
    <w:rsid w:val="003450B5"/>
    <w:rsid w:val="00350C06"/>
    <w:rsid w:val="003647F2"/>
    <w:rsid w:val="003775F9"/>
    <w:rsid w:val="003807F0"/>
    <w:rsid w:val="00380AD9"/>
    <w:rsid w:val="003A5034"/>
    <w:rsid w:val="003C2DA6"/>
    <w:rsid w:val="003C3A09"/>
    <w:rsid w:val="003D071C"/>
    <w:rsid w:val="003D756F"/>
    <w:rsid w:val="003F1DAB"/>
    <w:rsid w:val="003F3E62"/>
    <w:rsid w:val="003F5FD4"/>
    <w:rsid w:val="00405151"/>
    <w:rsid w:val="00464165"/>
    <w:rsid w:val="00481093"/>
    <w:rsid w:val="00485EF1"/>
    <w:rsid w:val="00495395"/>
    <w:rsid w:val="004C2306"/>
    <w:rsid w:val="004C32F7"/>
    <w:rsid w:val="004E4783"/>
    <w:rsid w:val="004E7D98"/>
    <w:rsid w:val="0050257C"/>
    <w:rsid w:val="00502E99"/>
    <w:rsid w:val="005163BD"/>
    <w:rsid w:val="00555F71"/>
    <w:rsid w:val="00560CD6"/>
    <w:rsid w:val="005705C5"/>
    <w:rsid w:val="00585BFE"/>
    <w:rsid w:val="005910B5"/>
    <w:rsid w:val="00591B4A"/>
    <w:rsid w:val="005A166D"/>
    <w:rsid w:val="005B4971"/>
    <w:rsid w:val="005E6C3D"/>
    <w:rsid w:val="00605E2D"/>
    <w:rsid w:val="00613973"/>
    <w:rsid w:val="00625DD5"/>
    <w:rsid w:val="00647143"/>
    <w:rsid w:val="00653EB6"/>
    <w:rsid w:val="006549C4"/>
    <w:rsid w:val="006567A5"/>
    <w:rsid w:val="00667E03"/>
    <w:rsid w:val="006B2C33"/>
    <w:rsid w:val="006B3E0C"/>
    <w:rsid w:val="006B4CF0"/>
    <w:rsid w:val="006C1A38"/>
    <w:rsid w:val="006D0F6E"/>
    <w:rsid w:val="006D2295"/>
    <w:rsid w:val="006D5BF9"/>
    <w:rsid w:val="006E3011"/>
    <w:rsid w:val="006E527F"/>
    <w:rsid w:val="006E5419"/>
    <w:rsid w:val="006F212A"/>
    <w:rsid w:val="00701508"/>
    <w:rsid w:val="00701979"/>
    <w:rsid w:val="00702849"/>
    <w:rsid w:val="007033D4"/>
    <w:rsid w:val="00715FDE"/>
    <w:rsid w:val="0073010C"/>
    <w:rsid w:val="007354D2"/>
    <w:rsid w:val="00743F98"/>
    <w:rsid w:val="007453D5"/>
    <w:rsid w:val="0076141F"/>
    <w:rsid w:val="00787D5F"/>
    <w:rsid w:val="007B5369"/>
    <w:rsid w:val="007D304F"/>
    <w:rsid w:val="007D79D6"/>
    <w:rsid w:val="007E4861"/>
    <w:rsid w:val="007F5EC5"/>
    <w:rsid w:val="007F7C19"/>
    <w:rsid w:val="00800C35"/>
    <w:rsid w:val="00821817"/>
    <w:rsid w:val="008517A0"/>
    <w:rsid w:val="00870966"/>
    <w:rsid w:val="008940A2"/>
    <w:rsid w:val="00897E4A"/>
    <w:rsid w:val="008A09AB"/>
    <w:rsid w:val="008A1221"/>
    <w:rsid w:val="008B7E6D"/>
    <w:rsid w:val="008E403D"/>
    <w:rsid w:val="0091043E"/>
    <w:rsid w:val="009249B0"/>
    <w:rsid w:val="009379BF"/>
    <w:rsid w:val="009533A4"/>
    <w:rsid w:val="00956D78"/>
    <w:rsid w:val="00957218"/>
    <w:rsid w:val="0096163C"/>
    <w:rsid w:val="00996584"/>
    <w:rsid w:val="009C06EE"/>
    <w:rsid w:val="009C687B"/>
    <w:rsid w:val="009D0C65"/>
    <w:rsid w:val="009E0630"/>
    <w:rsid w:val="00A016C6"/>
    <w:rsid w:val="00A20CBF"/>
    <w:rsid w:val="00A3127D"/>
    <w:rsid w:val="00A526A2"/>
    <w:rsid w:val="00A64186"/>
    <w:rsid w:val="00A64CF9"/>
    <w:rsid w:val="00A65CBA"/>
    <w:rsid w:val="00A861E5"/>
    <w:rsid w:val="00A951F2"/>
    <w:rsid w:val="00AA03A8"/>
    <w:rsid w:val="00AA5883"/>
    <w:rsid w:val="00AD04E9"/>
    <w:rsid w:val="00AE5C35"/>
    <w:rsid w:val="00B15666"/>
    <w:rsid w:val="00B258FB"/>
    <w:rsid w:val="00B33C4B"/>
    <w:rsid w:val="00B45442"/>
    <w:rsid w:val="00B464DA"/>
    <w:rsid w:val="00B71731"/>
    <w:rsid w:val="00B83F85"/>
    <w:rsid w:val="00B90D01"/>
    <w:rsid w:val="00B966DE"/>
    <w:rsid w:val="00BA1E24"/>
    <w:rsid w:val="00BA62C7"/>
    <w:rsid w:val="00BB56CB"/>
    <w:rsid w:val="00BD48A7"/>
    <w:rsid w:val="00BE39E7"/>
    <w:rsid w:val="00BF6C95"/>
    <w:rsid w:val="00C20158"/>
    <w:rsid w:val="00C51834"/>
    <w:rsid w:val="00C62D89"/>
    <w:rsid w:val="00C86066"/>
    <w:rsid w:val="00CA006C"/>
    <w:rsid w:val="00CB27EB"/>
    <w:rsid w:val="00CC6654"/>
    <w:rsid w:val="00CE2D19"/>
    <w:rsid w:val="00D23D1A"/>
    <w:rsid w:val="00D37D10"/>
    <w:rsid w:val="00D403D7"/>
    <w:rsid w:val="00D43A28"/>
    <w:rsid w:val="00D701AF"/>
    <w:rsid w:val="00D71541"/>
    <w:rsid w:val="00D71FD6"/>
    <w:rsid w:val="00D94BAA"/>
    <w:rsid w:val="00DB14A5"/>
    <w:rsid w:val="00DD0CAA"/>
    <w:rsid w:val="00DD766A"/>
    <w:rsid w:val="00E0707F"/>
    <w:rsid w:val="00E54DA7"/>
    <w:rsid w:val="00E733E8"/>
    <w:rsid w:val="00E91532"/>
    <w:rsid w:val="00E958F0"/>
    <w:rsid w:val="00EC1420"/>
    <w:rsid w:val="00EF13E7"/>
    <w:rsid w:val="00F07290"/>
    <w:rsid w:val="00F1457C"/>
    <w:rsid w:val="00F22238"/>
    <w:rsid w:val="00F23474"/>
    <w:rsid w:val="00F33B13"/>
    <w:rsid w:val="00F42017"/>
    <w:rsid w:val="00F86643"/>
    <w:rsid w:val="00F9294D"/>
    <w:rsid w:val="00FB1FAE"/>
    <w:rsid w:val="00FC1985"/>
    <w:rsid w:val="00FD207F"/>
    <w:rsid w:val="00FD5BEF"/>
    <w:rsid w:val="00FE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BCA1BC97-A458-4045-8AC8-5A5EA1E4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C4B"/>
    <w:pPr>
      <w:widowControl w:val="0"/>
      <w:suppressAutoHyphens/>
      <w:overflowPunct w:val="0"/>
      <w:autoSpaceDE w:val="0"/>
      <w:autoSpaceDN w:val="0"/>
      <w:adjustRightInd w:val="0"/>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C2306"/>
    <w:rPr>
      <w:rFonts w:ascii="Tahoma" w:hAnsi="Tahoma" w:cs="Tahoma"/>
      <w:sz w:val="16"/>
      <w:szCs w:val="16"/>
    </w:rPr>
  </w:style>
  <w:style w:type="character" w:customStyle="1" w:styleId="TekstdymkaZnak">
    <w:name w:val="Tekst dymka Znak"/>
    <w:basedOn w:val="Domylnaczcionkaakapitu"/>
    <w:link w:val="Tekstdymka"/>
    <w:uiPriority w:val="99"/>
    <w:locked/>
    <w:rsid w:val="004C2306"/>
    <w:rPr>
      <w:rFonts w:ascii="Tahoma" w:hAnsi="Tahoma" w:cs="Times New Roman"/>
      <w:sz w:val="16"/>
    </w:rPr>
  </w:style>
  <w:style w:type="character" w:customStyle="1" w:styleId="Znakiprzypiswdolnych">
    <w:name w:val="Znaki przypisów dolnych"/>
    <w:uiPriority w:val="99"/>
  </w:style>
  <w:style w:type="character" w:customStyle="1" w:styleId="Znakinumeracji">
    <w:name w:val="Znaki numeracji"/>
    <w:uiPriority w:val="99"/>
  </w:style>
  <w:style w:type="character" w:styleId="Odwoanieprzypisudolnego">
    <w:name w:val="footnote reference"/>
    <w:basedOn w:val="Domylnaczcionkaakapitu"/>
    <w:uiPriority w:val="99"/>
    <w:semiHidden/>
    <w:rPr>
      <w:rFonts w:cs="Times New Roman"/>
      <w:vertAlign w:val="superscript"/>
    </w:rPr>
  </w:style>
  <w:style w:type="character" w:styleId="Odwoanieprzypisukocowego">
    <w:name w:val="endnote reference"/>
    <w:basedOn w:val="Domylnaczcionkaakapitu"/>
    <w:uiPriority w:val="99"/>
    <w:semiHidden/>
    <w:rPr>
      <w:rFonts w:cs="Times New Roman"/>
      <w:vertAlign w:val="superscript"/>
    </w:rPr>
  </w:style>
  <w:style w:type="character" w:customStyle="1" w:styleId="Znakiprzypiswkocowych">
    <w:name w:val="Znaki przypisów ko?cowych"/>
    <w:uiPriority w:val="99"/>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cs="Times New Roman"/>
      <w:sz w:val="24"/>
    </w:rPr>
  </w:style>
  <w:style w:type="paragraph" w:styleId="Podpis">
    <w:name w:val="Signature"/>
    <w:basedOn w:val="Normalny"/>
    <w:link w:val="PodpisZnak"/>
    <w:uiPriority w:val="99"/>
    <w:pPr>
      <w:suppressLineNumbers/>
      <w:spacing w:before="120" w:after="120"/>
    </w:pPr>
    <w:rPr>
      <w:i/>
      <w:iCs/>
      <w:sz w:val="20"/>
      <w:szCs w:val="20"/>
    </w:rPr>
  </w:style>
  <w:style w:type="character" w:customStyle="1" w:styleId="PodpisZnak">
    <w:name w:val="Podpis Znak"/>
    <w:basedOn w:val="Domylnaczcionkaakapitu"/>
    <w:link w:val="Podpis"/>
    <w:uiPriority w:val="99"/>
    <w:semiHidden/>
    <w:locked/>
    <w:rPr>
      <w:rFonts w:cs="Times New Roman"/>
      <w:sz w:val="24"/>
    </w:rPr>
  </w:style>
  <w:style w:type="paragraph" w:styleId="Lista">
    <w:name w:val="List"/>
    <w:basedOn w:val="Tekstpodstawowy"/>
    <w:uiPriority w:val="99"/>
  </w:style>
  <w:style w:type="paragraph" w:customStyle="1" w:styleId="Zawartotabeli">
    <w:name w:val="Zawarto?? tabeli"/>
    <w:basedOn w:val="Tekstpodstawowy"/>
    <w:uiPriority w:val="99"/>
    <w:pPr>
      <w:suppressLineNumbers/>
    </w:pPr>
  </w:style>
  <w:style w:type="paragraph" w:customStyle="1" w:styleId="Nagwektabeli">
    <w:name w:val="Nag?ówek tabeli"/>
    <w:basedOn w:val="Zawartotabeli"/>
    <w:uiPriority w:val="99"/>
    <w:pPr>
      <w:jc w:val="center"/>
    </w:pPr>
    <w:rPr>
      <w:b/>
      <w:bCs/>
      <w:i/>
      <w:iCs/>
    </w:rPr>
  </w:style>
  <w:style w:type="paragraph" w:styleId="Tekstprzypisudolnego">
    <w:name w:val="footnote text"/>
    <w:basedOn w:val="Normalny"/>
    <w:link w:val="TekstprzypisudolnegoZnak"/>
    <w:uiPriority w:val="99"/>
    <w:semiHidden/>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customStyle="1" w:styleId="Indeks">
    <w:name w:val="Indeks"/>
    <w:basedOn w:val="Normalny"/>
    <w:uiPriority w:val="99"/>
    <w:pPr>
      <w:suppressLineNumbers/>
    </w:pPr>
  </w:style>
  <w:style w:type="paragraph" w:styleId="Akapitzlist">
    <w:name w:val="List Paragraph"/>
    <w:basedOn w:val="Normalny"/>
    <w:uiPriority w:val="34"/>
    <w:qFormat/>
    <w:rsid w:val="007D304F"/>
    <w:pPr>
      <w:ind w:left="708"/>
    </w:pPr>
  </w:style>
  <w:style w:type="paragraph" w:styleId="Nagwek">
    <w:name w:val="header"/>
    <w:basedOn w:val="Normalny"/>
    <w:link w:val="NagwekZnak"/>
    <w:rsid w:val="004C2306"/>
    <w:pPr>
      <w:tabs>
        <w:tab w:val="center" w:pos="4536"/>
        <w:tab w:val="right" w:pos="9072"/>
      </w:tabs>
    </w:pPr>
  </w:style>
  <w:style w:type="character" w:customStyle="1" w:styleId="NagwekZnak">
    <w:name w:val="Nagłówek Znak"/>
    <w:basedOn w:val="Domylnaczcionkaakapitu"/>
    <w:link w:val="Nagwek"/>
    <w:locked/>
    <w:rsid w:val="004C2306"/>
    <w:rPr>
      <w:rFonts w:cs="Times New Roman"/>
      <w:sz w:val="24"/>
    </w:rPr>
  </w:style>
  <w:style w:type="paragraph" w:styleId="Stopka">
    <w:name w:val="footer"/>
    <w:basedOn w:val="Normalny"/>
    <w:link w:val="StopkaZnak"/>
    <w:uiPriority w:val="99"/>
    <w:rsid w:val="004C2306"/>
    <w:pPr>
      <w:tabs>
        <w:tab w:val="center" w:pos="4536"/>
        <w:tab w:val="right" w:pos="9072"/>
      </w:tabs>
    </w:pPr>
  </w:style>
  <w:style w:type="character" w:customStyle="1" w:styleId="StopkaZnak">
    <w:name w:val="Stopka Znak"/>
    <w:basedOn w:val="Domylnaczcionkaakapitu"/>
    <w:link w:val="Stopka"/>
    <w:uiPriority w:val="99"/>
    <w:locked/>
    <w:rsid w:val="004C2306"/>
    <w:rPr>
      <w:rFonts w:cs="Times New Roman"/>
      <w:sz w:val="24"/>
    </w:rPr>
  </w:style>
  <w:style w:type="character" w:styleId="Uwydatnienie">
    <w:name w:val="Emphasis"/>
    <w:basedOn w:val="Domylnaczcionkaakapitu"/>
    <w:uiPriority w:val="99"/>
    <w:qFormat/>
    <w:rsid w:val="004C2306"/>
    <w:rPr>
      <w:rFonts w:cs="Times New Roman"/>
      <w:i/>
    </w:rPr>
  </w:style>
  <w:style w:type="paragraph" w:styleId="Bezodstpw">
    <w:name w:val="No Spacing"/>
    <w:uiPriority w:val="99"/>
    <w:qFormat/>
    <w:rsid w:val="004C2306"/>
    <w:rPr>
      <w:rFonts w:ascii="Calibri" w:hAnsi="Calibri" w:cs="Calibri"/>
      <w:sz w:val="22"/>
      <w:szCs w:val="22"/>
      <w:lang w:eastAsia="en-US"/>
    </w:rPr>
  </w:style>
  <w:style w:type="character" w:styleId="Hipercze">
    <w:name w:val="Hyperlink"/>
    <w:basedOn w:val="Domylnaczcionkaakapitu"/>
    <w:uiPriority w:val="99"/>
    <w:rsid w:val="004C2306"/>
    <w:rPr>
      <w:rFonts w:cs="Times New Roman"/>
      <w:color w:val="0000FF"/>
      <w:u w:val="single"/>
    </w:rPr>
  </w:style>
  <w:style w:type="paragraph" w:styleId="Tekstprzypisukocowego">
    <w:name w:val="endnote text"/>
    <w:basedOn w:val="Normalny"/>
    <w:link w:val="TekstprzypisukocowegoZnak"/>
    <w:uiPriority w:val="99"/>
    <w:rsid w:val="00CA006C"/>
    <w:pPr>
      <w:widowControl/>
      <w:suppressAutoHyphens w:val="0"/>
      <w:overflowPunct/>
      <w:autoSpaceDE/>
      <w:autoSpaceDN/>
      <w:adjustRightInd/>
      <w:textAlignment w:val="auto"/>
    </w:pPr>
    <w:rPr>
      <w:sz w:val="20"/>
      <w:szCs w:val="20"/>
    </w:rPr>
  </w:style>
  <w:style w:type="character" w:customStyle="1" w:styleId="TekstprzypisukocowegoZnak">
    <w:name w:val="Tekst przypisu końcowego Znak"/>
    <w:basedOn w:val="Domylnaczcionkaakapitu"/>
    <w:link w:val="Tekstprzypisukocowego"/>
    <w:uiPriority w:val="99"/>
    <w:locked/>
    <w:rPr>
      <w:rFonts w:cs="Times New Roman"/>
      <w:sz w:val="20"/>
    </w:rPr>
  </w:style>
  <w:style w:type="character" w:styleId="Numerstrony">
    <w:name w:val="page number"/>
    <w:basedOn w:val="Domylnaczcionkaakapitu"/>
    <w:rsid w:val="00591B4A"/>
  </w:style>
  <w:style w:type="table" w:styleId="Tabela-Siatka">
    <w:name w:val="Table Grid"/>
    <w:basedOn w:val="Standardowy"/>
    <w:uiPriority w:val="59"/>
    <w:rsid w:val="00F2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23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025">
      <w:bodyDiv w:val="1"/>
      <w:marLeft w:val="0"/>
      <w:marRight w:val="0"/>
      <w:marTop w:val="0"/>
      <w:marBottom w:val="0"/>
      <w:divBdr>
        <w:top w:val="none" w:sz="0" w:space="0" w:color="auto"/>
        <w:left w:val="none" w:sz="0" w:space="0" w:color="auto"/>
        <w:bottom w:val="none" w:sz="0" w:space="0" w:color="auto"/>
        <w:right w:val="none" w:sz="0" w:space="0" w:color="auto"/>
      </w:divBdr>
    </w:div>
    <w:div w:id="1277328156">
      <w:bodyDiv w:val="1"/>
      <w:marLeft w:val="0"/>
      <w:marRight w:val="0"/>
      <w:marTop w:val="0"/>
      <w:marBottom w:val="0"/>
      <w:divBdr>
        <w:top w:val="none" w:sz="0" w:space="0" w:color="auto"/>
        <w:left w:val="none" w:sz="0" w:space="0" w:color="auto"/>
        <w:bottom w:val="none" w:sz="0" w:space="0" w:color="auto"/>
        <w:right w:val="none" w:sz="0" w:space="0" w:color="auto"/>
      </w:divBdr>
    </w:div>
    <w:div w:id="19799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D011-2959-4459-A196-72502116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DFFA1537</Template>
  <TotalTime>126</TotalTime>
  <Pages>3</Pages>
  <Words>1079</Words>
  <Characters>8075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Oświadczenie o otrzymanej pomocy de minimis  w ciągu bieżącego roku kalendarzowego oraz dwóch poprzedzających go lat kalendarzowych*</vt:lpstr>
    </vt:vector>
  </TitlesOfParts>
  <Company>fpcp</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otrzymanej pomocy de minimis  w ciągu bieżącego roku kalendarzowego oraz dwóch poprzedzających go lat kalendarzowych*</dc:title>
  <dc:subject/>
  <dc:creator>puls</dc:creator>
  <cp:keywords/>
  <dc:description/>
  <cp:lastModifiedBy>Agnieszka Czarnobil</cp:lastModifiedBy>
  <cp:revision>64</cp:revision>
  <cp:lastPrinted>2021-01-20T09:37:00Z</cp:lastPrinted>
  <dcterms:created xsi:type="dcterms:W3CDTF">2021-01-20T09:37:00Z</dcterms:created>
  <dcterms:modified xsi:type="dcterms:W3CDTF">2024-03-15T09:49:00Z</dcterms:modified>
</cp:coreProperties>
</file>