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4" w:rsidRPr="007354D2" w:rsidRDefault="00BA1E24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</w:p>
    <w:p w:rsidR="008517A0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sz w:val="28"/>
          <w:szCs w:val="28"/>
        </w:rPr>
      </w:pPr>
      <w:r w:rsidRPr="007354D2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braku </w:t>
      </w:r>
      <w:r w:rsidR="001129AD">
        <w:rPr>
          <w:rFonts w:asciiTheme="minorHAnsi" w:hAnsiTheme="minorHAnsi" w:cs="Calibri"/>
          <w:b/>
          <w:bCs/>
          <w:sz w:val="28"/>
          <w:szCs w:val="28"/>
        </w:rPr>
        <w:t>współpracy</w:t>
      </w:r>
      <w:r w:rsidR="006B4CF0">
        <w:rPr>
          <w:rFonts w:asciiTheme="minorHAnsi" w:hAnsiTheme="minorHAnsi" w:cs="Calibri"/>
          <w:b/>
          <w:bCs/>
          <w:sz w:val="28"/>
          <w:szCs w:val="28"/>
        </w:rPr>
        <w:t xml:space="preserve"> i powiązań</w:t>
      </w:r>
    </w:p>
    <w:p w:rsidR="00555F71" w:rsidRPr="00555F71" w:rsidRDefault="00555F71" w:rsidP="00555F71">
      <w:pPr>
        <w:widowControl/>
        <w:suppressAutoHyphens w:val="0"/>
        <w:overflowPunct/>
        <w:autoSpaceDE/>
        <w:autoSpaceDN/>
        <w:adjustRightInd/>
        <w:spacing w:after="60" w:line="360" w:lineRule="auto"/>
        <w:contextualSpacing/>
        <w:jc w:val="center"/>
        <w:textAlignment w:val="auto"/>
        <w:rPr>
          <w:rFonts w:ascii="Arial" w:hAnsi="Arial" w:cs="Arial"/>
          <w:sz w:val="21"/>
          <w:szCs w:val="21"/>
        </w:rPr>
      </w:pPr>
      <w:r w:rsidRPr="00555F71">
        <w:rPr>
          <w:rFonts w:ascii="Calibri" w:hAnsi="Calibri" w:cs="Arial"/>
          <w:b/>
          <w:sz w:val="28"/>
          <w:szCs w:val="28"/>
        </w:rPr>
        <w:t>z krajami Czarnej listy lub w kraju trzecim wysokiego ryzyka,</w:t>
      </w:r>
    </w:p>
    <w:p w:rsidR="00555F71" w:rsidRPr="007354D2" w:rsidRDefault="00555F71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</w:p>
    <w:p w:rsidR="00380AD9" w:rsidRPr="007354D2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1129AD" w:rsidRDefault="001129AD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354D2">
        <w:rPr>
          <w:rFonts w:asciiTheme="minorHAnsi" w:hAnsiTheme="minorHAnsi" w:cs="Calibri"/>
          <w:bCs/>
        </w:rPr>
        <w:t xml:space="preserve">Ja, niżej podpisany/a: 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D701AF" w:rsidRPr="007354D2" w:rsidRDefault="00D701AF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354D2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</w:t>
      </w:r>
      <w:r w:rsidR="00077F1D" w:rsidRPr="007354D2">
        <w:rPr>
          <w:rFonts w:asciiTheme="minorHAnsi" w:hAnsiTheme="minorHAnsi" w:cs="Calibri"/>
        </w:rPr>
        <w:t>.....................</w:t>
      </w:r>
      <w:r w:rsidR="008B7E6D">
        <w:rPr>
          <w:rFonts w:asciiTheme="minorHAnsi" w:hAnsiTheme="minorHAnsi" w:cs="Calibri"/>
        </w:rPr>
        <w:t>..............</w:t>
      </w:r>
      <w:r w:rsidRPr="007354D2">
        <w:rPr>
          <w:rFonts w:asciiTheme="minorHAnsi" w:hAnsiTheme="minorHAnsi" w:cs="Calibri"/>
        </w:rPr>
        <w:t>...</w:t>
      </w: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</w:p>
    <w:p w:rsidR="00036730" w:rsidRPr="007354D2" w:rsidRDefault="0003673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</w:t>
      </w:r>
      <w:r w:rsidR="008B7E6D">
        <w:rPr>
          <w:rFonts w:asciiTheme="minorHAnsi" w:hAnsiTheme="minorHAnsi" w:cs="Calibri"/>
        </w:rPr>
        <w:t>.................</w:t>
      </w:r>
    </w:p>
    <w:p w:rsidR="008517A0" w:rsidRPr="003C3A09" w:rsidRDefault="008517A0" w:rsidP="007354D2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sz w:val="28"/>
          <w:szCs w:val="28"/>
          <w:vertAlign w:val="superscript"/>
        </w:rPr>
      </w:pPr>
      <w:r w:rsidRPr="003C3A09">
        <w:rPr>
          <w:rFonts w:asciiTheme="minorHAnsi" w:hAnsiTheme="minorHAnsi" w:cs="Calibri"/>
          <w:sz w:val="28"/>
          <w:szCs w:val="28"/>
          <w:vertAlign w:val="superscript"/>
        </w:rPr>
        <w:t>(</w:t>
      </w:r>
      <w:r w:rsidR="008A09AB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nazwa </w:t>
      </w:r>
      <w:r w:rsidR="00CC6654" w:rsidRPr="003C3A09">
        <w:rPr>
          <w:rFonts w:asciiTheme="minorHAnsi" w:hAnsiTheme="minorHAnsi" w:cs="Calibri"/>
          <w:sz w:val="28"/>
          <w:szCs w:val="28"/>
          <w:vertAlign w:val="superscript"/>
        </w:rPr>
        <w:t>wnioskodawcy/podmiotu</w:t>
      </w:r>
      <w:r w:rsidR="00077F1D" w:rsidRPr="003C3A09">
        <w:rPr>
          <w:rFonts w:asciiTheme="minorHAnsi" w:hAnsiTheme="minorHAnsi" w:cs="Calibri"/>
          <w:sz w:val="28"/>
          <w:szCs w:val="28"/>
          <w:vertAlign w:val="superscript"/>
        </w:rPr>
        <w:t xml:space="preserve"> i adres, NIP lub pieczątka firmowa</w:t>
      </w:r>
      <w:r w:rsidRPr="003C3A09">
        <w:rPr>
          <w:rFonts w:asciiTheme="minorHAnsi" w:hAnsiTheme="minorHAnsi" w:cs="Calibri"/>
          <w:sz w:val="28"/>
          <w:szCs w:val="28"/>
          <w:vertAlign w:val="superscript"/>
        </w:rPr>
        <w:t>)</w:t>
      </w:r>
    </w:p>
    <w:p w:rsidR="00380AD9" w:rsidRPr="007354D2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7354D2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8"/>
          <w:szCs w:val="28"/>
        </w:rPr>
      </w:pPr>
      <w:r w:rsidRPr="003C3A09">
        <w:rPr>
          <w:rFonts w:asciiTheme="minorHAnsi" w:hAnsiTheme="minorHAnsi" w:cs="Calibri"/>
          <w:b/>
          <w:bCs/>
          <w:sz w:val="28"/>
          <w:szCs w:val="28"/>
        </w:rPr>
        <w:t>oświadczam, ż</w:t>
      </w:r>
      <w:r w:rsidRPr="003C3A09">
        <w:rPr>
          <w:rFonts w:asciiTheme="minorHAnsi" w:hAnsiTheme="minorHAnsi" w:cs="Calibri"/>
          <w:b/>
          <w:sz w:val="28"/>
          <w:szCs w:val="28"/>
        </w:rPr>
        <w:t>e</w:t>
      </w:r>
    </w:p>
    <w:p w:rsidR="00555F71" w:rsidRPr="003C3A09" w:rsidRDefault="00555F71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8"/>
          <w:szCs w:val="28"/>
        </w:rPr>
      </w:pPr>
    </w:p>
    <w:p w:rsidR="00555F71" w:rsidRDefault="00555F71" w:rsidP="00555F71">
      <w:pPr>
        <w:pStyle w:val="Akapitzlist"/>
        <w:widowControl/>
        <w:numPr>
          <w:ilvl w:val="0"/>
          <w:numId w:val="21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nie jest podmiotem mającym siedzibę lub utworzonym w kraju z Czarnej listy lub w kraju trzecim wysokiego ryzyka,</w:t>
      </w:r>
    </w:p>
    <w:p w:rsidR="00555F71" w:rsidRPr="00555F71" w:rsidRDefault="00555F71" w:rsidP="00EF27F1">
      <w:pPr>
        <w:pStyle w:val="Akapitzlist"/>
        <w:widowControl/>
        <w:numPr>
          <w:ilvl w:val="0"/>
          <w:numId w:val="21"/>
        </w:numPr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nie prowadzę działalności i nie utrzymuję relacji biznesowych z podmiotami mającymi siedzibę lub utworzonymi w krajach z Czarnej listy lub w krajach trzecich wysokiego ryzyka, 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 kraju wskazanym w akcie delegowanym wydanym na podstawie art. 9 ust. 2 dyrektywy UE nr 2015/849 w sprawie zapobiegania wykorzystywaniu systemu finansowego do prania pieniędzy lub finansowania terroryzmu (tzw. Dyrektywa AML)</w:t>
      </w:r>
    </w:p>
    <w:p w:rsidR="00555F71" w:rsidRPr="00555F71" w:rsidRDefault="00555F71" w:rsidP="00555F71">
      <w:pPr>
        <w:pStyle w:val="Akapitzlist"/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ind w:left="765"/>
        <w:textAlignment w:val="auto"/>
        <w:rPr>
          <w:rFonts w:ascii="Calibri" w:eastAsia="TimesNewRoman" w:hAnsi="Calibri" w:cs="Calibri"/>
          <w:sz w:val="22"/>
          <w:szCs w:val="22"/>
        </w:rPr>
      </w:pP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bCs/>
          <w:sz w:val="22"/>
          <w:szCs w:val="22"/>
        </w:rPr>
      </w:pPr>
      <w:r w:rsidRPr="00555F71">
        <w:rPr>
          <w:rFonts w:ascii="Calibri" w:eastAsia="TimesNewRoman" w:hAnsi="Calibri" w:cs="Calibri"/>
          <w:bCs/>
          <w:sz w:val="22"/>
          <w:szCs w:val="22"/>
        </w:rPr>
        <w:t>lub</w:t>
      </w:r>
    </w:p>
    <w:p w:rsid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oświadczam, że nie spełniam wymogów, o których mowa w punkcie 1 lub 2, jednakże spełnione zostały warunki umożliwiające zastosowanie wyjątku od zakazu nawiązywania stosunków z państwami znajdującymi się na liście państw niewspółpracujących (Czarna lista) w postaci:</w:t>
      </w:r>
    </w:p>
    <w:p w:rsid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</w:p>
    <w:p w:rsid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eastAsia="TimesNewRoman" w:hAnsi="Calibri" w:cs="Calibri"/>
          <w:sz w:val="22"/>
          <w:szCs w:val="22"/>
        </w:rPr>
        <w:t>……………………………………………………………………………</w:t>
      </w: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</w:p>
    <w:p w:rsid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eastAsia="TimesNewRoman" w:hAnsi="Calibri" w:cs="Calibri"/>
          <w:sz w:val="22"/>
          <w:szCs w:val="22"/>
        </w:rPr>
        <w:t>……………………………………………………………………………</w:t>
      </w: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="Calibri" w:eastAsia="TimesNewRoman" w:hAnsi="Calibri" w:cs="Calibri"/>
          <w:sz w:val="22"/>
          <w:szCs w:val="22"/>
        </w:rPr>
      </w:pPr>
      <w:r w:rsidRPr="00555F71">
        <w:rPr>
          <w:rFonts w:ascii="Calibri" w:eastAsia="TimesNewRoman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</w:t>
      </w:r>
      <w:r>
        <w:rPr>
          <w:rFonts w:ascii="Calibri" w:eastAsia="TimesNewRoman" w:hAnsi="Calibri" w:cs="Calibri"/>
          <w:sz w:val="22"/>
          <w:szCs w:val="22"/>
        </w:rPr>
        <w:t xml:space="preserve">nsekwencji wprowadzenia „Puławskiego Centrum Przedsiębiorczości” </w:t>
      </w:r>
      <w:r w:rsidRPr="00555F71">
        <w:rPr>
          <w:rFonts w:ascii="Calibri" w:eastAsia="TimesNewRoman" w:hAnsi="Calibri" w:cs="Calibri"/>
          <w:sz w:val="22"/>
          <w:szCs w:val="22"/>
        </w:rPr>
        <w:t>w błąd przy przedstawianiu informacji.</w:t>
      </w:r>
    </w:p>
    <w:p w:rsidR="00555F71" w:rsidRPr="00555F71" w:rsidRDefault="00555F71" w:rsidP="00555F71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textAlignment w:val="auto"/>
        <w:rPr>
          <w:rFonts w:asciiTheme="minorHAnsi" w:eastAsia="TimesNewRoman" w:hAnsiTheme="minorHAnsi" w:cs="Calibri"/>
          <w:b/>
          <w:i/>
          <w:sz w:val="28"/>
          <w:szCs w:val="28"/>
        </w:rPr>
      </w:pP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r w:rsidRPr="00555F71">
        <w:rPr>
          <w:rFonts w:asciiTheme="minorHAnsi" w:eastAsia="TimesNewRoman" w:hAnsiTheme="minorHAnsi" w:cs="Calibri"/>
          <w:b/>
          <w:sz w:val="28"/>
          <w:szCs w:val="28"/>
        </w:rPr>
        <w:tab/>
      </w:r>
      <w:bookmarkStart w:id="0" w:name="_Hlk102639179"/>
      <w:r w:rsidRPr="00555F71">
        <w:rPr>
          <w:rFonts w:asciiTheme="minorHAnsi" w:eastAsia="TimesNewRoman" w:hAnsiTheme="minorHAnsi" w:cs="Calibri"/>
          <w:b/>
          <w:i/>
          <w:sz w:val="28"/>
          <w:szCs w:val="28"/>
        </w:rPr>
        <w:t xml:space="preserve"> </w:t>
      </w:r>
      <w:bookmarkEnd w:id="0"/>
    </w:p>
    <w:p w:rsidR="00555F71" w:rsidRPr="007354D2" w:rsidRDefault="00555F71" w:rsidP="00555F71">
      <w:pPr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…………………………..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</w:t>
      </w:r>
      <w:r w:rsidRPr="007354D2">
        <w:rPr>
          <w:rFonts w:asciiTheme="minorHAnsi" w:hAnsiTheme="minorHAnsi" w:cs="Calibri"/>
        </w:rPr>
        <w:t>…………………………........</w:t>
      </w:r>
    </w:p>
    <w:p w:rsidR="00591B4A" w:rsidRPr="007354D2" w:rsidRDefault="00555F71" w:rsidP="00555F71">
      <w:pPr>
        <w:rPr>
          <w:rFonts w:asciiTheme="minorHAnsi" w:hAnsiTheme="minorHAnsi" w:cs="Calibri"/>
        </w:rPr>
      </w:pPr>
      <w:r w:rsidRPr="007354D2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</w:t>
      </w:r>
      <w:r w:rsidRPr="007354D2">
        <w:rPr>
          <w:rFonts w:asciiTheme="minorHAnsi" w:hAnsiTheme="minorHAnsi" w:cs="Calibri"/>
        </w:rPr>
        <w:t>(miejscowoś</w:t>
      </w:r>
      <w:r>
        <w:rPr>
          <w:rFonts w:asciiTheme="minorHAnsi" w:hAnsiTheme="minorHAnsi" w:cs="Calibri"/>
        </w:rPr>
        <w:t xml:space="preserve">ć, data)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</w:t>
      </w:r>
      <w:r w:rsidRPr="007354D2">
        <w:rPr>
          <w:rFonts w:asciiTheme="minorHAnsi" w:hAnsiTheme="minorHAnsi" w:cs="Calibri"/>
        </w:rPr>
        <w:t xml:space="preserve">   (czytelny podpis)</w:t>
      </w:r>
    </w:p>
    <w:sectPr w:rsidR="00591B4A" w:rsidRPr="007354D2" w:rsidSect="00AD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84" w:rsidRDefault="00836084">
      <w:r>
        <w:separator/>
      </w:r>
    </w:p>
  </w:endnote>
  <w:endnote w:type="continuationSeparator" w:id="0">
    <w:p w:rsidR="00836084" w:rsidRDefault="008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D9" w:rsidRDefault="003A49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8A09AB">
    <w:pPr>
      <w:pStyle w:val="Stopka"/>
      <w:jc w:val="right"/>
      <w:rPr>
        <w:sz w:val="2"/>
      </w:rPr>
    </w:pPr>
  </w:p>
  <w:p w:rsidR="008A09AB" w:rsidRDefault="006A1DF1">
    <w:pPr>
      <w:pStyle w:val="Stopka"/>
      <w:jc w:val="right"/>
    </w:pPr>
    <w:r>
      <w:rPr>
        <w:noProof/>
      </w:rPr>
      <w:drawing>
        <wp:inline distT="0" distB="0" distL="0" distR="0" wp14:anchorId="775FC1CB">
          <wp:extent cx="52736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09AB" w:rsidRDefault="008A09AB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D9" w:rsidRDefault="003A4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84" w:rsidRDefault="00836084">
      <w:r>
        <w:separator/>
      </w:r>
    </w:p>
  </w:footnote>
  <w:footnote w:type="continuationSeparator" w:id="0">
    <w:p w:rsidR="00836084" w:rsidRDefault="0083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D9" w:rsidRDefault="003A49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4"/>
      <w:gridCol w:w="4469"/>
      <w:gridCol w:w="1771"/>
    </w:tblGrid>
    <w:tr w:rsidR="008A09AB" w:rsidRPr="00D94BAA" w:rsidTr="007E60ED">
      <w:trPr>
        <w:trHeight w:val="411"/>
      </w:trPr>
      <w:tc>
        <w:tcPr>
          <w:tcW w:w="3044" w:type="dxa"/>
          <w:vMerge w:val="restart"/>
          <w:vAlign w:val="center"/>
        </w:tcPr>
        <w:p w:rsidR="008A09AB" w:rsidRPr="00D94BAA" w:rsidRDefault="00FF2F29" w:rsidP="00D94BAA">
          <w:pPr>
            <w:pStyle w:val="Nagwek"/>
          </w:pPr>
          <w:r w:rsidRPr="001F23D6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-400685</wp:posOffset>
                </wp:positionV>
                <wp:extent cx="1647825" cy="521335"/>
                <wp:effectExtent l="0" t="0" r="9525" b="0"/>
                <wp:wrapSquare wrapText="bothSides"/>
                <wp:docPr id="2" name="Obraz 2" descr="D:\Dokumenty Fundacji\LOGA\LOGO fpcp 2012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:\Dokumenty Fundacji\LOGA\LOGO fpcp 2012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A09AB" w:rsidRPr="00D94BAA">
            <w:t xml:space="preserve">     </w:t>
          </w:r>
          <w:r w:rsidR="008A09AB">
            <w:t xml:space="preserve">         </w:t>
          </w:r>
          <w:r w:rsidR="008A09AB" w:rsidRPr="00D94BAA">
            <w:t xml:space="preserve">  </w:t>
          </w:r>
        </w:p>
      </w:tc>
      <w:tc>
        <w:tcPr>
          <w:tcW w:w="44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1129AD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FPŻ BGK </w:t>
          </w:r>
          <w:r w:rsidR="00555F71">
            <w:rPr>
              <w:rFonts w:asciiTheme="minorHAnsi" w:hAnsiTheme="minorHAnsi" w:cs="Calibri"/>
              <w:sz w:val="20"/>
            </w:rPr>
            <w:t xml:space="preserve">PR </w:t>
          </w:r>
          <w:r w:rsidR="003A49D9">
            <w:rPr>
              <w:rFonts w:asciiTheme="minorHAnsi" w:hAnsiTheme="minorHAnsi" w:cs="Calibri"/>
              <w:sz w:val="20"/>
            </w:rPr>
            <w:t>04</w:t>
          </w:r>
        </w:p>
      </w:tc>
    </w:tr>
    <w:tr w:rsidR="008A09AB" w:rsidRPr="00D94BAA" w:rsidTr="007E60ED">
      <w:trPr>
        <w:trHeight w:val="558"/>
      </w:trPr>
      <w:tc>
        <w:tcPr>
          <w:tcW w:w="30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44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055325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FE1B58">
            <w:rPr>
              <w:rFonts w:asciiTheme="minorHAnsi" w:hAnsiTheme="minorHAnsi" w:cs="Calibri"/>
              <w:sz w:val="20"/>
            </w:rPr>
            <w:t>3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 xml:space="preserve">z </w:t>
          </w:r>
          <w:r w:rsidR="00FE1B58">
            <w:rPr>
              <w:rFonts w:asciiTheme="minorHAnsi" w:hAnsiTheme="minorHAnsi" w:cs="Calibri"/>
              <w:sz w:val="20"/>
            </w:rPr>
            <w:t xml:space="preserve">dnia </w:t>
          </w:r>
          <w:r w:rsidR="00FE1B58">
            <w:rPr>
              <w:rFonts w:asciiTheme="minorHAnsi" w:hAnsiTheme="minorHAnsi" w:cs="Calibri"/>
              <w:sz w:val="20"/>
            </w:rPr>
            <w:t>18</w:t>
          </w:r>
          <w:bookmarkStart w:id="1" w:name="_GoBack"/>
          <w:bookmarkEnd w:id="1"/>
          <w:r w:rsidRPr="00701508">
            <w:rPr>
              <w:rFonts w:asciiTheme="minorHAnsi" w:hAnsiTheme="minorHAnsi" w:cs="Calibri"/>
              <w:sz w:val="20"/>
            </w:rPr>
            <w:t>.</w:t>
          </w:r>
          <w:r w:rsidR="00234FB5">
            <w:rPr>
              <w:rFonts w:asciiTheme="minorHAnsi" w:hAnsiTheme="minorHAnsi" w:cs="Calibri"/>
              <w:sz w:val="20"/>
            </w:rPr>
            <w:t>03</w:t>
          </w:r>
          <w:r w:rsidRPr="00701508">
            <w:rPr>
              <w:rFonts w:asciiTheme="minorHAnsi" w:hAnsiTheme="minorHAnsi" w:cs="Calibri"/>
              <w:sz w:val="20"/>
            </w:rPr>
            <w:t>.20</w:t>
          </w:r>
          <w:r w:rsidR="00380AD9">
            <w:rPr>
              <w:rFonts w:asciiTheme="minorHAnsi" w:hAnsiTheme="minorHAnsi" w:cs="Calibri"/>
              <w:sz w:val="20"/>
            </w:rPr>
            <w:t>2</w:t>
          </w:r>
          <w:r w:rsidR="00234FB5">
            <w:rPr>
              <w:rFonts w:asciiTheme="minorHAnsi" w:hAnsiTheme="minorHAnsi" w:cs="Calibri"/>
              <w:sz w:val="20"/>
            </w:rPr>
            <w:t>4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D9" w:rsidRDefault="003A4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DE9E0C42"/>
    <w:lvl w:ilvl="0" w:tplc="95DCB1EC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7B9F"/>
    <w:multiLevelType w:val="hybridMultilevel"/>
    <w:tmpl w:val="C5E0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41DF3D92"/>
    <w:multiLevelType w:val="hybridMultilevel"/>
    <w:tmpl w:val="82F685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BEF6C1C"/>
    <w:multiLevelType w:val="hybridMultilevel"/>
    <w:tmpl w:val="62ACF98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D737C3E"/>
    <w:multiLevelType w:val="hybridMultilevel"/>
    <w:tmpl w:val="8BA84362"/>
    <w:lvl w:ilvl="0" w:tplc="9BAED4A6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63FFE"/>
    <w:multiLevelType w:val="hybridMultilevel"/>
    <w:tmpl w:val="E43A03F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2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02C70"/>
    <w:rsid w:val="00011C54"/>
    <w:rsid w:val="00027023"/>
    <w:rsid w:val="00036730"/>
    <w:rsid w:val="00055325"/>
    <w:rsid w:val="00077F1D"/>
    <w:rsid w:val="000A15F8"/>
    <w:rsid w:val="000A37EF"/>
    <w:rsid w:val="000D5278"/>
    <w:rsid w:val="000E4527"/>
    <w:rsid w:val="000E5E39"/>
    <w:rsid w:val="00102245"/>
    <w:rsid w:val="001129AD"/>
    <w:rsid w:val="00137E36"/>
    <w:rsid w:val="001733B6"/>
    <w:rsid w:val="001774C3"/>
    <w:rsid w:val="00181937"/>
    <w:rsid w:val="001C752B"/>
    <w:rsid w:val="001D6E99"/>
    <w:rsid w:val="001E0FFC"/>
    <w:rsid w:val="001F0DE1"/>
    <w:rsid w:val="002007D7"/>
    <w:rsid w:val="00200F94"/>
    <w:rsid w:val="00215A0E"/>
    <w:rsid w:val="00234FB5"/>
    <w:rsid w:val="00247B36"/>
    <w:rsid w:val="002708D6"/>
    <w:rsid w:val="00287D54"/>
    <w:rsid w:val="00291D6D"/>
    <w:rsid w:val="002C3243"/>
    <w:rsid w:val="002C5AB9"/>
    <w:rsid w:val="003149AC"/>
    <w:rsid w:val="003251CA"/>
    <w:rsid w:val="003340F2"/>
    <w:rsid w:val="00342390"/>
    <w:rsid w:val="003450B5"/>
    <w:rsid w:val="00350C06"/>
    <w:rsid w:val="003647F2"/>
    <w:rsid w:val="003775F9"/>
    <w:rsid w:val="003807F0"/>
    <w:rsid w:val="00380AD9"/>
    <w:rsid w:val="003A49D9"/>
    <w:rsid w:val="003A5034"/>
    <w:rsid w:val="003C2DA6"/>
    <w:rsid w:val="003C3A09"/>
    <w:rsid w:val="003D071C"/>
    <w:rsid w:val="003D756F"/>
    <w:rsid w:val="003F1DAB"/>
    <w:rsid w:val="003F3E62"/>
    <w:rsid w:val="003F5FD4"/>
    <w:rsid w:val="00405151"/>
    <w:rsid w:val="00481093"/>
    <w:rsid w:val="00495395"/>
    <w:rsid w:val="004C2306"/>
    <w:rsid w:val="004C32F7"/>
    <w:rsid w:val="004E4783"/>
    <w:rsid w:val="004E7D98"/>
    <w:rsid w:val="0050257C"/>
    <w:rsid w:val="00502E99"/>
    <w:rsid w:val="005163BD"/>
    <w:rsid w:val="00555F71"/>
    <w:rsid w:val="00560CD6"/>
    <w:rsid w:val="005705C5"/>
    <w:rsid w:val="00585BFE"/>
    <w:rsid w:val="005910B5"/>
    <w:rsid w:val="00591B4A"/>
    <w:rsid w:val="005A166D"/>
    <w:rsid w:val="005B4971"/>
    <w:rsid w:val="005E6C3D"/>
    <w:rsid w:val="00605E2D"/>
    <w:rsid w:val="00613973"/>
    <w:rsid w:val="00625DD5"/>
    <w:rsid w:val="00647143"/>
    <w:rsid w:val="00653EB6"/>
    <w:rsid w:val="006549C4"/>
    <w:rsid w:val="006567A5"/>
    <w:rsid w:val="00667E03"/>
    <w:rsid w:val="006A1DF1"/>
    <w:rsid w:val="006B2C33"/>
    <w:rsid w:val="006B3E0C"/>
    <w:rsid w:val="006B4CF0"/>
    <w:rsid w:val="006C1A38"/>
    <w:rsid w:val="006D0F6E"/>
    <w:rsid w:val="006D2295"/>
    <w:rsid w:val="006D5BF9"/>
    <w:rsid w:val="006E3011"/>
    <w:rsid w:val="006E527F"/>
    <w:rsid w:val="006E5419"/>
    <w:rsid w:val="006F212A"/>
    <w:rsid w:val="00701508"/>
    <w:rsid w:val="00701979"/>
    <w:rsid w:val="00702849"/>
    <w:rsid w:val="007033D4"/>
    <w:rsid w:val="00715FDE"/>
    <w:rsid w:val="0073010C"/>
    <w:rsid w:val="007354D2"/>
    <w:rsid w:val="00743F98"/>
    <w:rsid w:val="007453D5"/>
    <w:rsid w:val="0076141F"/>
    <w:rsid w:val="00787D5F"/>
    <w:rsid w:val="007B5369"/>
    <w:rsid w:val="007D304F"/>
    <w:rsid w:val="007D79D6"/>
    <w:rsid w:val="007E4861"/>
    <w:rsid w:val="007E60ED"/>
    <w:rsid w:val="007F5EC5"/>
    <w:rsid w:val="007F7C19"/>
    <w:rsid w:val="00800C35"/>
    <w:rsid w:val="00821817"/>
    <w:rsid w:val="00836084"/>
    <w:rsid w:val="008517A0"/>
    <w:rsid w:val="00870966"/>
    <w:rsid w:val="008940A2"/>
    <w:rsid w:val="00897E4A"/>
    <w:rsid w:val="008A09AB"/>
    <w:rsid w:val="008A1221"/>
    <w:rsid w:val="008B7E6D"/>
    <w:rsid w:val="008E403D"/>
    <w:rsid w:val="0091043E"/>
    <w:rsid w:val="009249B0"/>
    <w:rsid w:val="009533A4"/>
    <w:rsid w:val="00956D78"/>
    <w:rsid w:val="00957218"/>
    <w:rsid w:val="0096163C"/>
    <w:rsid w:val="00996584"/>
    <w:rsid w:val="009C06EE"/>
    <w:rsid w:val="009C687B"/>
    <w:rsid w:val="009D0C65"/>
    <w:rsid w:val="009E0630"/>
    <w:rsid w:val="00A016C6"/>
    <w:rsid w:val="00A20CBF"/>
    <w:rsid w:val="00A3127D"/>
    <w:rsid w:val="00A526A2"/>
    <w:rsid w:val="00A64186"/>
    <w:rsid w:val="00A64CF9"/>
    <w:rsid w:val="00A65CBA"/>
    <w:rsid w:val="00A861E5"/>
    <w:rsid w:val="00A951F2"/>
    <w:rsid w:val="00AA03A8"/>
    <w:rsid w:val="00AA5883"/>
    <w:rsid w:val="00AD04E9"/>
    <w:rsid w:val="00AE5C35"/>
    <w:rsid w:val="00B15666"/>
    <w:rsid w:val="00B258FB"/>
    <w:rsid w:val="00B33C4B"/>
    <w:rsid w:val="00B45442"/>
    <w:rsid w:val="00B464DA"/>
    <w:rsid w:val="00B71731"/>
    <w:rsid w:val="00B83F85"/>
    <w:rsid w:val="00B90D01"/>
    <w:rsid w:val="00B966DE"/>
    <w:rsid w:val="00BA1E24"/>
    <w:rsid w:val="00BA62C7"/>
    <w:rsid w:val="00BB56CB"/>
    <w:rsid w:val="00BD48A7"/>
    <w:rsid w:val="00BE39E7"/>
    <w:rsid w:val="00BF6C95"/>
    <w:rsid w:val="00C20158"/>
    <w:rsid w:val="00C51834"/>
    <w:rsid w:val="00C62D89"/>
    <w:rsid w:val="00C86066"/>
    <w:rsid w:val="00CA006C"/>
    <w:rsid w:val="00CB27EB"/>
    <w:rsid w:val="00CC6654"/>
    <w:rsid w:val="00CE2D19"/>
    <w:rsid w:val="00D23D1A"/>
    <w:rsid w:val="00D37D10"/>
    <w:rsid w:val="00D403D7"/>
    <w:rsid w:val="00D43A28"/>
    <w:rsid w:val="00D701AF"/>
    <w:rsid w:val="00D71541"/>
    <w:rsid w:val="00D71FD6"/>
    <w:rsid w:val="00D94BAA"/>
    <w:rsid w:val="00DB14A5"/>
    <w:rsid w:val="00DD0CAA"/>
    <w:rsid w:val="00DD766A"/>
    <w:rsid w:val="00E0707F"/>
    <w:rsid w:val="00E54DA7"/>
    <w:rsid w:val="00E733E8"/>
    <w:rsid w:val="00E91532"/>
    <w:rsid w:val="00E958F0"/>
    <w:rsid w:val="00EC1420"/>
    <w:rsid w:val="00F07290"/>
    <w:rsid w:val="00F1457C"/>
    <w:rsid w:val="00F23474"/>
    <w:rsid w:val="00F33B13"/>
    <w:rsid w:val="00F42017"/>
    <w:rsid w:val="00F86643"/>
    <w:rsid w:val="00F9294D"/>
    <w:rsid w:val="00FB1FAE"/>
    <w:rsid w:val="00FC1985"/>
    <w:rsid w:val="00FD207F"/>
    <w:rsid w:val="00FE1B58"/>
    <w:rsid w:val="00FE468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C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rsid w:val="007D304F"/>
    <w:pPr>
      <w:ind w:left="708"/>
    </w:pPr>
  </w:style>
  <w:style w:type="paragraph" w:styleId="Nagwek">
    <w:name w:val="header"/>
    <w:basedOn w:val="Normalny"/>
    <w:link w:val="NagwekZnak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</w:rPr>
  </w:style>
  <w:style w:type="character" w:styleId="Numerstrony">
    <w:name w:val="page number"/>
    <w:basedOn w:val="Domylnaczcionkaakapitu"/>
    <w:rsid w:val="005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D45C-DBC2-460B-A154-F9C423C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DFFA1537</Template>
  <TotalTime>104</TotalTime>
  <Pages>1</Pages>
  <Words>224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Agnieszka Czarnobil</cp:lastModifiedBy>
  <cp:revision>71</cp:revision>
  <cp:lastPrinted>2021-01-20T09:37:00Z</cp:lastPrinted>
  <dcterms:created xsi:type="dcterms:W3CDTF">2021-01-20T09:37:00Z</dcterms:created>
  <dcterms:modified xsi:type="dcterms:W3CDTF">2024-03-15T13:32:00Z</dcterms:modified>
</cp:coreProperties>
</file>