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88" w:rsidRPr="005A0858" w:rsidRDefault="00762388" w:rsidP="00651B1B">
      <w:pPr>
        <w:rPr>
          <w:sz w:val="20"/>
          <w:szCs w:val="20"/>
        </w:rPr>
      </w:pPr>
    </w:p>
    <w:p w:rsidR="00B6749F" w:rsidRPr="005A0858" w:rsidRDefault="00E50214" w:rsidP="00B6749F">
      <w:pPr>
        <w:jc w:val="center"/>
        <w:rPr>
          <w:b/>
          <w:spacing w:val="20"/>
        </w:rPr>
      </w:pPr>
      <w:r w:rsidRPr="005A0858">
        <w:rPr>
          <w:b/>
          <w:spacing w:val="20"/>
        </w:rPr>
        <w:t xml:space="preserve">KARTA INFORMACYJNA </w:t>
      </w:r>
    </w:p>
    <w:p w:rsidR="00497FCA" w:rsidRPr="005A0858" w:rsidRDefault="00497FCA" w:rsidP="00B6749F">
      <w:pPr>
        <w:jc w:val="center"/>
        <w:rPr>
          <w:b/>
          <w:spacing w:val="20"/>
        </w:rPr>
      </w:pPr>
      <w:r w:rsidRPr="005A0858">
        <w:rPr>
          <w:b/>
          <w:spacing w:val="20"/>
        </w:rPr>
        <w:t>dla prowadzących działalność gospodarczą</w:t>
      </w:r>
    </w:p>
    <w:p w:rsidR="00CF06CB" w:rsidRPr="005A0858" w:rsidRDefault="00CF06CB" w:rsidP="00B6749F">
      <w:pPr>
        <w:jc w:val="center"/>
        <w:rPr>
          <w:b/>
          <w:spacing w:val="20"/>
        </w:rPr>
      </w:pP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35"/>
        <w:gridCol w:w="6071"/>
      </w:tblGrid>
      <w:tr w:rsidR="00CF06CB" w:rsidRPr="005A0858">
        <w:trPr>
          <w:trHeight w:val="500"/>
        </w:trPr>
        <w:tc>
          <w:tcPr>
            <w:tcW w:w="3535" w:type="dxa"/>
            <w:shd w:val="clear" w:color="auto" w:fill="E0E0E0"/>
            <w:vAlign w:val="center"/>
          </w:tcPr>
          <w:p w:rsidR="00CF06CB" w:rsidRPr="005A0858" w:rsidRDefault="00653CDE" w:rsidP="008E0151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Nr wniosku w rejestrze</w:t>
            </w:r>
          </w:p>
        </w:tc>
        <w:tc>
          <w:tcPr>
            <w:tcW w:w="6071" w:type="dxa"/>
            <w:vAlign w:val="center"/>
          </w:tcPr>
          <w:p w:rsidR="00CF06CB" w:rsidRPr="005A0858" w:rsidRDefault="00CF06CB" w:rsidP="00CC4023">
            <w:pPr>
              <w:rPr>
                <w:sz w:val="20"/>
                <w:szCs w:val="20"/>
              </w:rPr>
            </w:pPr>
          </w:p>
        </w:tc>
      </w:tr>
    </w:tbl>
    <w:p w:rsidR="00CF06CB" w:rsidRPr="005A0858" w:rsidRDefault="00CF06CB" w:rsidP="00B6749F">
      <w:pPr>
        <w:jc w:val="center"/>
        <w:rPr>
          <w:b/>
        </w:rPr>
      </w:pPr>
    </w:p>
    <w:p w:rsidR="00615E9E" w:rsidRPr="005A0858" w:rsidRDefault="00615E9E" w:rsidP="00651B1B"/>
    <w:p w:rsidR="00FE6EE2" w:rsidRPr="005A0858" w:rsidRDefault="00FE6EE2" w:rsidP="00861D04">
      <w:pPr>
        <w:jc w:val="center"/>
        <w:rPr>
          <w:b/>
          <w:sz w:val="22"/>
          <w:szCs w:val="22"/>
        </w:rPr>
      </w:pPr>
      <w:r w:rsidRPr="005A0858">
        <w:rPr>
          <w:b/>
          <w:sz w:val="22"/>
          <w:szCs w:val="22"/>
        </w:rPr>
        <w:t xml:space="preserve">I. </w:t>
      </w:r>
      <w:r w:rsidR="0016578E" w:rsidRPr="005A0858">
        <w:rPr>
          <w:b/>
          <w:sz w:val="22"/>
          <w:szCs w:val="22"/>
        </w:rPr>
        <w:t>PODSTAWOWE DANE O POŻYCZKOBIORCY</w:t>
      </w:r>
    </w:p>
    <w:p w:rsidR="00FE6EE2" w:rsidRPr="005A0858" w:rsidRDefault="00FE6EE2" w:rsidP="00651B1B"/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F06197" w:rsidRPr="005A0858">
        <w:trPr>
          <w:trHeight w:val="599"/>
        </w:trPr>
        <w:tc>
          <w:tcPr>
            <w:tcW w:w="2268" w:type="dxa"/>
            <w:shd w:val="clear" w:color="auto" w:fill="E0E0E0"/>
            <w:vAlign w:val="center"/>
          </w:tcPr>
          <w:p w:rsidR="00F06197" w:rsidRPr="005A0858" w:rsidRDefault="00F06197" w:rsidP="00525DF5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 xml:space="preserve">Imię i Nazwisko Wnioskodawcy </w:t>
            </w:r>
          </w:p>
        </w:tc>
        <w:tc>
          <w:tcPr>
            <w:tcW w:w="7338" w:type="dxa"/>
          </w:tcPr>
          <w:p w:rsidR="00F06197" w:rsidRPr="005A0858" w:rsidRDefault="00F06197" w:rsidP="00894D15">
            <w:pPr>
              <w:spacing w:line="276" w:lineRule="auto"/>
              <w:rPr>
                <w:sz w:val="20"/>
                <w:szCs w:val="20"/>
              </w:rPr>
            </w:pPr>
          </w:p>
          <w:p w:rsidR="00F06197" w:rsidRPr="005A0858" w:rsidRDefault="00F06197" w:rsidP="00894D15">
            <w:pPr>
              <w:spacing w:line="276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……………………………………………………………………</w:t>
            </w:r>
            <w:r w:rsidR="00402BC6" w:rsidRPr="005A0858">
              <w:rPr>
                <w:sz w:val="20"/>
                <w:szCs w:val="20"/>
              </w:rPr>
              <w:t>…………</w:t>
            </w:r>
            <w:r w:rsidR="00245F22" w:rsidRPr="005A0858">
              <w:rPr>
                <w:sz w:val="20"/>
                <w:szCs w:val="20"/>
              </w:rPr>
              <w:t>…………</w:t>
            </w:r>
            <w:r w:rsidR="007801CC" w:rsidRPr="005A0858">
              <w:rPr>
                <w:sz w:val="20"/>
                <w:szCs w:val="20"/>
              </w:rPr>
              <w:t>…</w:t>
            </w:r>
          </w:p>
        </w:tc>
      </w:tr>
      <w:tr w:rsidR="001A551E" w:rsidRPr="005A0858" w:rsidTr="00150722">
        <w:trPr>
          <w:trHeight w:val="298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53CDE" w:rsidRPr="005A0858" w:rsidRDefault="00653CDE" w:rsidP="00653CD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Zobowiązania - kredyt</w:t>
            </w:r>
            <w:r w:rsidR="00AB058E" w:rsidRPr="005A0858">
              <w:rPr>
                <w:b/>
                <w:sz w:val="20"/>
                <w:szCs w:val="20"/>
              </w:rPr>
              <w:t>y zaciągnięte w innych bankach,</w:t>
            </w:r>
            <w:r w:rsidRPr="005A0858">
              <w:rPr>
                <w:b/>
                <w:sz w:val="20"/>
                <w:szCs w:val="20"/>
              </w:rPr>
              <w:t xml:space="preserve"> pożyczki zaciągnięte, leasing, poręczenia, dotacje</w:t>
            </w:r>
            <w:r w:rsidR="00AB058E" w:rsidRPr="005A0858">
              <w:rPr>
                <w:b/>
                <w:sz w:val="20"/>
                <w:szCs w:val="20"/>
              </w:rPr>
              <w:t xml:space="preserve"> (instytucja, kwota wsparcia, termin realizacji)</w:t>
            </w:r>
          </w:p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A551E" w:rsidRPr="005A0858" w:rsidRDefault="001A551E" w:rsidP="00894D15">
            <w:pPr>
              <w:spacing w:line="276" w:lineRule="auto"/>
              <w:rPr>
                <w:sz w:val="20"/>
                <w:szCs w:val="20"/>
              </w:rPr>
            </w:pPr>
          </w:p>
          <w:p w:rsidR="001A551E" w:rsidRPr="005A0858" w:rsidRDefault="001A551E" w:rsidP="008E0151">
            <w:pPr>
              <w:spacing w:line="48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1) ……………………………………………………………………………</w:t>
            </w:r>
            <w:r w:rsidR="007801CC" w:rsidRPr="005A0858">
              <w:rPr>
                <w:sz w:val="20"/>
                <w:szCs w:val="20"/>
              </w:rPr>
              <w:t>……………</w:t>
            </w:r>
          </w:p>
          <w:p w:rsidR="001A551E" w:rsidRPr="005A0858" w:rsidRDefault="007801CC" w:rsidP="008E0151">
            <w:pPr>
              <w:spacing w:line="48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7801CC" w:rsidRPr="005A0858" w:rsidRDefault="007801CC" w:rsidP="008E0151">
            <w:pPr>
              <w:spacing w:line="48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1A551E" w:rsidRPr="005A0858" w:rsidRDefault="001A551E" w:rsidP="008E0151">
            <w:pPr>
              <w:spacing w:line="48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2) ……………………………………………………………………………</w:t>
            </w:r>
            <w:r w:rsidR="007801CC" w:rsidRPr="005A0858">
              <w:rPr>
                <w:sz w:val="20"/>
                <w:szCs w:val="20"/>
              </w:rPr>
              <w:t>……………</w:t>
            </w:r>
          </w:p>
          <w:p w:rsidR="001A551E" w:rsidRPr="005A0858" w:rsidRDefault="001A551E" w:rsidP="008E0151">
            <w:pPr>
              <w:spacing w:line="48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…………………………………………………………………………….....</w:t>
            </w:r>
            <w:r w:rsidR="007801CC" w:rsidRPr="005A0858">
              <w:rPr>
                <w:sz w:val="20"/>
                <w:szCs w:val="20"/>
              </w:rPr>
              <w:t>....................</w:t>
            </w:r>
          </w:p>
          <w:p w:rsidR="007801CC" w:rsidRPr="005A0858" w:rsidRDefault="007801CC" w:rsidP="008E0151">
            <w:pPr>
              <w:spacing w:line="48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1A551E" w:rsidRPr="005A0858" w:rsidRDefault="008E0151" w:rsidP="00894D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0858">
              <w:rPr>
                <w:sz w:val="16"/>
                <w:szCs w:val="16"/>
              </w:rPr>
              <w:t xml:space="preserve"> </w:t>
            </w:r>
            <w:r w:rsidR="001A551E" w:rsidRPr="005A0858">
              <w:rPr>
                <w:sz w:val="16"/>
                <w:szCs w:val="16"/>
              </w:rPr>
              <w:t xml:space="preserve">(należy podać nazwę </w:t>
            </w:r>
            <w:r w:rsidR="00653CDE" w:rsidRPr="005A0858">
              <w:rPr>
                <w:sz w:val="16"/>
                <w:szCs w:val="16"/>
              </w:rPr>
              <w:t>instytucji</w:t>
            </w:r>
            <w:r w:rsidR="001A551E" w:rsidRPr="005A0858">
              <w:rPr>
                <w:sz w:val="16"/>
                <w:szCs w:val="16"/>
              </w:rPr>
              <w:t>, kwotę</w:t>
            </w:r>
            <w:r w:rsidR="008025C5">
              <w:rPr>
                <w:sz w:val="16"/>
                <w:szCs w:val="16"/>
              </w:rPr>
              <w:t xml:space="preserve"> udzieloną</w:t>
            </w:r>
            <w:r w:rsidR="007801CC" w:rsidRPr="005A0858">
              <w:rPr>
                <w:sz w:val="16"/>
                <w:szCs w:val="16"/>
              </w:rPr>
              <w:t>,</w:t>
            </w:r>
            <w:r w:rsidR="008025C5">
              <w:rPr>
                <w:sz w:val="16"/>
                <w:szCs w:val="16"/>
              </w:rPr>
              <w:t xml:space="preserve"> aktualne zadłużenie,</w:t>
            </w:r>
            <w:r w:rsidR="007801CC" w:rsidRPr="005A0858">
              <w:rPr>
                <w:sz w:val="16"/>
                <w:szCs w:val="16"/>
              </w:rPr>
              <w:t xml:space="preserve"> wysokość raty</w:t>
            </w:r>
            <w:r w:rsidR="008025C5">
              <w:rPr>
                <w:sz w:val="16"/>
                <w:szCs w:val="16"/>
              </w:rPr>
              <w:t>, czas trwania umowy</w:t>
            </w:r>
            <w:r w:rsidR="001A551E" w:rsidRPr="005A0858">
              <w:rPr>
                <w:sz w:val="16"/>
                <w:szCs w:val="16"/>
              </w:rPr>
              <w:t>)</w:t>
            </w:r>
          </w:p>
          <w:p w:rsidR="001A551E" w:rsidRPr="005A0858" w:rsidRDefault="001A551E" w:rsidP="00894D1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E0151" w:rsidRPr="005A0858" w:rsidRDefault="008E0151" w:rsidP="00894D15">
      <w:pPr>
        <w:tabs>
          <w:tab w:val="left" w:pos="3930"/>
        </w:tabs>
        <w:rPr>
          <w:b/>
          <w:sz w:val="20"/>
          <w:szCs w:val="20"/>
        </w:rPr>
      </w:pPr>
    </w:p>
    <w:p w:rsidR="008E0151" w:rsidRPr="005A0858" w:rsidRDefault="008E0151" w:rsidP="00894D15">
      <w:pPr>
        <w:tabs>
          <w:tab w:val="left" w:pos="3930"/>
        </w:tabs>
        <w:rPr>
          <w:b/>
          <w:sz w:val="20"/>
          <w:szCs w:val="20"/>
        </w:rPr>
      </w:pPr>
    </w:p>
    <w:p w:rsidR="001A551E" w:rsidRPr="005A0858" w:rsidRDefault="0016578E" w:rsidP="00EE73C8">
      <w:pPr>
        <w:numPr>
          <w:ilvl w:val="0"/>
          <w:numId w:val="19"/>
        </w:numPr>
        <w:spacing w:line="360" w:lineRule="auto"/>
        <w:jc w:val="center"/>
        <w:rPr>
          <w:b/>
          <w:sz w:val="22"/>
          <w:szCs w:val="22"/>
        </w:rPr>
      </w:pPr>
      <w:r w:rsidRPr="005A0858">
        <w:rPr>
          <w:b/>
          <w:sz w:val="22"/>
          <w:szCs w:val="22"/>
        </w:rPr>
        <w:t>HISTORIA I PRZEDMIOT DZIAŁALNOŚCI</w:t>
      </w: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96"/>
        <w:gridCol w:w="2409"/>
        <w:gridCol w:w="2258"/>
      </w:tblGrid>
      <w:tr w:rsidR="001A551E" w:rsidRPr="005A0858" w:rsidTr="003450C3">
        <w:trPr>
          <w:trHeight w:val="1845"/>
        </w:trPr>
        <w:tc>
          <w:tcPr>
            <w:tcW w:w="29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Krótki opis historii przedsiębiorstwa</w:t>
            </w:r>
            <w:r w:rsidR="00CF06CB" w:rsidRPr="005A0858">
              <w:rPr>
                <w:b/>
                <w:sz w:val="20"/>
                <w:szCs w:val="20"/>
              </w:rPr>
              <w:t xml:space="preserve">, w tym najważniejsze osiągnięcia, nagrody, wyróżnienia </w:t>
            </w:r>
          </w:p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1A551E" w:rsidRPr="005A0858" w:rsidRDefault="001A551E" w:rsidP="00894D15">
            <w:pPr>
              <w:spacing w:line="276" w:lineRule="auto"/>
              <w:rPr>
                <w:sz w:val="20"/>
                <w:szCs w:val="20"/>
              </w:rPr>
            </w:pPr>
          </w:p>
          <w:p w:rsidR="008E0151" w:rsidRPr="005A0858" w:rsidRDefault="001A551E" w:rsidP="008E0151">
            <w:pPr>
              <w:spacing w:line="48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24EEE" w:rsidRPr="005A0858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653CDE" w:rsidRPr="005A085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BC082A" w:rsidRPr="005A085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551E" w:rsidRPr="005A0858" w:rsidRDefault="001A551E" w:rsidP="00894D1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551E" w:rsidRPr="005A0858" w:rsidTr="003450C3">
        <w:trPr>
          <w:trHeight w:val="2959"/>
        </w:trPr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Przedmiot działalności</w:t>
            </w:r>
          </w:p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A551E" w:rsidRPr="005A0858" w:rsidRDefault="001A551E" w:rsidP="008E0151">
            <w:pPr>
              <w:spacing w:line="480" w:lineRule="auto"/>
              <w:rPr>
                <w:sz w:val="20"/>
                <w:szCs w:val="20"/>
              </w:rPr>
            </w:pPr>
          </w:p>
          <w:p w:rsidR="001A551E" w:rsidRPr="005A0858" w:rsidRDefault="001A551E" w:rsidP="008E0151">
            <w:pPr>
              <w:spacing w:line="48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801CC" w:rsidRPr="005A0858">
              <w:rPr>
                <w:sz w:val="20"/>
                <w:szCs w:val="20"/>
              </w:rPr>
              <w:t>………………</w:t>
            </w:r>
            <w:r w:rsidR="00653CDE" w:rsidRPr="005A085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450C3" w:rsidRPr="005A0858" w:rsidTr="003450C3">
        <w:trPr>
          <w:trHeight w:val="237"/>
        </w:trPr>
        <w:tc>
          <w:tcPr>
            <w:tcW w:w="294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450C3" w:rsidRPr="005A0858" w:rsidRDefault="003450C3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Liczba zatrudnionych ogółem (dane z ostatnich trzech lat)</w:t>
            </w:r>
          </w:p>
        </w:tc>
        <w:tc>
          <w:tcPr>
            <w:tcW w:w="19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0C3" w:rsidRPr="003450C3" w:rsidRDefault="003450C3" w:rsidP="003450C3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0C3" w:rsidRPr="005A0858" w:rsidRDefault="003450C3" w:rsidP="003450C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OSÓB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450C3" w:rsidRPr="005A0858" w:rsidRDefault="003450C3" w:rsidP="003450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RJR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8025C5" w:rsidRPr="005A0858" w:rsidTr="003450C3">
        <w:trPr>
          <w:trHeight w:val="375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025C5" w:rsidRPr="005A0858" w:rsidRDefault="008025C5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25C5" w:rsidRPr="005A0858" w:rsidRDefault="008025C5" w:rsidP="003450C3">
            <w:pPr>
              <w:jc w:val="center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5C5" w:rsidRPr="005A0858" w:rsidRDefault="008025C5" w:rsidP="001A551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025C5" w:rsidRPr="005A0858" w:rsidRDefault="008025C5" w:rsidP="001A551E">
            <w:pPr>
              <w:rPr>
                <w:sz w:val="20"/>
                <w:szCs w:val="20"/>
              </w:rPr>
            </w:pPr>
          </w:p>
        </w:tc>
      </w:tr>
      <w:tr w:rsidR="008025C5" w:rsidRPr="005A0858" w:rsidTr="003450C3">
        <w:trPr>
          <w:trHeight w:val="375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025C5" w:rsidRPr="005A0858" w:rsidRDefault="008025C5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025C5" w:rsidRPr="005A0858" w:rsidRDefault="008025C5" w:rsidP="003450C3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……….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5C5" w:rsidRPr="005A0858" w:rsidRDefault="008025C5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025C5" w:rsidRPr="005A0858" w:rsidRDefault="008025C5" w:rsidP="001A551E">
            <w:pPr>
              <w:rPr>
                <w:b/>
                <w:sz w:val="20"/>
                <w:szCs w:val="20"/>
              </w:rPr>
            </w:pPr>
          </w:p>
        </w:tc>
      </w:tr>
      <w:tr w:rsidR="008025C5" w:rsidRPr="005A0858" w:rsidTr="003450C3">
        <w:trPr>
          <w:trHeight w:val="375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025C5" w:rsidRPr="005A0858" w:rsidRDefault="008025C5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025C5" w:rsidRPr="005A0858" w:rsidRDefault="008025C5" w:rsidP="003450C3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……….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5C5" w:rsidRPr="005A0858" w:rsidRDefault="008025C5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025C5" w:rsidRPr="005A0858" w:rsidRDefault="008025C5" w:rsidP="001A551E">
            <w:pPr>
              <w:rPr>
                <w:b/>
                <w:sz w:val="20"/>
                <w:szCs w:val="20"/>
              </w:rPr>
            </w:pPr>
          </w:p>
        </w:tc>
      </w:tr>
      <w:tr w:rsidR="00AC5624" w:rsidRPr="005A0858" w:rsidTr="003450C3">
        <w:trPr>
          <w:trHeight w:val="460"/>
        </w:trPr>
        <w:tc>
          <w:tcPr>
            <w:tcW w:w="2943" w:type="dxa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AC5624" w:rsidRPr="005A0858" w:rsidRDefault="00AC5624" w:rsidP="001A551E">
            <w:pPr>
              <w:jc w:val="both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 xml:space="preserve">Sezonowość popytu </w:t>
            </w:r>
          </w:p>
          <w:p w:rsidR="00AC5624" w:rsidRPr="005A0858" w:rsidRDefault="00AC5624" w:rsidP="007801CC">
            <w:pPr>
              <w:jc w:val="both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(jeśli występuje to wyjaśnić)</w:t>
            </w:r>
          </w:p>
        </w:tc>
        <w:tc>
          <w:tcPr>
            <w:tcW w:w="1996" w:type="dxa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AC5624" w:rsidRPr="005A0858" w:rsidRDefault="00AC5624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 xml:space="preserve">TAK      </w:t>
            </w: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C5624" w:rsidRPr="005A0858" w:rsidRDefault="00AC5624" w:rsidP="00894D15">
            <w:pPr>
              <w:spacing w:line="276" w:lineRule="auto"/>
              <w:rPr>
                <w:sz w:val="20"/>
                <w:szCs w:val="20"/>
              </w:rPr>
            </w:pPr>
          </w:p>
          <w:p w:rsidR="00AC5624" w:rsidRPr="005A0858" w:rsidRDefault="00AC5624" w:rsidP="00894D15">
            <w:pPr>
              <w:spacing w:line="276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5A7B1F" w:rsidRPr="005A0858" w:rsidRDefault="005A7B1F" w:rsidP="007801CC">
      <w:pPr>
        <w:jc w:val="center"/>
        <w:rPr>
          <w:sz w:val="20"/>
          <w:szCs w:val="20"/>
        </w:rPr>
      </w:pPr>
    </w:p>
    <w:p w:rsidR="001A551E" w:rsidRPr="005A0858" w:rsidRDefault="001A551E" w:rsidP="007801CC">
      <w:pPr>
        <w:jc w:val="center"/>
        <w:rPr>
          <w:sz w:val="20"/>
          <w:szCs w:val="20"/>
        </w:rPr>
      </w:pPr>
      <w:r w:rsidRPr="005A0858">
        <w:rPr>
          <w:sz w:val="20"/>
          <w:szCs w:val="20"/>
        </w:rPr>
        <w:tab/>
      </w:r>
    </w:p>
    <w:p w:rsidR="001A551E" w:rsidRPr="005A0858" w:rsidRDefault="0016578E" w:rsidP="00EE73C8">
      <w:pPr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5A0858">
        <w:rPr>
          <w:b/>
          <w:sz w:val="22"/>
          <w:szCs w:val="22"/>
        </w:rPr>
        <w:t>OPIS PLANOWANEGO PRZEDSIĘWZIĘCIA</w:t>
      </w:r>
    </w:p>
    <w:p w:rsidR="0092042E" w:rsidRPr="005A0858" w:rsidRDefault="0092042E" w:rsidP="0092042E">
      <w:pPr>
        <w:ind w:left="360"/>
        <w:rPr>
          <w:b/>
          <w:sz w:val="22"/>
          <w:szCs w:val="22"/>
        </w:rPr>
      </w:pPr>
    </w:p>
    <w:p w:rsidR="00EE73C8" w:rsidRPr="005A0858" w:rsidRDefault="007378FF" w:rsidP="007378FF">
      <w:pPr>
        <w:numPr>
          <w:ilvl w:val="0"/>
          <w:numId w:val="21"/>
        </w:numPr>
        <w:jc w:val="center"/>
        <w:rPr>
          <w:b/>
          <w:sz w:val="20"/>
          <w:szCs w:val="20"/>
        </w:rPr>
      </w:pPr>
      <w:r w:rsidRPr="005A0858">
        <w:rPr>
          <w:b/>
          <w:sz w:val="20"/>
          <w:szCs w:val="20"/>
        </w:rPr>
        <w:t>PODSTAWOWE DANE DOTYCZĄCE PRZEDSIĘWZIĘCIA</w:t>
      </w:r>
      <w:r w:rsidR="00FF7039">
        <w:rPr>
          <w:b/>
          <w:sz w:val="20"/>
          <w:szCs w:val="20"/>
        </w:rPr>
        <w:t xml:space="preserve"> </w:t>
      </w:r>
      <w:r w:rsidR="00FF7039" w:rsidRPr="001225FF">
        <w:rPr>
          <w:i/>
          <w:sz w:val="16"/>
          <w:szCs w:val="20"/>
        </w:rPr>
        <w:t>(nie</w:t>
      </w:r>
      <w:r w:rsidR="00FF7039" w:rsidRPr="001225FF">
        <w:rPr>
          <w:sz w:val="20"/>
          <w:szCs w:val="20"/>
        </w:rPr>
        <w:t xml:space="preserve"> </w:t>
      </w:r>
      <w:r w:rsidR="00FF7039" w:rsidRPr="001225FF">
        <w:rPr>
          <w:i/>
          <w:sz w:val="16"/>
          <w:szCs w:val="20"/>
        </w:rPr>
        <w:t>dotyczy pożyczki płynnościowej)</w:t>
      </w: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780"/>
        <w:gridCol w:w="1492"/>
        <w:gridCol w:w="1526"/>
      </w:tblGrid>
      <w:tr w:rsidR="001A551E" w:rsidRPr="005A0858">
        <w:trPr>
          <w:trHeight w:val="2016"/>
        </w:trPr>
        <w:tc>
          <w:tcPr>
            <w:tcW w:w="2808" w:type="dxa"/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  <w:p w:rsidR="001A551E" w:rsidRPr="005A0858" w:rsidRDefault="0016578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Z</w:t>
            </w:r>
            <w:r w:rsidR="001A551E" w:rsidRPr="005A0858">
              <w:rPr>
                <w:b/>
                <w:sz w:val="20"/>
                <w:szCs w:val="20"/>
              </w:rPr>
              <w:t>akres planowanej inwestycji wraz z uzasadnieniem</w:t>
            </w:r>
            <w:r w:rsidR="0036026D" w:rsidRPr="005A0858">
              <w:rPr>
                <w:b/>
                <w:sz w:val="20"/>
                <w:szCs w:val="20"/>
              </w:rPr>
              <w:t xml:space="preserve">. Wskazanie celu głównego i szczegółowych planowanego przedsięwzięcia. </w:t>
            </w:r>
          </w:p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6798" w:type="dxa"/>
            <w:gridSpan w:val="3"/>
          </w:tcPr>
          <w:p w:rsidR="001A551E" w:rsidRPr="005A0858" w:rsidRDefault="001A551E" w:rsidP="00EE73C8">
            <w:pPr>
              <w:spacing w:line="276" w:lineRule="auto"/>
            </w:pPr>
          </w:p>
          <w:p w:rsidR="001A551E" w:rsidRPr="005A0858" w:rsidRDefault="001A551E" w:rsidP="008E0151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94D15" w:rsidRPr="005A0858">
              <w:rPr>
                <w:sz w:val="20"/>
                <w:szCs w:val="20"/>
              </w:rPr>
              <w:t>....................................................................</w:t>
            </w:r>
            <w:r w:rsidR="00EE73C8" w:rsidRPr="005A0858">
              <w:rPr>
                <w:sz w:val="20"/>
                <w:szCs w:val="20"/>
              </w:rPr>
              <w:t>........................................</w:t>
            </w:r>
          </w:p>
          <w:p w:rsidR="001A551E" w:rsidRPr="005A0858" w:rsidRDefault="001A551E" w:rsidP="008E0151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EE73C8" w:rsidRPr="005A0858">
              <w:rPr>
                <w:sz w:val="20"/>
                <w:szCs w:val="20"/>
              </w:rPr>
              <w:t>...</w:t>
            </w:r>
            <w:r w:rsidRPr="005A0858">
              <w:rPr>
                <w:sz w:val="20"/>
                <w:szCs w:val="20"/>
              </w:rPr>
              <w:t>…</w:t>
            </w:r>
            <w:r w:rsidR="00EE73C8" w:rsidRPr="005A0858">
              <w:rPr>
                <w:sz w:val="20"/>
                <w:szCs w:val="20"/>
              </w:rPr>
              <w:t>…</w:t>
            </w:r>
          </w:p>
          <w:p w:rsidR="008E0151" w:rsidRPr="005A0858" w:rsidRDefault="008E0151" w:rsidP="008E01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A551E" w:rsidRPr="005A0858">
        <w:trPr>
          <w:trHeight w:val="454"/>
        </w:trPr>
        <w:tc>
          <w:tcPr>
            <w:tcW w:w="2808" w:type="dxa"/>
            <w:vMerge w:val="restart"/>
            <w:shd w:val="clear" w:color="auto" w:fill="E0E0E0"/>
            <w:vAlign w:val="center"/>
          </w:tcPr>
          <w:p w:rsidR="001A551E" w:rsidRDefault="001A551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 xml:space="preserve">Najważniejsze spodziewane </w:t>
            </w:r>
            <w:r w:rsidRPr="005A0858">
              <w:rPr>
                <w:b/>
                <w:sz w:val="20"/>
                <w:szCs w:val="20"/>
                <w:u w:val="single"/>
              </w:rPr>
              <w:t>efekty i cele</w:t>
            </w:r>
            <w:r w:rsidRPr="005A0858">
              <w:rPr>
                <w:b/>
                <w:sz w:val="20"/>
                <w:szCs w:val="20"/>
              </w:rPr>
              <w:t>, jakie planuje osiągnąć firma w wyniku realizacji projektu</w:t>
            </w:r>
          </w:p>
          <w:p w:rsidR="00FF7039" w:rsidRPr="005A0858" w:rsidRDefault="00FF7039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- zwiększenie zatrudnienia</w:t>
            </w:r>
          </w:p>
        </w:tc>
        <w:tc>
          <w:tcPr>
            <w:tcW w:w="1492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 xml:space="preserve">TAK  </w:t>
            </w:r>
          </w:p>
        </w:tc>
        <w:tc>
          <w:tcPr>
            <w:tcW w:w="1526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NIE</w:t>
            </w:r>
          </w:p>
        </w:tc>
      </w:tr>
      <w:tr w:rsidR="001A551E" w:rsidRPr="005A0858">
        <w:trPr>
          <w:trHeight w:val="454"/>
        </w:trPr>
        <w:tc>
          <w:tcPr>
            <w:tcW w:w="2808" w:type="dxa"/>
            <w:vMerge/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- obniżenie kosztów działalności</w:t>
            </w:r>
          </w:p>
        </w:tc>
        <w:tc>
          <w:tcPr>
            <w:tcW w:w="1492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TAK</w:t>
            </w:r>
          </w:p>
        </w:tc>
        <w:tc>
          <w:tcPr>
            <w:tcW w:w="1526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NIE</w:t>
            </w:r>
          </w:p>
        </w:tc>
      </w:tr>
      <w:tr w:rsidR="001A551E" w:rsidRPr="005A0858">
        <w:trPr>
          <w:trHeight w:val="454"/>
        </w:trPr>
        <w:tc>
          <w:tcPr>
            <w:tcW w:w="2808" w:type="dxa"/>
            <w:vMerge/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- zwiększenie majątku</w:t>
            </w:r>
          </w:p>
        </w:tc>
        <w:tc>
          <w:tcPr>
            <w:tcW w:w="1492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TAK</w:t>
            </w:r>
          </w:p>
        </w:tc>
        <w:tc>
          <w:tcPr>
            <w:tcW w:w="1526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NIE</w:t>
            </w:r>
          </w:p>
        </w:tc>
      </w:tr>
      <w:tr w:rsidR="001A551E" w:rsidRPr="005A0858">
        <w:trPr>
          <w:trHeight w:val="454"/>
        </w:trPr>
        <w:tc>
          <w:tcPr>
            <w:tcW w:w="2808" w:type="dxa"/>
            <w:vMerge/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- zwiększenie udziału w rynku</w:t>
            </w:r>
          </w:p>
        </w:tc>
        <w:tc>
          <w:tcPr>
            <w:tcW w:w="1492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TAK</w:t>
            </w:r>
          </w:p>
        </w:tc>
        <w:tc>
          <w:tcPr>
            <w:tcW w:w="1526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NIE</w:t>
            </w:r>
          </w:p>
        </w:tc>
      </w:tr>
      <w:tr w:rsidR="001A551E" w:rsidRPr="005A0858">
        <w:trPr>
          <w:trHeight w:val="454"/>
        </w:trPr>
        <w:tc>
          <w:tcPr>
            <w:tcW w:w="2808" w:type="dxa"/>
            <w:vMerge/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- wprowadzenie nowych produktów</w:t>
            </w:r>
            <w:r w:rsidR="00C40C39" w:rsidRPr="005A0858">
              <w:rPr>
                <w:b/>
                <w:sz w:val="20"/>
                <w:szCs w:val="20"/>
              </w:rPr>
              <w:t xml:space="preserve"> lub usług</w:t>
            </w:r>
          </w:p>
        </w:tc>
        <w:tc>
          <w:tcPr>
            <w:tcW w:w="1492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TAK</w:t>
            </w:r>
          </w:p>
        </w:tc>
        <w:tc>
          <w:tcPr>
            <w:tcW w:w="1526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NIE</w:t>
            </w:r>
          </w:p>
        </w:tc>
      </w:tr>
      <w:tr w:rsidR="001A551E" w:rsidRPr="005A0858">
        <w:trPr>
          <w:trHeight w:val="454"/>
        </w:trPr>
        <w:tc>
          <w:tcPr>
            <w:tcW w:w="2808" w:type="dxa"/>
            <w:vMerge/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 xml:space="preserve">- </w:t>
            </w:r>
            <w:r w:rsidR="00950490" w:rsidRPr="005A0858">
              <w:rPr>
                <w:b/>
                <w:sz w:val="20"/>
                <w:szCs w:val="20"/>
              </w:rPr>
              <w:t xml:space="preserve">wdrażanie nowych </w:t>
            </w:r>
            <w:r w:rsidRPr="005A0858">
              <w:rPr>
                <w:b/>
                <w:sz w:val="20"/>
                <w:szCs w:val="20"/>
              </w:rPr>
              <w:t>technologii</w:t>
            </w:r>
          </w:p>
        </w:tc>
        <w:tc>
          <w:tcPr>
            <w:tcW w:w="1492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TAK</w:t>
            </w:r>
          </w:p>
        </w:tc>
        <w:tc>
          <w:tcPr>
            <w:tcW w:w="1526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NIE</w:t>
            </w:r>
          </w:p>
        </w:tc>
      </w:tr>
      <w:tr w:rsidR="001A551E" w:rsidRPr="005A0858">
        <w:trPr>
          <w:trHeight w:val="454"/>
        </w:trPr>
        <w:tc>
          <w:tcPr>
            <w:tcW w:w="2808" w:type="dxa"/>
            <w:vMerge/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 xml:space="preserve">- wzrost jakości produktów i usług </w:t>
            </w:r>
            <w:r w:rsidR="00950490" w:rsidRPr="005A0858">
              <w:rPr>
                <w:b/>
                <w:sz w:val="20"/>
                <w:szCs w:val="20"/>
              </w:rPr>
              <w:t>i/lub udoskonalenie dotychczas oferowanych produktów</w:t>
            </w:r>
          </w:p>
        </w:tc>
        <w:tc>
          <w:tcPr>
            <w:tcW w:w="1492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TAK</w:t>
            </w:r>
          </w:p>
        </w:tc>
        <w:tc>
          <w:tcPr>
            <w:tcW w:w="1526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NIE</w:t>
            </w:r>
          </w:p>
        </w:tc>
      </w:tr>
      <w:tr w:rsidR="001A551E" w:rsidRPr="005A0858">
        <w:trPr>
          <w:trHeight w:val="454"/>
        </w:trPr>
        <w:tc>
          <w:tcPr>
            <w:tcW w:w="2808" w:type="dxa"/>
            <w:vMerge/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- wzrost potencjału wykonawczego firmy</w:t>
            </w:r>
          </w:p>
        </w:tc>
        <w:tc>
          <w:tcPr>
            <w:tcW w:w="1492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TAK</w:t>
            </w:r>
          </w:p>
        </w:tc>
        <w:tc>
          <w:tcPr>
            <w:tcW w:w="1526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NIE</w:t>
            </w:r>
          </w:p>
        </w:tc>
      </w:tr>
      <w:tr w:rsidR="00C40C39" w:rsidRPr="005A0858">
        <w:trPr>
          <w:trHeight w:val="454"/>
        </w:trPr>
        <w:tc>
          <w:tcPr>
            <w:tcW w:w="2808" w:type="dxa"/>
            <w:vMerge/>
            <w:shd w:val="clear" w:color="auto" w:fill="E0E0E0"/>
            <w:vAlign w:val="center"/>
          </w:tcPr>
          <w:p w:rsidR="00C40C39" w:rsidRPr="005A0858" w:rsidRDefault="00C40C39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C40C39" w:rsidRPr="005A0858" w:rsidRDefault="00C40C39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 xml:space="preserve">- zmiana i/lub rozszerzenie profilu działalności </w:t>
            </w:r>
          </w:p>
        </w:tc>
        <w:tc>
          <w:tcPr>
            <w:tcW w:w="1492" w:type="dxa"/>
            <w:vAlign w:val="center"/>
          </w:tcPr>
          <w:p w:rsidR="00C40C39" w:rsidRPr="005A0858" w:rsidRDefault="00C40C39" w:rsidP="00DD1D19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TAK</w:t>
            </w:r>
          </w:p>
        </w:tc>
        <w:tc>
          <w:tcPr>
            <w:tcW w:w="1526" w:type="dxa"/>
            <w:vAlign w:val="center"/>
          </w:tcPr>
          <w:p w:rsidR="00C40C39" w:rsidRPr="005A0858" w:rsidRDefault="00C40C39" w:rsidP="00DD1D19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858">
              <w:rPr>
                <w:sz w:val="20"/>
                <w:szCs w:val="20"/>
              </w:rPr>
              <w:instrText xml:space="preserve"> FORMCHECKBOX </w:instrText>
            </w:r>
            <w:r w:rsidR="002A2AD2">
              <w:rPr>
                <w:sz w:val="20"/>
                <w:szCs w:val="20"/>
              </w:rPr>
            </w:r>
            <w:r w:rsidR="002A2AD2">
              <w:rPr>
                <w:sz w:val="20"/>
                <w:szCs w:val="20"/>
              </w:rPr>
              <w:fldChar w:fldCharType="separate"/>
            </w:r>
            <w:r w:rsidRPr="005A0858">
              <w:rPr>
                <w:sz w:val="20"/>
                <w:szCs w:val="20"/>
              </w:rPr>
              <w:fldChar w:fldCharType="end"/>
            </w:r>
            <w:r w:rsidRPr="005A0858">
              <w:rPr>
                <w:sz w:val="20"/>
                <w:szCs w:val="20"/>
              </w:rPr>
              <w:t>NIE</w:t>
            </w:r>
          </w:p>
        </w:tc>
      </w:tr>
      <w:tr w:rsidR="008E0151" w:rsidRPr="005A0858" w:rsidTr="008E0151">
        <w:trPr>
          <w:trHeight w:val="159"/>
        </w:trPr>
        <w:tc>
          <w:tcPr>
            <w:tcW w:w="2808" w:type="dxa"/>
            <w:vMerge/>
            <w:shd w:val="clear" w:color="auto" w:fill="E0E0E0"/>
            <w:vAlign w:val="center"/>
          </w:tcPr>
          <w:p w:rsidR="008E0151" w:rsidRPr="005A0858" w:rsidRDefault="008E0151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E0151" w:rsidRPr="005A0858" w:rsidRDefault="008E0151" w:rsidP="008E0151">
            <w:pPr>
              <w:rPr>
                <w:sz w:val="20"/>
                <w:szCs w:val="20"/>
              </w:rPr>
            </w:pPr>
          </w:p>
        </w:tc>
      </w:tr>
    </w:tbl>
    <w:p w:rsidR="002F0BD0" w:rsidRPr="005A0858" w:rsidRDefault="002F0BD0" w:rsidP="001A551E">
      <w:pPr>
        <w:spacing w:line="360" w:lineRule="auto"/>
        <w:rPr>
          <w:b/>
          <w:caps/>
          <w:sz w:val="20"/>
          <w:szCs w:val="20"/>
        </w:rPr>
      </w:pPr>
    </w:p>
    <w:p w:rsidR="00E066A6" w:rsidRPr="005A0858" w:rsidRDefault="0016578E" w:rsidP="001A551E">
      <w:pPr>
        <w:numPr>
          <w:ilvl w:val="0"/>
          <w:numId w:val="21"/>
        </w:numPr>
        <w:spacing w:line="360" w:lineRule="auto"/>
        <w:jc w:val="center"/>
        <w:rPr>
          <w:b/>
          <w:caps/>
          <w:sz w:val="20"/>
          <w:szCs w:val="20"/>
        </w:rPr>
      </w:pPr>
      <w:r w:rsidRPr="005A0858">
        <w:rPr>
          <w:b/>
          <w:caps/>
          <w:sz w:val="20"/>
          <w:szCs w:val="20"/>
        </w:rPr>
        <w:t>HARMONOGRAM REALIZACJI PRZEDSIĘWZIĘCIA</w:t>
      </w:r>
      <w:r w:rsidR="00FF7039">
        <w:rPr>
          <w:b/>
          <w:caps/>
          <w:sz w:val="20"/>
          <w:szCs w:val="20"/>
        </w:rPr>
        <w:t xml:space="preserve"> </w:t>
      </w: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1A551E" w:rsidRPr="005A0858">
        <w:trPr>
          <w:trHeight w:val="468"/>
        </w:trPr>
        <w:tc>
          <w:tcPr>
            <w:tcW w:w="4503" w:type="dxa"/>
            <w:shd w:val="clear" w:color="auto" w:fill="E0E0E0"/>
            <w:vAlign w:val="center"/>
          </w:tcPr>
          <w:p w:rsidR="001A551E" w:rsidRPr="005A0858" w:rsidRDefault="001A551E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Wydatki związane z planowanym przedsięwzięciem/inwestycją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A551E" w:rsidRPr="005A0858" w:rsidRDefault="001A551E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Termin realizacji</w:t>
            </w:r>
            <w:r w:rsidRPr="005A0858">
              <w:rPr>
                <w:b/>
                <w:sz w:val="20"/>
                <w:szCs w:val="20"/>
              </w:rPr>
              <w:br/>
              <w:t>(miesiąc-rok)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1A551E" w:rsidRPr="005A0858" w:rsidRDefault="001F0771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Koszt brutto</w:t>
            </w:r>
            <w:r w:rsidR="003D573E" w:rsidRPr="005A0858">
              <w:rPr>
                <w:b/>
                <w:sz w:val="20"/>
                <w:szCs w:val="20"/>
              </w:rPr>
              <w:t>/netto*</w:t>
            </w:r>
          </w:p>
        </w:tc>
      </w:tr>
      <w:tr w:rsidR="001A551E" w:rsidRPr="005A0858">
        <w:trPr>
          <w:trHeight w:val="426"/>
        </w:trPr>
        <w:tc>
          <w:tcPr>
            <w:tcW w:w="4503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  <w:p w:rsidR="001A551E" w:rsidRPr="005A0858" w:rsidRDefault="001A551E" w:rsidP="001A551E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hanging="720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</w:t>
            </w:r>
          </w:p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268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</w:t>
            </w:r>
          </w:p>
        </w:tc>
      </w:tr>
      <w:tr w:rsidR="001A551E" w:rsidRPr="005A0858">
        <w:trPr>
          <w:trHeight w:val="449"/>
        </w:trPr>
        <w:tc>
          <w:tcPr>
            <w:tcW w:w="4503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  <w:p w:rsidR="001A551E" w:rsidRPr="005A0858" w:rsidRDefault="001A551E" w:rsidP="001A551E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hanging="720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</w:t>
            </w:r>
          </w:p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268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</w:t>
            </w:r>
          </w:p>
        </w:tc>
      </w:tr>
      <w:tr w:rsidR="001A551E" w:rsidRPr="005A0858">
        <w:trPr>
          <w:trHeight w:val="449"/>
        </w:trPr>
        <w:tc>
          <w:tcPr>
            <w:tcW w:w="4503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  <w:p w:rsidR="001A551E" w:rsidRPr="005A0858" w:rsidRDefault="001A551E" w:rsidP="001A551E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hanging="720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</w:t>
            </w:r>
          </w:p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268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</w:t>
            </w:r>
          </w:p>
        </w:tc>
      </w:tr>
      <w:tr w:rsidR="001A551E" w:rsidRPr="005A0858">
        <w:trPr>
          <w:trHeight w:val="449"/>
        </w:trPr>
        <w:tc>
          <w:tcPr>
            <w:tcW w:w="4503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  <w:p w:rsidR="001A551E" w:rsidRPr="005A0858" w:rsidRDefault="001A551E" w:rsidP="001A551E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hanging="720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</w:t>
            </w:r>
          </w:p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268" w:type="dxa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</w:t>
            </w:r>
          </w:p>
        </w:tc>
      </w:tr>
      <w:tr w:rsidR="001A551E" w:rsidRPr="005A0858">
        <w:trPr>
          <w:trHeight w:val="449"/>
        </w:trPr>
        <w:tc>
          <w:tcPr>
            <w:tcW w:w="4503" w:type="dxa"/>
            <w:vMerge w:val="restar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 xml:space="preserve">Wydatki na realizację przedsięwzięcia 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 xml:space="preserve">Razem, w tym:  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</w:tc>
      </w:tr>
      <w:tr w:rsidR="001A551E" w:rsidRPr="005A0858">
        <w:trPr>
          <w:trHeight w:val="449"/>
        </w:trPr>
        <w:tc>
          <w:tcPr>
            <w:tcW w:w="4503" w:type="dxa"/>
            <w:vMerge/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dotted" w:sz="4" w:space="0" w:color="auto"/>
            </w:tcBorders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 xml:space="preserve">Środki z pożyczki </w:t>
            </w:r>
          </w:p>
        </w:tc>
        <w:tc>
          <w:tcPr>
            <w:tcW w:w="2268" w:type="dxa"/>
            <w:tcBorders>
              <w:top w:val="single" w:sz="4" w:space="0" w:color="000000"/>
              <w:bottom w:val="dotted" w:sz="4" w:space="0" w:color="auto"/>
            </w:tcBorders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</w:tc>
      </w:tr>
      <w:tr w:rsidR="001A551E" w:rsidRPr="005A0858">
        <w:trPr>
          <w:trHeight w:val="449"/>
        </w:trPr>
        <w:tc>
          <w:tcPr>
            <w:tcW w:w="4503" w:type="dxa"/>
            <w:vMerge/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 xml:space="preserve">Środki własne 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</w:tc>
      </w:tr>
    </w:tbl>
    <w:p w:rsidR="005A7B1F" w:rsidRPr="005A0858" w:rsidRDefault="0097639A" w:rsidP="00124EEE">
      <w:pPr>
        <w:rPr>
          <w:sz w:val="16"/>
          <w:szCs w:val="16"/>
        </w:rPr>
      </w:pPr>
      <w:r w:rsidRPr="005A0858">
        <w:rPr>
          <w:sz w:val="16"/>
          <w:szCs w:val="16"/>
        </w:rPr>
        <w:t xml:space="preserve">*Dla firm nie korzystających z pożyczki na zasadach pomocy </w:t>
      </w:r>
      <w:r w:rsidRPr="005A0858">
        <w:rPr>
          <w:i/>
          <w:sz w:val="16"/>
          <w:szCs w:val="16"/>
        </w:rPr>
        <w:t>de minimis</w:t>
      </w:r>
      <w:r w:rsidRPr="005A0858">
        <w:rPr>
          <w:sz w:val="16"/>
          <w:szCs w:val="16"/>
        </w:rPr>
        <w:t xml:space="preserve">  i/lub nie będących podatnikami podatku od towaru i usług wartość inwestycji to kwota brutto; niepotrzebne skreślić</w:t>
      </w:r>
    </w:p>
    <w:p w:rsidR="00CF06CB" w:rsidRPr="005A0858" w:rsidRDefault="00CF06CB" w:rsidP="0016578E">
      <w:pPr>
        <w:jc w:val="center"/>
        <w:rPr>
          <w:b/>
          <w:sz w:val="20"/>
          <w:szCs w:val="20"/>
        </w:rPr>
      </w:pPr>
    </w:p>
    <w:p w:rsidR="001A551E" w:rsidRPr="005A0858" w:rsidRDefault="008E0151" w:rsidP="0016578E">
      <w:pPr>
        <w:jc w:val="center"/>
        <w:rPr>
          <w:b/>
          <w:sz w:val="20"/>
          <w:szCs w:val="20"/>
        </w:rPr>
      </w:pPr>
      <w:r w:rsidRPr="005A0858">
        <w:rPr>
          <w:b/>
          <w:sz w:val="20"/>
          <w:szCs w:val="20"/>
        </w:rPr>
        <w:t>3</w:t>
      </w:r>
      <w:r w:rsidR="001A551E" w:rsidRPr="005A0858">
        <w:rPr>
          <w:b/>
          <w:sz w:val="20"/>
          <w:szCs w:val="20"/>
        </w:rPr>
        <w:t>. PLAN MARKETINGOWY</w:t>
      </w:r>
    </w:p>
    <w:tbl>
      <w:tblPr>
        <w:tblW w:w="532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617"/>
        <w:gridCol w:w="5954"/>
      </w:tblGrid>
      <w:tr w:rsidR="001A551E" w:rsidRPr="005A0858" w:rsidTr="00F51A17">
        <w:trPr>
          <w:trHeight w:val="1080"/>
        </w:trPr>
        <w:tc>
          <w:tcPr>
            <w:tcW w:w="1063" w:type="pct"/>
            <w:vMerge w:val="restart"/>
            <w:shd w:val="clear" w:color="auto" w:fill="D9D9D9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 xml:space="preserve">Planowane działania marketingowe </w:t>
            </w:r>
            <w:r w:rsidRPr="005A0858">
              <w:rPr>
                <w:b/>
                <w:sz w:val="20"/>
                <w:szCs w:val="20"/>
              </w:rPr>
              <w:br/>
              <w:t>w odniesieniu do zakładanych efektów</w:t>
            </w:r>
          </w:p>
        </w:tc>
        <w:tc>
          <w:tcPr>
            <w:tcW w:w="841" w:type="pct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w zakresie PRODUKTU</w:t>
            </w:r>
          </w:p>
        </w:tc>
        <w:tc>
          <w:tcPr>
            <w:tcW w:w="3096" w:type="pct"/>
          </w:tcPr>
          <w:p w:rsidR="001A551E" w:rsidRPr="005A0858" w:rsidRDefault="001A551E" w:rsidP="001A551E">
            <w:pPr>
              <w:spacing w:line="360" w:lineRule="auto"/>
              <w:rPr>
                <w:sz w:val="20"/>
                <w:szCs w:val="20"/>
              </w:rPr>
            </w:pPr>
          </w:p>
          <w:p w:rsidR="001A551E" w:rsidRPr="005A0858" w:rsidRDefault="001A551E" w:rsidP="001A551E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…………………………………………………………………................................................................................................................</w:t>
            </w:r>
          </w:p>
        </w:tc>
      </w:tr>
      <w:tr w:rsidR="001A551E" w:rsidRPr="005A0858" w:rsidTr="00F51A17">
        <w:trPr>
          <w:trHeight w:val="1107"/>
        </w:trPr>
        <w:tc>
          <w:tcPr>
            <w:tcW w:w="1063" w:type="pct"/>
            <w:vMerge/>
            <w:shd w:val="clear" w:color="auto" w:fill="D9D9D9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w zakresie CENY</w:t>
            </w:r>
          </w:p>
        </w:tc>
        <w:tc>
          <w:tcPr>
            <w:tcW w:w="3096" w:type="pct"/>
          </w:tcPr>
          <w:p w:rsidR="001A551E" w:rsidRPr="005A0858" w:rsidRDefault="001A551E" w:rsidP="001A551E">
            <w:pPr>
              <w:spacing w:line="360" w:lineRule="auto"/>
              <w:rPr>
                <w:sz w:val="20"/>
                <w:szCs w:val="20"/>
              </w:rPr>
            </w:pPr>
          </w:p>
          <w:p w:rsidR="001A551E" w:rsidRPr="005A0858" w:rsidRDefault="001A551E" w:rsidP="001A551E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…………………………………………………………………................................................................................................................</w:t>
            </w:r>
          </w:p>
        </w:tc>
      </w:tr>
      <w:tr w:rsidR="001A551E" w:rsidRPr="005A0858" w:rsidTr="00F51A17">
        <w:trPr>
          <w:trHeight w:val="851"/>
        </w:trPr>
        <w:tc>
          <w:tcPr>
            <w:tcW w:w="1063" w:type="pct"/>
            <w:vMerge/>
            <w:shd w:val="clear" w:color="auto" w:fill="D9D9D9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w zakresie PROMOCJI</w:t>
            </w:r>
          </w:p>
        </w:tc>
        <w:tc>
          <w:tcPr>
            <w:tcW w:w="3096" w:type="pct"/>
          </w:tcPr>
          <w:p w:rsidR="001A551E" w:rsidRPr="005A0858" w:rsidRDefault="001A551E" w:rsidP="001A551E">
            <w:pPr>
              <w:spacing w:line="360" w:lineRule="auto"/>
              <w:rPr>
                <w:sz w:val="20"/>
                <w:szCs w:val="20"/>
              </w:rPr>
            </w:pPr>
          </w:p>
          <w:p w:rsidR="001A551E" w:rsidRPr="005A0858" w:rsidRDefault="001A551E" w:rsidP="001A551E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…………………………………………………………………................................................................................................................</w:t>
            </w:r>
          </w:p>
        </w:tc>
      </w:tr>
      <w:tr w:rsidR="001A551E" w:rsidRPr="005A0858" w:rsidTr="00F51A17">
        <w:trPr>
          <w:trHeight w:val="851"/>
        </w:trPr>
        <w:tc>
          <w:tcPr>
            <w:tcW w:w="1063" w:type="pct"/>
            <w:vMerge/>
            <w:shd w:val="clear" w:color="auto" w:fill="D9D9D9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w zakresie DYSTRYBUCJI</w:t>
            </w:r>
          </w:p>
        </w:tc>
        <w:tc>
          <w:tcPr>
            <w:tcW w:w="3096" w:type="pct"/>
          </w:tcPr>
          <w:p w:rsidR="001A551E" w:rsidRPr="005A0858" w:rsidRDefault="001A551E" w:rsidP="001A551E">
            <w:pPr>
              <w:spacing w:line="360" w:lineRule="auto"/>
              <w:rPr>
                <w:sz w:val="20"/>
                <w:szCs w:val="20"/>
              </w:rPr>
            </w:pPr>
          </w:p>
          <w:p w:rsidR="001A551E" w:rsidRPr="005A0858" w:rsidRDefault="001A551E" w:rsidP="001A551E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…………………………………………………………………................................................................................................................</w:t>
            </w:r>
          </w:p>
        </w:tc>
      </w:tr>
    </w:tbl>
    <w:p w:rsidR="0092042E" w:rsidRDefault="0092042E" w:rsidP="008E0151">
      <w:pPr>
        <w:rPr>
          <w:b/>
          <w:sz w:val="22"/>
          <w:szCs w:val="22"/>
        </w:rPr>
      </w:pPr>
    </w:p>
    <w:p w:rsidR="003450C3" w:rsidRDefault="003450C3" w:rsidP="008E0151">
      <w:pPr>
        <w:rPr>
          <w:b/>
          <w:sz w:val="22"/>
          <w:szCs w:val="22"/>
        </w:rPr>
      </w:pPr>
    </w:p>
    <w:p w:rsidR="003450C3" w:rsidRPr="005A0858" w:rsidRDefault="003450C3" w:rsidP="008E0151">
      <w:pPr>
        <w:rPr>
          <w:b/>
          <w:sz w:val="22"/>
          <w:szCs w:val="22"/>
        </w:rPr>
      </w:pPr>
    </w:p>
    <w:p w:rsidR="00FD423F" w:rsidRPr="005A0858" w:rsidRDefault="00FD423F" w:rsidP="00D03A34">
      <w:pPr>
        <w:jc w:val="center"/>
        <w:rPr>
          <w:b/>
          <w:sz w:val="22"/>
          <w:szCs w:val="22"/>
        </w:rPr>
      </w:pPr>
    </w:p>
    <w:p w:rsidR="001A551E" w:rsidRPr="005A0858" w:rsidRDefault="0016578E" w:rsidP="00D03A34">
      <w:pPr>
        <w:jc w:val="center"/>
        <w:rPr>
          <w:sz w:val="22"/>
          <w:szCs w:val="22"/>
        </w:rPr>
      </w:pPr>
      <w:r w:rsidRPr="005A0858">
        <w:rPr>
          <w:b/>
          <w:sz w:val="22"/>
          <w:szCs w:val="22"/>
        </w:rPr>
        <w:lastRenderedPageBreak/>
        <w:t>I</w:t>
      </w:r>
      <w:r w:rsidR="001A551E" w:rsidRPr="005A0858">
        <w:rPr>
          <w:b/>
          <w:sz w:val="22"/>
          <w:szCs w:val="22"/>
        </w:rPr>
        <w:t>V. DANE DOTYCZĄCE PRODUKTÓW, USŁUG I RYNKU</w:t>
      </w:r>
    </w:p>
    <w:p w:rsidR="001A551E" w:rsidRPr="005A0858" w:rsidRDefault="001A551E" w:rsidP="001A551E"/>
    <w:p w:rsidR="001A551E" w:rsidRPr="005A0858" w:rsidRDefault="001A551E" w:rsidP="0016578E">
      <w:pPr>
        <w:jc w:val="center"/>
        <w:rPr>
          <w:b/>
          <w:caps/>
          <w:sz w:val="20"/>
          <w:szCs w:val="20"/>
        </w:rPr>
      </w:pPr>
      <w:r w:rsidRPr="005A0858">
        <w:rPr>
          <w:b/>
          <w:sz w:val="20"/>
          <w:szCs w:val="20"/>
        </w:rPr>
        <w:t xml:space="preserve">1. </w:t>
      </w:r>
      <w:r w:rsidRPr="005A0858">
        <w:rPr>
          <w:b/>
          <w:caps/>
          <w:sz w:val="20"/>
          <w:szCs w:val="20"/>
        </w:rPr>
        <w:t>Podstawowe dane dotyczące produktów, usług i rynku</w:t>
      </w:r>
    </w:p>
    <w:tbl>
      <w:tblPr>
        <w:tblW w:w="532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31"/>
        <w:gridCol w:w="3396"/>
        <w:gridCol w:w="3989"/>
      </w:tblGrid>
      <w:tr w:rsidR="001A551E" w:rsidRPr="005A0858" w:rsidTr="00F51A17">
        <w:trPr>
          <w:trHeight w:val="459"/>
        </w:trPr>
        <w:tc>
          <w:tcPr>
            <w:tcW w:w="1160" w:type="pct"/>
            <w:shd w:val="clear" w:color="auto" w:fill="D9D9D9"/>
            <w:vAlign w:val="center"/>
          </w:tcPr>
          <w:p w:rsidR="001A551E" w:rsidRPr="005A0858" w:rsidRDefault="001A551E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66" w:type="pct"/>
            <w:shd w:val="clear" w:color="auto" w:fill="D9D9D9"/>
            <w:vAlign w:val="center"/>
          </w:tcPr>
          <w:p w:rsidR="001A551E" w:rsidRPr="005A0858" w:rsidRDefault="001A551E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Stan aktualny (rodzaj)</w:t>
            </w:r>
          </w:p>
        </w:tc>
        <w:tc>
          <w:tcPr>
            <w:tcW w:w="2074" w:type="pct"/>
            <w:shd w:val="clear" w:color="auto" w:fill="D9D9D9"/>
            <w:vAlign w:val="center"/>
          </w:tcPr>
          <w:p w:rsidR="001A551E" w:rsidRPr="005A0858" w:rsidRDefault="001A551E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Stan planowany</w:t>
            </w:r>
          </w:p>
          <w:p w:rsidR="001A551E" w:rsidRPr="005A0858" w:rsidRDefault="001A551E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(po otrzymaniu pożyczki)</w:t>
            </w:r>
          </w:p>
        </w:tc>
      </w:tr>
      <w:tr w:rsidR="001A551E" w:rsidRPr="005A0858" w:rsidTr="00F51A17">
        <w:trPr>
          <w:trHeight w:val="1365"/>
        </w:trPr>
        <w:tc>
          <w:tcPr>
            <w:tcW w:w="1160" w:type="pct"/>
            <w:shd w:val="clear" w:color="auto" w:fill="E0E0E0"/>
            <w:vAlign w:val="center"/>
          </w:tcPr>
          <w:p w:rsidR="001A551E" w:rsidRPr="005A0858" w:rsidRDefault="001A551E" w:rsidP="001A551E">
            <w:pPr>
              <w:numPr>
                <w:ilvl w:val="1"/>
                <w:numId w:val="6"/>
              </w:numPr>
              <w:tabs>
                <w:tab w:val="clear" w:pos="144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Produkty/ Towary</w:t>
            </w:r>
          </w:p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(wymienić jakie?)</w:t>
            </w:r>
          </w:p>
          <w:p w:rsidR="001A551E" w:rsidRPr="005A0858" w:rsidRDefault="001A551E" w:rsidP="001A551E">
            <w:pPr>
              <w:tabs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FFFFFF"/>
            <w:vAlign w:val="center"/>
          </w:tcPr>
          <w:p w:rsidR="001A551E" w:rsidRPr="005A0858" w:rsidRDefault="001A551E" w:rsidP="001A551E">
            <w:pPr>
              <w:spacing w:line="360" w:lineRule="auto"/>
              <w:rPr>
                <w:sz w:val="22"/>
                <w:szCs w:val="22"/>
              </w:rPr>
            </w:pPr>
            <w:r w:rsidRPr="005A0858">
              <w:rPr>
                <w:sz w:val="22"/>
                <w:szCs w:val="22"/>
              </w:rPr>
              <w:t>...………………………………..................................................................</w:t>
            </w:r>
            <w:r w:rsidR="004E3984" w:rsidRPr="005A0858">
              <w:rPr>
                <w:sz w:val="22"/>
                <w:szCs w:val="22"/>
              </w:rPr>
              <w:t>.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1A551E" w:rsidRPr="005A0858" w:rsidRDefault="001A551E" w:rsidP="001A551E">
            <w:pPr>
              <w:spacing w:line="360" w:lineRule="auto"/>
              <w:rPr>
                <w:sz w:val="22"/>
                <w:szCs w:val="22"/>
              </w:rPr>
            </w:pPr>
            <w:r w:rsidRPr="005A0858">
              <w:rPr>
                <w:sz w:val="22"/>
                <w:szCs w:val="22"/>
              </w:rPr>
              <w:t>…………………………………..................................................................</w:t>
            </w:r>
          </w:p>
        </w:tc>
      </w:tr>
      <w:tr w:rsidR="001A551E" w:rsidRPr="005A0858" w:rsidTr="00F51A17">
        <w:trPr>
          <w:trHeight w:val="1239"/>
        </w:trPr>
        <w:tc>
          <w:tcPr>
            <w:tcW w:w="1160" w:type="pct"/>
            <w:shd w:val="clear" w:color="auto" w:fill="E0E0E0"/>
            <w:vAlign w:val="center"/>
          </w:tcPr>
          <w:p w:rsidR="001A551E" w:rsidRPr="005A0858" w:rsidRDefault="001A551E" w:rsidP="001A551E">
            <w:pPr>
              <w:numPr>
                <w:ilvl w:val="1"/>
                <w:numId w:val="6"/>
              </w:numPr>
              <w:tabs>
                <w:tab w:val="clear" w:pos="144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Usługi</w:t>
            </w:r>
          </w:p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(wymienić jakie?)</w:t>
            </w:r>
          </w:p>
          <w:p w:rsidR="001A551E" w:rsidRPr="005A0858" w:rsidRDefault="001A551E" w:rsidP="001A551E">
            <w:pPr>
              <w:tabs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FFFFFF"/>
            <w:vAlign w:val="center"/>
          </w:tcPr>
          <w:p w:rsidR="001A551E" w:rsidRPr="005A0858" w:rsidRDefault="001A551E" w:rsidP="001A551E">
            <w:pPr>
              <w:spacing w:line="360" w:lineRule="auto"/>
              <w:rPr>
                <w:sz w:val="22"/>
                <w:szCs w:val="22"/>
              </w:rPr>
            </w:pPr>
            <w:r w:rsidRPr="005A0858">
              <w:rPr>
                <w:sz w:val="22"/>
                <w:szCs w:val="22"/>
              </w:rPr>
              <w:t>…………………………………..................................................................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1A551E" w:rsidRPr="005A0858" w:rsidRDefault="001A551E" w:rsidP="001A551E">
            <w:pPr>
              <w:spacing w:line="360" w:lineRule="auto"/>
              <w:rPr>
                <w:sz w:val="22"/>
                <w:szCs w:val="22"/>
              </w:rPr>
            </w:pPr>
            <w:r w:rsidRPr="005A0858">
              <w:rPr>
                <w:sz w:val="22"/>
                <w:szCs w:val="22"/>
              </w:rPr>
              <w:t>…………………………………..................................................................</w:t>
            </w:r>
          </w:p>
        </w:tc>
      </w:tr>
    </w:tbl>
    <w:p w:rsidR="00CF06CB" w:rsidRPr="005A0858" w:rsidRDefault="00CF06CB" w:rsidP="00196249">
      <w:pPr>
        <w:jc w:val="center"/>
        <w:rPr>
          <w:b/>
          <w:caps/>
          <w:sz w:val="20"/>
          <w:szCs w:val="20"/>
        </w:rPr>
      </w:pPr>
    </w:p>
    <w:p w:rsidR="005A7B1F" w:rsidRPr="005A0858" w:rsidRDefault="005A7B1F" w:rsidP="00196249">
      <w:pPr>
        <w:jc w:val="center"/>
        <w:rPr>
          <w:b/>
          <w:caps/>
          <w:sz w:val="20"/>
          <w:szCs w:val="20"/>
        </w:rPr>
      </w:pPr>
    </w:p>
    <w:p w:rsidR="001A551E" w:rsidRPr="005A0858" w:rsidRDefault="001A551E" w:rsidP="00196249">
      <w:pPr>
        <w:jc w:val="center"/>
        <w:rPr>
          <w:b/>
          <w:caps/>
          <w:sz w:val="20"/>
          <w:szCs w:val="20"/>
        </w:rPr>
      </w:pPr>
      <w:r w:rsidRPr="005A0858">
        <w:rPr>
          <w:b/>
          <w:caps/>
          <w:sz w:val="20"/>
          <w:szCs w:val="20"/>
        </w:rPr>
        <w:t>2. Informacje dotyczące głównych odbiorców</w:t>
      </w:r>
    </w:p>
    <w:tbl>
      <w:tblPr>
        <w:tblW w:w="532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029"/>
        <w:gridCol w:w="4023"/>
      </w:tblGrid>
      <w:tr w:rsidR="008E0151" w:rsidRPr="005A0858" w:rsidTr="00F51A17">
        <w:trPr>
          <w:trHeight w:val="917"/>
        </w:trPr>
        <w:tc>
          <w:tcPr>
            <w:tcW w:w="293" w:type="pct"/>
            <w:shd w:val="clear" w:color="auto" w:fill="D9D9D9"/>
            <w:vAlign w:val="center"/>
          </w:tcPr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</w:p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</w:p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L.p.</w:t>
            </w:r>
          </w:p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pct"/>
            <w:shd w:val="clear" w:color="auto" w:fill="D9D9D9"/>
            <w:vAlign w:val="center"/>
          </w:tcPr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</w:p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Nazwa i adres odbiorcy</w:t>
            </w:r>
          </w:p>
        </w:tc>
        <w:tc>
          <w:tcPr>
            <w:tcW w:w="2092" w:type="pct"/>
            <w:shd w:val="clear" w:color="auto" w:fill="D9D9D9"/>
            <w:vAlign w:val="center"/>
          </w:tcPr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</w:p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Sposób i termin zapłaty</w:t>
            </w:r>
          </w:p>
        </w:tc>
      </w:tr>
      <w:tr w:rsidR="008E0151" w:rsidRPr="005A0858" w:rsidTr="00F51A17">
        <w:trPr>
          <w:trHeight w:val="1027"/>
        </w:trPr>
        <w:tc>
          <w:tcPr>
            <w:tcW w:w="293" w:type="pct"/>
            <w:shd w:val="clear" w:color="auto" w:fill="D9D9D9"/>
            <w:vAlign w:val="center"/>
          </w:tcPr>
          <w:p w:rsidR="008E0151" w:rsidRPr="005A0858" w:rsidRDefault="008E0151" w:rsidP="001A551E">
            <w:pPr>
              <w:spacing w:line="360" w:lineRule="auto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15" w:type="pct"/>
            <w:vAlign w:val="center"/>
          </w:tcPr>
          <w:p w:rsidR="008E0151" w:rsidRPr="005A0858" w:rsidRDefault="008E0151" w:rsidP="001A551E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…………………..................................................................</w:t>
            </w:r>
          </w:p>
          <w:p w:rsidR="008E0151" w:rsidRPr="005A0858" w:rsidRDefault="008E0151" w:rsidP="001A551E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2092" w:type="pct"/>
            <w:vAlign w:val="center"/>
          </w:tcPr>
          <w:p w:rsidR="008E0151" w:rsidRPr="005A0858" w:rsidRDefault="008E0151" w:rsidP="008E0151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</w:t>
            </w:r>
          </w:p>
        </w:tc>
      </w:tr>
      <w:tr w:rsidR="008E0151" w:rsidRPr="005A0858" w:rsidTr="00F51A17">
        <w:trPr>
          <w:trHeight w:val="1057"/>
        </w:trPr>
        <w:tc>
          <w:tcPr>
            <w:tcW w:w="293" w:type="pct"/>
            <w:shd w:val="clear" w:color="auto" w:fill="D9D9D9"/>
            <w:vAlign w:val="center"/>
          </w:tcPr>
          <w:p w:rsidR="008E0151" w:rsidRPr="005A0858" w:rsidRDefault="008E0151" w:rsidP="001A551E">
            <w:pPr>
              <w:spacing w:line="360" w:lineRule="auto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15" w:type="pct"/>
            <w:vAlign w:val="center"/>
          </w:tcPr>
          <w:p w:rsidR="008E0151" w:rsidRPr="005A0858" w:rsidRDefault="008E0151" w:rsidP="001A551E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…………………..................................................................</w:t>
            </w:r>
          </w:p>
          <w:p w:rsidR="008E0151" w:rsidRPr="005A0858" w:rsidRDefault="008E0151" w:rsidP="001A551E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2092" w:type="pct"/>
            <w:vAlign w:val="center"/>
          </w:tcPr>
          <w:p w:rsidR="008E0151" w:rsidRPr="005A0858" w:rsidRDefault="008E0151" w:rsidP="008E0151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:rsidR="001A551E" w:rsidRPr="003450C3" w:rsidRDefault="001A551E" w:rsidP="001A551E">
      <w:pPr>
        <w:rPr>
          <w:sz w:val="20"/>
          <w:szCs w:val="20"/>
        </w:rPr>
      </w:pPr>
      <w:r w:rsidRPr="003450C3">
        <w:rPr>
          <w:sz w:val="20"/>
          <w:szCs w:val="20"/>
        </w:rPr>
        <w:t>Czy są podpisane długofalowe umowy z odbiorcami? Proszę wymienić.</w:t>
      </w:r>
    </w:p>
    <w:p w:rsidR="008E0151" w:rsidRPr="005A0858" w:rsidRDefault="008E0151" w:rsidP="001A551E">
      <w:pPr>
        <w:rPr>
          <w:b/>
          <w:sz w:val="20"/>
          <w:szCs w:val="20"/>
        </w:rPr>
      </w:pPr>
    </w:p>
    <w:p w:rsidR="001A551E" w:rsidRPr="005A0858" w:rsidRDefault="001A551E" w:rsidP="008E0151">
      <w:pPr>
        <w:spacing w:line="360" w:lineRule="auto"/>
        <w:rPr>
          <w:sz w:val="20"/>
          <w:szCs w:val="20"/>
        </w:rPr>
      </w:pPr>
      <w:r w:rsidRPr="005A085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A34" w:rsidRPr="005A0858" w:rsidRDefault="00D03A34" w:rsidP="001A551E">
      <w:pPr>
        <w:rPr>
          <w:b/>
          <w:caps/>
          <w:sz w:val="20"/>
          <w:szCs w:val="20"/>
        </w:rPr>
      </w:pPr>
    </w:p>
    <w:p w:rsidR="001A551E" w:rsidRPr="005A0858" w:rsidRDefault="001A551E" w:rsidP="00196249">
      <w:pPr>
        <w:jc w:val="center"/>
        <w:rPr>
          <w:b/>
          <w:caps/>
          <w:sz w:val="20"/>
          <w:szCs w:val="20"/>
        </w:rPr>
      </w:pPr>
      <w:r w:rsidRPr="005A0858">
        <w:rPr>
          <w:b/>
          <w:caps/>
          <w:sz w:val="20"/>
          <w:szCs w:val="20"/>
        </w:rPr>
        <w:t>3. Informacje dotyczące głównych dostawców</w:t>
      </w:r>
    </w:p>
    <w:tbl>
      <w:tblPr>
        <w:tblW w:w="532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050"/>
        <w:gridCol w:w="4000"/>
      </w:tblGrid>
      <w:tr w:rsidR="008E0151" w:rsidRPr="005A0858" w:rsidTr="00F51A17">
        <w:trPr>
          <w:trHeight w:val="943"/>
        </w:trPr>
        <w:tc>
          <w:tcPr>
            <w:tcW w:w="294" w:type="pct"/>
            <w:shd w:val="clear" w:color="auto" w:fill="D9D9D9"/>
            <w:vAlign w:val="center"/>
          </w:tcPr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</w:p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</w:p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L.p.</w:t>
            </w:r>
          </w:p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6" w:type="pct"/>
            <w:shd w:val="clear" w:color="auto" w:fill="D9D9D9"/>
            <w:vAlign w:val="center"/>
          </w:tcPr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</w:p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Nazwa i adres dostawcy</w:t>
            </w:r>
          </w:p>
        </w:tc>
        <w:tc>
          <w:tcPr>
            <w:tcW w:w="2080" w:type="pct"/>
            <w:shd w:val="clear" w:color="auto" w:fill="D9D9D9"/>
            <w:vAlign w:val="center"/>
          </w:tcPr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</w:p>
          <w:p w:rsidR="008E0151" w:rsidRPr="005A0858" w:rsidRDefault="008E0151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Sposób i termin zapłaty</w:t>
            </w:r>
          </w:p>
        </w:tc>
      </w:tr>
      <w:tr w:rsidR="008E0151" w:rsidRPr="005A0858" w:rsidTr="00F51A17">
        <w:trPr>
          <w:trHeight w:val="964"/>
        </w:trPr>
        <w:tc>
          <w:tcPr>
            <w:tcW w:w="294" w:type="pct"/>
            <w:shd w:val="clear" w:color="auto" w:fill="D9D9D9"/>
            <w:vAlign w:val="center"/>
          </w:tcPr>
          <w:p w:rsidR="008E0151" w:rsidRPr="005A0858" w:rsidRDefault="008E0151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26" w:type="pct"/>
            <w:vAlign w:val="center"/>
          </w:tcPr>
          <w:p w:rsidR="008E0151" w:rsidRPr="005A0858" w:rsidRDefault="008E0151" w:rsidP="001A551E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………………….......................................</w:t>
            </w:r>
            <w:r w:rsidR="00F51A17">
              <w:rPr>
                <w:sz w:val="20"/>
                <w:szCs w:val="20"/>
              </w:rPr>
              <w:t>.............................</w:t>
            </w:r>
          </w:p>
          <w:p w:rsidR="00976535" w:rsidRPr="005A0858" w:rsidRDefault="00976535" w:rsidP="001A551E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</w:t>
            </w:r>
            <w:r w:rsidR="00F51A17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2080" w:type="pct"/>
            <w:vAlign w:val="center"/>
          </w:tcPr>
          <w:p w:rsidR="008E0151" w:rsidRPr="005A0858" w:rsidRDefault="008E0151" w:rsidP="00976535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</w:t>
            </w:r>
          </w:p>
        </w:tc>
      </w:tr>
      <w:tr w:rsidR="008E0151" w:rsidRPr="005A0858" w:rsidTr="00F51A17">
        <w:trPr>
          <w:trHeight w:val="883"/>
        </w:trPr>
        <w:tc>
          <w:tcPr>
            <w:tcW w:w="294" w:type="pct"/>
            <w:shd w:val="clear" w:color="auto" w:fill="D9D9D9"/>
            <w:vAlign w:val="center"/>
          </w:tcPr>
          <w:p w:rsidR="008E0151" w:rsidRPr="005A0858" w:rsidRDefault="008E0151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26" w:type="pct"/>
            <w:vAlign w:val="center"/>
          </w:tcPr>
          <w:p w:rsidR="008E0151" w:rsidRPr="005A0858" w:rsidRDefault="008E0151" w:rsidP="001A551E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………………….......................................</w:t>
            </w:r>
            <w:r w:rsidR="00F51A17">
              <w:rPr>
                <w:sz w:val="20"/>
                <w:szCs w:val="20"/>
              </w:rPr>
              <w:t>.............................</w:t>
            </w:r>
          </w:p>
          <w:p w:rsidR="00976535" w:rsidRPr="005A0858" w:rsidRDefault="00F51A17" w:rsidP="001A55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080" w:type="pct"/>
            <w:vAlign w:val="center"/>
          </w:tcPr>
          <w:p w:rsidR="008E0151" w:rsidRPr="005A0858" w:rsidRDefault="008E0151" w:rsidP="00976535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:rsidR="001A551E" w:rsidRPr="003450C3" w:rsidRDefault="001A551E" w:rsidP="001A551E">
      <w:pPr>
        <w:rPr>
          <w:sz w:val="20"/>
          <w:szCs w:val="20"/>
        </w:rPr>
      </w:pPr>
      <w:r w:rsidRPr="003450C3">
        <w:rPr>
          <w:sz w:val="20"/>
          <w:szCs w:val="20"/>
        </w:rPr>
        <w:t>Czy są podpisane długofalowe umowy z dostawcami? Proszę wymienić.</w:t>
      </w:r>
    </w:p>
    <w:p w:rsidR="00976535" w:rsidRPr="005A0858" w:rsidRDefault="00976535" w:rsidP="001A551E">
      <w:pPr>
        <w:rPr>
          <w:b/>
          <w:sz w:val="20"/>
          <w:szCs w:val="20"/>
        </w:rPr>
      </w:pPr>
    </w:p>
    <w:p w:rsidR="00196249" w:rsidRPr="005A0858" w:rsidRDefault="001A551E" w:rsidP="00976535">
      <w:pPr>
        <w:spacing w:line="360" w:lineRule="auto"/>
        <w:rPr>
          <w:sz w:val="20"/>
          <w:szCs w:val="20"/>
        </w:rPr>
      </w:pPr>
      <w:r w:rsidRPr="005A085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A34" w:rsidRPr="005A0858" w:rsidRDefault="00D03A34" w:rsidP="001A551E"/>
    <w:p w:rsidR="001A551E" w:rsidRPr="005A0858" w:rsidRDefault="001A551E" w:rsidP="00D03A34">
      <w:pPr>
        <w:jc w:val="center"/>
        <w:rPr>
          <w:b/>
        </w:rPr>
      </w:pPr>
      <w:r w:rsidRPr="005A0858">
        <w:rPr>
          <w:b/>
          <w:sz w:val="20"/>
          <w:szCs w:val="20"/>
        </w:rPr>
        <w:lastRenderedPageBreak/>
        <w:t>4.</w:t>
      </w:r>
      <w:r w:rsidRPr="005A0858">
        <w:rPr>
          <w:b/>
          <w:caps/>
          <w:sz w:val="20"/>
          <w:szCs w:val="20"/>
        </w:rPr>
        <w:t xml:space="preserve"> Informacje dotyczące konkurencji</w:t>
      </w:r>
    </w:p>
    <w:tbl>
      <w:tblPr>
        <w:tblW w:w="532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116"/>
        <w:gridCol w:w="2756"/>
        <w:gridCol w:w="3173"/>
      </w:tblGrid>
      <w:tr w:rsidR="00E232BA" w:rsidRPr="005A0858" w:rsidTr="00F51A17">
        <w:trPr>
          <w:trHeight w:val="664"/>
        </w:trPr>
        <w:tc>
          <w:tcPr>
            <w:tcW w:w="297" w:type="pct"/>
            <w:shd w:val="clear" w:color="auto" w:fill="D9D9D9"/>
            <w:vAlign w:val="center"/>
          </w:tcPr>
          <w:p w:rsidR="00E232BA" w:rsidRPr="005A0858" w:rsidRDefault="00E232BA" w:rsidP="001A551E">
            <w:pPr>
              <w:jc w:val="center"/>
              <w:rPr>
                <w:b/>
                <w:sz w:val="20"/>
                <w:szCs w:val="20"/>
              </w:rPr>
            </w:pPr>
          </w:p>
          <w:p w:rsidR="00E232BA" w:rsidRPr="005A0858" w:rsidRDefault="00E232BA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L.p.</w:t>
            </w:r>
          </w:p>
          <w:p w:rsidR="00E232BA" w:rsidRPr="005A0858" w:rsidRDefault="00E232BA" w:rsidP="001A5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D9D9D9"/>
            <w:vAlign w:val="center"/>
          </w:tcPr>
          <w:p w:rsidR="00E232BA" w:rsidRPr="005A0858" w:rsidRDefault="00E232BA" w:rsidP="001A551E">
            <w:pPr>
              <w:jc w:val="center"/>
              <w:rPr>
                <w:b/>
                <w:sz w:val="20"/>
                <w:szCs w:val="20"/>
              </w:rPr>
            </w:pPr>
          </w:p>
          <w:p w:rsidR="00E232BA" w:rsidRPr="005A0858" w:rsidRDefault="00E232BA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Nazwa i adres firmy konkurencyjnej</w:t>
            </w:r>
          </w:p>
        </w:tc>
        <w:tc>
          <w:tcPr>
            <w:tcW w:w="1433" w:type="pct"/>
            <w:shd w:val="clear" w:color="auto" w:fill="D9D9D9"/>
            <w:vAlign w:val="center"/>
          </w:tcPr>
          <w:p w:rsidR="00E232BA" w:rsidRPr="005A0858" w:rsidRDefault="00E232BA" w:rsidP="001A551E">
            <w:pPr>
              <w:jc w:val="center"/>
              <w:rPr>
                <w:b/>
                <w:sz w:val="20"/>
                <w:szCs w:val="20"/>
              </w:rPr>
            </w:pPr>
          </w:p>
          <w:p w:rsidR="00E232BA" w:rsidRPr="005A0858" w:rsidRDefault="00E232BA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Silne strony</w:t>
            </w:r>
          </w:p>
        </w:tc>
        <w:tc>
          <w:tcPr>
            <w:tcW w:w="1650" w:type="pct"/>
            <w:shd w:val="clear" w:color="auto" w:fill="D9D9D9"/>
            <w:vAlign w:val="center"/>
          </w:tcPr>
          <w:p w:rsidR="00E232BA" w:rsidRPr="005A0858" w:rsidRDefault="00E232BA" w:rsidP="001A551E">
            <w:pPr>
              <w:jc w:val="center"/>
              <w:rPr>
                <w:b/>
                <w:sz w:val="20"/>
                <w:szCs w:val="20"/>
              </w:rPr>
            </w:pPr>
          </w:p>
          <w:p w:rsidR="00E232BA" w:rsidRPr="005A0858" w:rsidRDefault="00E232BA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Słabe strony</w:t>
            </w:r>
          </w:p>
        </w:tc>
      </w:tr>
      <w:tr w:rsidR="00E232BA" w:rsidRPr="005A0858" w:rsidTr="00F51A17">
        <w:trPr>
          <w:trHeight w:val="1115"/>
        </w:trPr>
        <w:tc>
          <w:tcPr>
            <w:tcW w:w="297" w:type="pct"/>
            <w:shd w:val="clear" w:color="auto" w:fill="D9D9D9"/>
            <w:vAlign w:val="center"/>
          </w:tcPr>
          <w:p w:rsidR="00E232BA" w:rsidRPr="005A0858" w:rsidRDefault="00E232BA" w:rsidP="001A551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A085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620" w:type="pct"/>
            <w:vAlign w:val="center"/>
          </w:tcPr>
          <w:p w:rsidR="00E232BA" w:rsidRPr="005A0858" w:rsidRDefault="00E232BA" w:rsidP="001A5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0858">
              <w:rPr>
                <w:sz w:val="22"/>
                <w:szCs w:val="22"/>
              </w:rPr>
              <w:t>………………………………</w:t>
            </w:r>
            <w:r w:rsidR="005A7B1F" w:rsidRPr="005A0858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1433" w:type="pct"/>
            <w:vAlign w:val="center"/>
          </w:tcPr>
          <w:p w:rsidR="00E232BA" w:rsidRPr="005A0858" w:rsidRDefault="00E232BA" w:rsidP="001A5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0858">
              <w:rPr>
                <w:sz w:val="22"/>
                <w:szCs w:val="22"/>
              </w:rPr>
              <w:t>……………………………………………………</w:t>
            </w:r>
            <w:r w:rsidR="005A7B1F" w:rsidRPr="005A0858">
              <w:rPr>
                <w:sz w:val="22"/>
                <w:szCs w:val="22"/>
              </w:rPr>
              <w:t>……</w:t>
            </w:r>
          </w:p>
        </w:tc>
        <w:tc>
          <w:tcPr>
            <w:tcW w:w="1650" w:type="pct"/>
            <w:vAlign w:val="center"/>
          </w:tcPr>
          <w:p w:rsidR="00E232BA" w:rsidRPr="005A0858" w:rsidRDefault="00E232BA" w:rsidP="001A5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0858">
              <w:rPr>
                <w:sz w:val="22"/>
                <w:szCs w:val="22"/>
              </w:rPr>
              <w:t>………………………………………………</w:t>
            </w:r>
            <w:r w:rsidR="005A7B1F" w:rsidRPr="005A0858">
              <w:rPr>
                <w:sz w:val="22"/>
                <w:szCs w:val="22"/>
              </w:rPr>
              <w:t>………………</w:t>
            </w:r>
          </w:p>
        </w:tc>
      </w:tr>
      <w:tr w:rsidR="00E232BA" w:rsidRPr="005A0858" w:rsidTr="00F51A17">
        <w:trPr>
          <w:trHeight w:val="1115"/>
        </w:trPr>
        <w:tc>
          <w:tcPr>
            <w:tcW w:w="297" w:type="pct"/>
            <w:shd w:val="clear" w:color="auto" w:fill="D9D9D9"/>
            <w:vAlign w:val="center"/>
          </w:tcPr>
          <w:p w:rsidR="00E232BA" w:rsidRPr="005A0858" w:rsidRDefault="00E232BA" w:rsidP="001A551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A08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620" w:type="pct"/>
            <w:vAlign w:val="center"/>
          </w:tcPr>
          <w:p w:rsidR="00E232BA" w:rsidRPr="005A0858" w:rsidRDefault="00E232BA" w:rsidP="001A5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0858">
              <w:rPr>
                <w:sz w:val="22"/>
                <w:szCs w:val="22"/>
              </w:rPr>
              <w:t>………………………………</w:t>
            </w:r>
            <w:r w:rsidR="005A7B1F" w:rsidRPr="005A0858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1433" w:type="pct"/>
            <w:vAlign w:val="center"/>
          </w:tcPr>
          <w:p w:rsidR="00E232BA" w:rsidRPr="005A0858" w:rsidRDefault="00E232BA" w:rsidP="001A5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0858">
              <w:rPr>
                <w:sz w:val="22"/>
                <w:szCs w:val="22"/>
              </w:rPr>
              <w:t>……………………………………………………</w:t>
            </w:r>
            <w:r w:rsidR="005A7B1F" w:rsidRPr="005A0858">
              <w:rPr>
                <w:sz w:val="22"/>
                <w:szCs w:val="22"/>
              </w:rPr>
              <w:t>……</w:t>
            </w:r>
          </w:p>
        </w:tc>
        <w:tc>
          <w:tcPr>
            <w:tcW w:w="1650" w:type="pct"/>
            <w:vAlign w:val="center"/>
          </w:tcPr>
          <w:p w:rsidR="00E232BA" w:rsidRPr="005A0858" w:rsidRDefault="00E232BA" w:rsidP="001A5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0858">
              <w:rPr>
                <w:sz w:val="22"/>
                <w:szCs w:val="22"/>
              </w:rPr>
              <w:t>………………………………………………</w:t>
            </w:r>
            <w:r w:rsidR="005A7B1F" w:rsidRPr="005A0858">
              <w:rPr>
                <w:sz w:val="22"/>
                <w:szCs w:val="22"/>
              </w:rPr>
              <w:t>………………</w:t>
            </w:r>
          </w:p>
        </w:tc>
      </w:tr>
    </w:tbl>
    <w:p w:rsidR="005A7B1F" w:rsidRDefault="005A7B1F" w:rsidP="00124EEE">
      <w:pPr>
        <w:rPr>
          <w:b/>
          <w:sz w:val="22"/>
          <w:szCs w:val="22"/>
        </w:rPr>
      </w:pPr>
    </w:p>
    <w:p w:rsidR="003450C3" w:rsidRPr="005A0858" w:rsidRDefault="003450C3" w:rsidP="00124EEE">
      <w:pPr>
        <w:rPr>
          <w:b/>
          <w:sz w:val="22"/>
          <w:szCs w:val="22"/>
        </w:rPr>
      </w:pPr>
    </w:p>
    <w:p w:rsidR="001A551E" w:rsidRPr="005A0858" w:rsidRDefault="001A551E" w:rsidP="001A551E">
      <w:pPr>
        <w:jc w:val="center"/>
        <w:rPr>
          <w:b/>
          <w:sz w:val="22"/>
          <w:szCs w:val="22"/>
        </w:rPr>
      </w:pPr>
      <w:r w:rsidRPr="005A0858">
        <w:rPr>
          <w:b/>
          <w:sz w:val="22"/>
          <w:szCs w:val="22"/>
        </w:rPr>
        <w:t>V. DANE DOTYCZĄCE ZATRUDNIENIA</w:t>
      </w:r>
    </w:p>
    <w:p w:rsidR="001A551E" w:rsidRDefault="001A551E" w:rsidP="001A551E">
      <w:pPr>
        <w:jc w:val="center"/>
        <w:rPr>
          <w:b/>
        </w:rPr>
      </w:pPr>
    </w:p>
    <w:p w:rsidR="003450C3" w:rsidRPr="005A0858" w:rsidRDefault="003450C3" w:rsidP="001A551E">
      <w:pPr>
        <w:jc w:val="center"/>
        <w:rPr>
          <w:b/>
        </w:rPr>
      </w:pPr>
    </w:p>
    <w:p w:rsidR="001A551E" w:rsidRPr="005A0858" w:rsidRDefault="001A551E" w:rsidP="00196249">
      <w:pPr>
        <w:jc w:val="center"/>
        <w:rPr>
          <w:b/>
          <w:sz w:val="20"/>
          <w:szCs w:val="20"/>
        </w:rPr>
      </w:pPr>
      <w:r w:rsidRPr="005A0858">
        <w:rPr>
          <w:b/>
          <w:sz w:val="20"/>
          <w:szCs w:val="20"/>
        </w:rPr>
        <w:t>1. OGÓLNE DANE O ZATRUDNIENIU</w:t>
      </w:r>
    </w:p>
    <w:tbl>
      <w:tblPr>
        <w:tblW w:w="532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5"/>
        <w:gridCol w:w="2800"/>
        <w:gridCol w:w="2017"/>
        <w:gridCol w:w="2944"/>
      </w:tblGrid>
      <w:tr w:rsidR="001A551E" w:rsidRPr="005A0858" w:rsidTr="00F51A17">
        <w:tc>
          <w:tcPr>
            <w:tcW w:w="964" w:type="pct"/>
            <w:vMerge w:val="restart"/>
            <w:shd w:val="clear" w:color="auto" w:fill="D9D9D9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Charakterystyka poziomu i struktury zatrudnienia</w:t>
            </w:r>
          </w:p>
        </w:tc>
        <w:tc>
          <w:tcPr>
            <w:tcW w:w="1456" w:type="pct"/>
            <w:shd w:val="clear" w:color="auto" w:fill="D9D9D9"/>
            <w:vAlign w:val="center"/>
          </w:tcPr>
          <w:p w:rsidR="001A551E" w:rsidRPr="005A0858" w:rsidRDefault="001A551E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 xml:space="preserve">Charakterystyka </w:t>
            </w:r>
          </w:p>
        </w:tc>
        <w:tc>
          <w:tcPr>
            <w:tcW w:w="1049" w:type="pct"/>
            <w:shd w:val="clear" w:color="auto" w:fill="D9D9D9"/>
            <w:vAlign w:val="center"/>
          </w:tcPr>
          <w:p w:rsidR="001A551E" w:rsidRPr="005A0858" w:rsidRDefault="001A551E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Stan zatrudnienia na dzień składania wniosku</w:t>
            </w:r>
          </w:p>
        </w:tc>
        <w:tc>
          <w:tcPr>
            <w:tcW w:w="1531" w:type="pct"/>
            <w:shd w:val="clear" w:color="auto" w:fill="D9D9D9"/>
            <w:vAlign w:val="center"/>
          </w:tcPr>
          <w:p w:rsidR="001A551E" w:rsidRPr="005A0858" w:rsidRDefault="001A551E" w:rsidP="001A551E">
            <w:pPr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 xml:space="preserve">Stan zatrudnienia </w:t>
            </w:r>
            <w:r w:rsidRPr="005A0858">
              <w:rPr>
                <w:b/>
                <w:sz w:val="20"/>
                <w:szCs w:val="20"/>
              </w:rPr>
              <w:br/>
              <w:t>po otrzymaniu środków z pożyczki</w:t>
            </w:r>
          </w:p>
        </w:tc>
      </w:tr>
      <w:tr w:rsidR="001A551E" w:rsidRPr="005A0858" w:rsidTr="00F51A17">
        <w:tc>
          <w:tcPr>
            <w:tcW w:w="964" w:type="pct"/>
            <w:vMerge/>
            <w:shd w:val="clear" w:color="auto" w:fill="D9D9D9"/>
          </w:tcPr>
          <w:p w:rsidR="001A551E" w:rsidRPr="005A0858" w:rsidRDefault="001A551E" w:rsidP="001A551E">
            <w:pPr>
              <w:jc w:val="center"/>
              <w:rPr>
                <w:b/>
              </w:rPr>
            </w:pPr>
          </w:p>
        </w:tc>
        <w:tc>
          <w:tcPr>
            <w:tcW w:w="1456" w:type="pct"/>
            <w:vAlign w:val="center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 xml:space="preserve">Osoby zatrudnione </w:t>
            </w:r>
            <w:r w:rsidRPr="005A0858">
              <w:rPr>
                <w:sz w:val="20"/>
                <w:szCs w:val="20"/>
              </w:rPr>
              <w:br/>
              <w:t>w pełnym wymiarze czasu pracy</w:t>
            </w:r>
          </w:p>
        </w:tc>
        <w:tc>
          <w:tcPr>
            <w:tcW w:w="1049" w:type="pct"/>
          </w:tcPr>
          <w:p w:rsidR="001A551E" w:rsidRPr="005A0858" w:rsidRDefault="001A551E" w:rsidP="001A5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:rsidR="001A551E" w:rsidRPr="005A0858" w:rsidRDefault="001A551E" w:rsidP="001A5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51E" w:rsidRPr="005A0858" w:rsidTr="00F51A17">
        <w:tc>
          <w:tcPr>
            <w:tcW w:w="964" w:type="pct"/>
            <w:vMerge/>
            <w:shd w:val="clear" w:color="auto" w:fill="D9D9D9"/>
          </w:tcPr>
          <w:p w:rsidR="001A551E" w:rsidRPr="005A0858" w:rsidRDefault="001A551E" w:rsidP="001A551E">
            <w:pPr>
              <w:jc w:val="center"/>
              <w:rPr>
                <w:b/>
              </w:rPr>
            </w:pPr>
          </w:p>
        </w:tc>
        <w:tc>
          <w:tcPr>
            <w:tcW w:w="1456" w:type="pct"/>
            <w:vAlign w:val="center"/>
          </w:tcPr>
          <w:p w:rsidR="001A551E" w:rsidRPr="005A0858" w:rsidRDefault="001A551E" w:rsidP="001A551E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Pozostałe osoby</w:t>
            </w:r>
          </w:p>
        </w:tc>
        <w:tc>
          <w:tcPr>
            <w:tcW w:w="1049" w:type="pct"/>
          </w:tcPr>
          <w:p w:rsidR="001A551E" w:rsidRPr="005A0858" w:rsidRDefault="001A551E" w:rsidP="001A55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:rsidR="001A551E" w:rsidRPr="005A0858" w:rsidRDefault="001A551E" w:rsidP="001A55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551E" w:rsidRPr="005A0858" w:rsidTr="00F51A17">
        <w:tc>
          <w:tcPr>
            <w:tcW w:w="964" w:type="pct"/>
            <w:vMerge/>
            <w:shd w:val="clear" w:color="auto" w:fill="D9D9D9"/>
          </w:tcPr>
          <w:p w:rsidR="001A551E" w:rsidRPr="005A0858" w:rsidRDefault="001A551E" w:rsidP="001A551E">
            <w:pPr>
              <w:jc w:val="center"/>
              <w:rPr>
                <w:b/>
              </w:rPr>
            </w:pPr>
          </w:p>
        </w:tc>
        <w:tc>
          <w:tcPr>
            <w:tcW w:w="1456" w:type="pct"/>
            <w:vAlign w:val="center"/>
          </w:tcPr>
          <w:p w:rsidR="001A551E" w:rsidRPr="005A0858" w:rsidRDefault="001A551E" w:rsidP="001A551E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OGÓŁEM</w:t>
            </w:r>
          </w:p>
        </w:tc>
        <w:tc>
          <w:tcPr>
            <w:tcW w:w="1049" w:type="pct"/>
          </w:tcPr>
          <w:p w:rsidR="001A551E" w:rsidRPr="005A0858" w:rsidRDefault="001A551E" w:rsidP="001A55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:rsidR="001A551E" w:rsidRPr="005A0858" w:rsidRDefault="001A551E" w:rsidP="001A55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6249" w:rsidRPr="005A0858" w:rsidRDefault="00196249" w:rsidP="003170E1">
      <w:pPr>
        <w:rPr>
          <w:b/>
        </w:rPr>
      </w:pPr>
    </w:p>
    <w:p w:rsidR="004E3984" w:rsidRPr="005A0858" w:rsidRDefault="004E3984" w:rsidP="003170E1">
      <w:pPr>
        <w:rPr>
          <w:b/>
        </w:rPr>
      </w:pPr>
    </w:p>
    <w:p w:rsidR="001A551E" w:rsidRPr="005A0858" w:rsidRDefault="001A551E" w:rsidP="00196249">
      <w:pPr>
        <w:jc w:val="center"/>
        <w:rPr>
          <w:b/>
          <w:sz w:val="20"/>
          <w:szCs w:val="20"/>
        </w:rPr>
      </w:pPr>
      <w:r w:rsidRPr="005A0858">
        <w:rPr>
          <w:b/>
          <w:sz w:val="20"/>
          <w:szCs w:val="20"/>
        </w:rPr>
        <w:t>2. SZCZEGÓŁOWE DANE DOTYCZĄCE PROGNOZOWANEGO ZATRUDNIENIA</w:t>
      </w:r>
    </w:p>
    <w:tbl>
      <w:tblPr>
        <w:tblW w:w="532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3"/>
        <w:gridCol w:w="4652"/>
        <w:gridCol w:w="4421"/>
      </w:tblGrid>
      <w:tr w:rsidR="001A551E" w:rsidRPr="005A0858" w:rsidTr="00F51A17">
        <w:trPr>
          <w:trHeight w:val="239"/>
        </w:trPr>
        <w:tc>
          <w:tcPr>
            <w:tcW w:w="282" w:type="pct"/>
            <w:shd w:val="clear" w:color="auto" w:fill="D9D9D9"/>
            <w:vAlign w:val="center"/>
          </w:tcPr>
          <w:p w:rsidR="001A551E" w:rsidRPr="005A0858" w:rsidRDefault="001A551E" w:rsidP="001A55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9" w:type="pct"/>
            <w:shd w:val="clear" w:color="auto" w:fill="D9D9D9"/>
            <w:vAlign w:val="center"/>
          </w:tcPr>
          <w:p w:rsidR="001A551E" w:rsidRPr="005A0858" w:rsidRDefault="001A551E" w:rsidP="001A55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Nazwa nowotworzonego stanowiska pracy</w:t>
            </w:r>
          </w:p>
        </w:tc>
        <w:tc>
          <w:tcPr>
            <w:tcW w:w="2299" w:type="pct"/>
            <w:shd w:val="clear" w:color="auto" w:fill="D9D9D9"/>
            <w:vAlign w:val="center"/>
          </w:tcPr>
          <w:p w:rsidR="001A551E" w:rsidRPr="005A0858" w:rsidRDefault="001A551E" w:rsidP="001A55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Liczba zatrudnionych na danym stanowisku</w:t>
            </w:r>
          </w:p>
        </w:tc>
      </w:tr>
      <w:tr w:rsidR="001A551E" w:rsidRPr="005A0858" w:rsidTr="00F51A17">
        <w:trPr>
          <w:trHeight w:val="286"/>
        </w:trPr>
        <w:tc>
          <w:tcPr>
            <w:tcW w:w="282" w:type="pct"/>
          </w:tcPr>
          <w:p w:rsidR="001A551E" w:rsidRPr="005A0858" w:rsidRDefault="001A551E" w:rsidP="001A551E">
            <w:pPr>
              <w:spacing w:line="360" w:lineRule="auto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9" w:type="pct"/>
          </w:tcPr>
          <w:p w:rsidR="001A551E" w:rsidRPr="005A0858" w:rsidRDefault="001A551E" w:rsidP="001A55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99" w:type="pct"/>
          </w:tcPr>
          <w:p w:rsidR="001A551E" w:rsidRPr="005A0858" w:rsidRDefault="001A551E" w:rsidP="001A55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551E" w:rsidRPr="005A0858" w:rsidTr="00F51A17">
        <w:trPr>
          <w:trHeight w:val="286"/>
        </w:trPr>
        <w:tc>
          <w:tcPr>
            <w:tcW w:w="282" w:type="pct"/>
          </w:tcPr>
          <w:p w:rsidR="001A551E" w:rsidRPr="005A0858" w:rsidRDefault="001A551E" w:rsidP="001A551E">
            <w:pPr>
              <w:spacing w:line="360" w:lineRule="auto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9" w:type="pct"/>
          </w:tcPr>
          <w:p w:rsidR="001A551E" w:rsidRPr="005A0858" w:rsidRDefault="001A551E" w:rsidP="001A55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99" w:type="pct"/>
          </w:tcPr>
          <w:p w:rsidR="001A551E" w:rsidRPr="005A0858" w:rsidRDefault="001A551E" w:rsidP="001A55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551E" w:rsidRPr="005A0858" w:rsidTr="00F51A17">
        <w:trPr>
          <w:trHeight w:val="286"/>
        </w:trPr>
        <w:tc>
          <w:tcPr>
            <w:tcW w:w="282" w:type="pct"/>
          </w:tcPr>
          <w:p w:rsidR="001A551E" w:rsidRPr="005A0858" w:rsidRDefault="001A551E" w:rsidP="001A551E">
            <w:pPr>
              <w:spacing w:line="360" w:lineRule="auto"/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19" w:type="pct"/>
          </w:tcPr>
          <w:p w:rsidR="001A551E" w:rsidRPr="005A0858" w:rsidRDefault="001A551E" w:rsidP="001A55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99" w:type="pct"/>
          </w:tcPr>
          <w:p w:rsidR="001A551E" w:rsidRPr="005A0858" w:rsidRDefault="001A551E" w:rsidP="001A55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551E" w:rsidRPr="005A0858" w:rsidRDefault="001A551E" w:rsidP="001A551E">
      <w:pPr>
        <w:rPr>
          <w:sz w:val="16"/>
          <w:szCs w:val="16"/>
          <w:u w:val="single"/>
        </w:rPr>
      </w:pPr>
      <w:r w:rsidRPr="005A0858">
        <w:rPr>
          <w:sz w:val="16"/>
          <w:szCs w:val="16"/>
        </w:rPr>
        <w:t xml:space="preserve">*Proszę wypełnić tylko w przypadku planowanego </w:t>
      </w:r>
      <w:r w:rsidRPr="005A0858">
        <w:rPr>
          <w:sz w:val="16"/>
          <w:szCs w:val="16"/>
          <w:u w:val="single"/>
        </w:rPr>
        <w:t>wzrostu zatrudnienia</w:t>
      </w:r>
    </w:p>
    <w:p w:rsidR="0092042E" w:rsidRPr="005A0858" w:rsidRDefault="0092042E" w:rsidP="00124EEE">
      <w:pPr>
        <w:tabs>
          <w:tab w:val="left" w:pos="525"/>
        </w:tabs>
        <w:rPr>
          <w:b/>
          <w:sz w:val="20"/>
          <w:szCs w:val="20"/>
        </w:rPr>
      </w:pPr>
    </w:p>
    <w:p w:rsidR="001259A7" w:rsidRPr="005A0858" w:rsidRDefault="001259A7" w:rsidP="004E3984">
      <w:pPr>
        <w:tabs>
          <w:tab w:val="left" w:pos="525"/>
        </w:tabs>
        <w:jc w:val="center"/>
        <w:rPr>
          <w:sz w:val="16"/>
          <w:szCs w:val="16"/>
        </w:rPr>
      </w:pPr>
      <w:r w:rsidRPr="005A0858">
        <w:rPr>
          <w:b/>
          <w:sz w:val="20"/>
          <w:szCs w:val="20"/>
        </w:rPr>
        <w:t>3. KWALIFIKACJE PRACOWNIKÓW</w:t>
      </w: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7522"/>
      </w:tblGrid>
      <w:tr w:rsidR="001259A7" w:rsidRPr="005A0858" w:rsidTr="00F51A17">
        <w:trPr>
          <w:trHeight w:val="721"/>
        </w:trPr>
        <w:tc>
          <w:tcPr>
            <w:tcW w:w="2094" w:type="dxa"/>
            <w:shd w:val="clear" w:color="auto" w:fill="E0E0E0"/>
            <w:vAlign w:val="center"/>
          </w:tcPr>
          <w:p w:rsidR="001259A7" w:rsidRPr="005A0858" w:rsidRDefault="001259A7" w:rsidP="00817C2D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Kwalifikacje</w:t>
            </w:r>
            <w:r w:rsidR="004B5C1F" w:rsidRPr="005A0858">
              <w:rPr>
                <w:b/>
                <w:sz w:val="20"/>
                <w:szCs w:val="20"/>
              </w:rPr>
              <w:t>, doświadczenie zawodowe i wykształcenie</w:t>
            </w:r>
            <w:r w:rsidRPr="005A0858">
              <w:rPr>
                <w:b/>
                <w:sz w:val="20"/>
                <w:szCs w:val="20"/>
              </w:rPr>
              <w:t xml:space="preserve"> pracowników</w:t>
            </w:r>
          </w:p>
        </w:tc>
        <w:tc>
          <w:tcPr>
            <w:tcW w:w="7522" w:type="dxa"/>
          </w:tcPr>
          <w:p w:rsidR="001259A7" w:rsidRPr="005A0858" w:rsidRDefault="001259A7" w:rsidP="00817C2D">
            <w:pPr>
              <w:rPr>
                <w:sz w:val="20"/>
                <w:szCs w:val="20"/>
              </w:rPr>
            </w:pPr>
          </w:p>
          <w:p w:rsidR="001259A7" w:rsidRPr="005A0858" w:rsidRDefault="001259A7" w:rsidP="00817C2D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…………………………………………………………………………………………..</w:t>
            </w:r>
          </w:p>
          <w:p w:rsidR="001259A7" w:rsidRPr="005A0858" w:rsidRDefault="001259A7" w:rsidP="00817C2D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259A7" w:rsidRPr="005A0858" w:rsidRDefault="001259A7" w:rsidP="00817C2D">
            <w:pPr>
              <w:rPr>
                <w:sz w:val="20"/>
                <w:szCs w:val="20"/>
              </w:rPr>
            </w:pPr>
          </w:p>
        </w:tc>
      </w:tr>
    </w:tbl>
    <w:p w:rsidR="004E3984" w:rsidRDefault="004E3984" w:rsidP="00124EEE">
      <w:pPr>
        <w:rPr>
          <w:b/>
          <w:sz w:val="22"/>
          <w:szCs w:val="22"/>
        </w:rPr>
      </w:pPr>
    </w:p>
    <w:p w:rsidR="003450C3" w:rsidRDefault="003450C3" w:rsidP="00124EEE">
      <w:pPr>
        <w:rPr>
          <w:b/>
          <w:sz w:val="22"/>
          <w:szCs w:val="22"/>
        </w:rPr>
      </w:pPr>
    </w:p>
    <w:p w:rsidR="003450C3" w:rsidRDefault="003450C3" w:rsidP="00124EEE">
      <w:pPr>
        <w:rPr>
          <w:b/>
          <w:sz w:val="22"/>
          <w:szCs w:val="22"/>
        </w:rPr>
      </w:pPr>
    </w:p>
    <w:p w:rsidR="003450C3" w:rsidRPr="005A0858" w:rsidRDefault="003450C3" w:rsidP="00124EEE">
      <w:pPr>
        <w:rPr>
          <w:b/>
          <w:sz w:val="22"/>
          <w:szCs w:val="22"/>
        </w:rPr>
      </w:pPr>
    </w:p>
    <w:p w:rsidR="002D5166" w:rsidRDefault="002D5166" w:rsidP="002D51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Pr="005A0858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KOSZT WYNAGRODZEŃ </w:t>
      </w:r>
      <w:r w:rsidRPr="00A9131C">
        <w:rPr>
          <w:i/>
          <w:sz w:val="16"/>
          <w:szCs w:val="20"/>
        </w:rPr>
        <w:t>(</w:t>
      </w:r>
      <w:r w:rsidRPr="0035056A">
        <w:rPr>
          <w:i/>
          <w:sz w:val="16"/>
          <w:szCs w:val="20"/>
        </w:rPr>
        <w:t>dotyczy pożyczki płynnościowej</w:t>
      </w:r>
      <w:r>
        <w:rPr>
          <w:i/>
          <w:sz w:val="16"/>
          <w:szCs w:val="20"/>
        </w:rPr>
        <w:t>)</w:t>
      </w:r>
    </w:p>
    <w:p w:rsidR="002D5166" w:rsidRDefault="002D5166" w:rsidP="002D5166">
      <w:pPr>
        <w:jc w:val="center"/>
        <w:rPr>
          <w:b/>
          <w:sz w:val="20"/>
          <w:szCs w:val="20"/>
        </w:rPr>
      </w:pP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2D5166" w:rsidRPr="006D5835" w:rsidTr="001225FF">
        <w:trPr>
          <w:trHeight w:val="303"/>
        </w:trPr>
        <w:tc>
          <w:tcPr>
            <w:tcW w:w="9606" w:type="dxa"/>
            <w:gridSpan w:val="2"/>
            <w:shd w:val="clear" w:color="auto" w:fill="D9D9D9"/>
          </w:tcPr>
          <w:p w:rsidR="002D5166" w:rsidRDefault="002D5166" w:rsidP="002D51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</w:t>
            </w:r>
            <w:r w:rsidR="001225FF">
              <w:rPr>
                <w:b/>
                <w:sz w:val="20"/>
                <w:szCs w:val="20"/>
              </w:rPr>
              <w:t xml:space="preserve"> rocznych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6DC6">
              <w:rPr>
                <w:b/>
                <w:sz w:val="20"/>
                <w:szCs w:val="20"/>
              </w:rPr>
              <w:t>kosztów wynagrodzeń wypłaconych przez Pożyczkobiorcę oraz kosztów personelu pracującego na terenie jego przedsiębiorstwa, ale otrzymującego wynagrodzenie od podwykonawców</w:t>
            </w:r>
            <w:r w:rsidRPr="00B36DC6" w:rsidDel="00B36DC6">
              <w:rPr>
                <w:b/>
                <w:sz w:val="20"/>
                <w:szCs w:val="20"/>
              </w:rPr>
              <w:t xml:space="preserve"> </w:t>
            </w:r>
            <w:r w:rsidRPr="00B36DC6">
              <w:rPr>
                <w:b/>
                <w:sz w:val="20"/>
                <w:szCs w:val="20"/>
              </w:rPr>
              <w:t>za rok 2019 lub za ostatni rok, za który dost</w:t>
            </w:r>
            <w:r>
              <w:rPr>
                <w:b/>
                <w:sz w:val="20"/>
                <w:szCs w:val="20"/>
              </w:rPr>
              <w:t xml:space="preserve">ępne są dane </w:t>
            </w:r>
          </w:p>
          <w:p w:rsidR="002D5166" w:rsidRPr="006D5835" w:rsidRDefault="002D5166" w:rsidP="002D516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(w</w:t>
            </w:r>
            <w:r w:rsidRPr="00A9131C">
              <w:rPr>
                <w:i/>
                <w:sz w:val="20"/>
                <w:szCs w:val="20"/>
              </w:rPr>
              <w:t xml:space="preserve"> przypadku przedsiębiorstw utworzonych w dniu 1 stycznia 2019 r. lub po tym dniu </w:t>
            </w:r>
            <w:r>
              <w:rPr>
                <w:i/>
                <w:sz w:val="20"/>
                <w:szCs w:val="20"/>
              </w:rPr>
              <w:t xml:space="preserve">podajemy szacowane roczne koszty wynagrodzeń na okres </w:t>
            </w:r>
            <w:r w:rsidRPr="00A9131C">
              <w:rPr>
                <w:i/>
                <w:sz w:val="20"/>
                <w:szCs w:val="20"/>
              </w:rPr>
              <w:t>pierwszych dwóch lat działalności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2D5166" w:rsidRPr="006D5835" w:rsidTr="001225FF">
        <w:trPr>
          <w:trHeight w:val="340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DBDBDB"/>
            <w:vAlign w:val="center"/>
          </w:tcPr>
          <w:p w:rsidR="002D5166" w:rsidRDefault="002D5166" w:rsidP="002A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201</w:t>
            </w:r>
            <w:r w:rsidR="002A2A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D5166" w:rsidRDefault="002D5166" w:rsidP="002D5166">
            <w:pPr>
              <w:rPr>
                <w:b/>
                <w:sz w:val="20"/>
                <w:szCs w:val="20"/>
              </w:rPr>
            </w:pPr>
          </w:p>
        </w:tc>
      </w:tr>
      <w:tr w:rsidR="002D5166" w:rsidRPr="006D5835" w:rsidTr="001225FF">
        <w:trPr>
          <w:trHeight w:val="340"/>
        </w:trPr>
        <w:tc>
          <w:tcPr>
            <w:tcW w:w="2802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166" w:rsidRDefault="002D5166" w:rsidP="002A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ROK </w:t>
            </w:r>
            <w:r w:rsidR="001225FF">
              <w:rPr>
                <w:b/>
                <w:sz w:val="20"/>
                <w:szCs w:val="20"/>
              </w:rPr>
              <w:t>20</w:t>
            </w:r>
            <w:r w:rsidR="002A2AD2">
              <w:rPr>
                <w:b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5166" w:rsidRDefault="002D5166" w:rsidP="002D5166">
            <w:pPr>
              <w:rPr>
                <w:b/>
                <w:sz w:val="20"/>
                <w:szCs w:val="20"/>
              </w:rPr>
            </w:pPr>
          </w:p>
        </w:tc>
      </w:tr>
    </w:tbl>
    <w:p w:rsidR="001225FF" w:rsidRPr="005A0858" w:rsidRDefault="001225FF" w:rsidP="001A551E">
      <w:pPr>
        <w:jc w:val="center"/>
        <w:rPr>
          <w:b/>
          <w:sz w:val="22"/>
          <w:szCs w:val="22"/>
        </w:rPr>
      </w:pPr>
    </w:p>
    <w:p w:rsidR="00653CDE" w:rsidRPr="005A0858" w:rsidRDefault="00653CDE" w:rsidP="001A551E">
      <w:pPr>
        <w:jc w:val="center"/>
        <w:rPr>
          <w:b/>
          <w:sz w:val="22"/>
          <w:szCs w:val="22"/>
        </w:rPr>
      </w:pPr>
    </w:p>
    <w:p w:rsidR="001A551E" w:rsidRPr="005A0858" w:rsidRDefault="001A551E" w:rsidP="001A551E">
      <w:pPr>
        <w:jc w:val="center"/>
        <w:rPr>
          <w:b/>
          <w:sz w:val="22"/>
          <w:szCs w:val="22"/>
        </w:rPr>
      </w:pPr>
      <w:r w:rsidRPr="005A0858">
        <w:rPr>
          <w:b/>
          <w:sz w:val="22"/>
          <w:szCs w:val="22"/>
        </w:rPr>
        <w:t>V</w:t>
      </w:r>
      <w:r w:rsidR="00196249" w:rsidRPr="005A0858">
        <w:rPr>
          <w:b/>
          <w:sz w:val="22"/>
          <w:szCs w:val="22"/>
        </w:rPr>
        <w:t>I</w:t>
      </w:r>
      <w:r w:rsidRPr="005A0858">
        <w:rPr>
          <w:b/>
          <w:sz w:val="22"/>
          <w:szCs w:val="22"/>
        </w:rPr>
        <w:t>. DODATKOWE INFORMACJE DOTYCZĄCE WNIOSKODAWCY</w:t>
      </w:r>
    </w:p>
    <w:p w:rsidR="001A551E" w:rsidRPr="005A0858" w:rsidRDefault="001A551E" w:rsidP="001A551E">
      <w:pPr>
        <w:jc w:val="center"/>
        <w:rPr>
          <w:b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7522"/>
      </w:tblGrid>
      <w:tr w:rsidR="001A551E" w:rsidRPr="005A0858" w:rsidTr="003450C3">
        <w:trPr>
          <w:trHeight w:val="599"/>
        </w:trPr>
        <w:tc>
          <w:tcPr>
            <w:tcW w:w="2094" w:type="dxa"/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Wykształcenie zawodowe Wnioskodawcy (podać nazwę i rodzaj szkoły, datę ukończenia szkoły)</w:t>
            </w:r>
          </w:p>
        </w:tc>
        <w:tc>
          <w:tcPr>
            <w:tcW w:w="7522" w:type="dxa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  <w:p w:rsidR="001A551E" w:rsidRPr="005A0858" w:rsidRDefault="001A551E" w:rsidP="005A7B1F">
            <w:pPr>
              <w:spacing w:line="48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450C3">
              <w:rPr>
                <w:sz w:val="20"/>
                <w:szCs w:val="20"/>
              </w:rPr>
              <w:t>…………</w:t>
            </w:r>
            <w:r w:rsidRPr="005A0858">
              <w:rPr>
                <w:sz w:val="20"/>
                <w:szCs w:val="20"/>
              </w:rPr>
              <w:t>…</w:t>
            </w:r>
          </w:p>
        </w:tc>
      </w:tr>
      <w:tr w:rsidR="001A551E" w:rsidRPr="005A0858" w:rsidTr="003450C3">
        <w:trPr>
          <w:trHeight w:val="2095"/>
        </w:trPr>
        <w:tc>
          <w:tcPr>
            <w:tcW w:w="2094" w:type="dxa"/>
            <w:shd w:val="clear" w:color="auto" w:fill="E0E0E0"/>
            <w:vAlign w:val="center"/>
          </w:tcPr>
          <w:p w:rsidR="001A551E" w:rsidRPr="005A0858" w:rsidRDefault="001A551E" w:rsidP="001A551E">
            <w:pPr>
              <w:rPr>
                <w:b/>
                <w:sz w:val="20"/>
                <w:szCs w:val="20"/>
              </w:rPr>
            </w:pPr>
            <w:r w:rsidRPr="005A0858">
              <w:rPr>
                <w:b/>
                <w:sz w:val="20"/>
                <w:szCs w:val="20"/>
              </w:rPr>
              <w:t>Dotychczasowy przebieg zatrudnienia</w:t>
            </w:r>
          </w:p>
        </w:tc>
        <w:tc>
          <w:tcPr>
            <w:tcW w:w="7522" w:type="dxa"/>
          </w:tcPr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  <w:p w:rsidR="001A551E" w:rsidRPr="005A0858" w:rsidRDefault="001A551E" w:rsidP="005A7B1F">
            <w:pPr>
              <w:spacing w:line="48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3450C3">
              <w:rPr>
                <w:sz w:val="20"/>
                <w:szCs w:val="20"/>
              </w:rPr>
              <w:t>…</w:t>
            </w:r>
            <w:r w:rsidRPr="005A0858">
              <w:rPr>
                <w:sz w:val="20"/>
                <w:szCs w:val="20"/>
              </w:rPr>
              <w:t>……………..</w:t>
            </w:r>
          </w:p>
          <w:p w:rsidR="001A551E" w:rsidRPr="005A0858" w:rsidRDefault="001A551E" w:rsidP="005A7B1F">
            <w:pPr>
              <w:spacing w:line="48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450C3">
              <w:rPr>
                <w:sz w:val="20"/>
                <w:szCs w:val="20"/>
              </w:rPr>
              <w:t>……..</w:t>
            </w:r>
            <w:r w:rsidRPr="005A0858">
              <w:rPr>
                <w:sz w:val="20"/>
                <w:szCs w:val="20"/>
              </w:rPr>
              <w:t>………</w:t>
            </w:r>
          </w:p>
          <w:p w:rsidR="001A551E" w:rsidRPr="005A0858" w:rsidRDefault="001A551E" w:rsidP="001A551E">
            <w:pPr>
              <w:rPr>
                <w:sz w:val="20"/>
                <w:szCs w:val="20"/>
              </w:rPr>
            </w:pPr>
          </w:p>
        </w:tc>
      </w:tr>
    </w:tbl>
    <w:p w:rsidR="00D03A34" w:rsidRPr="005A0858" w:rsidRDefault="00D03A34" w:rsidP="005C0CD7">
      <w:pPr>
        <w:rPr>
          <w:rFonts w:ascii="Tahoma" w:hAnsi="Tahoma" w:cs="Tahoma"/>
          <w:i/>
        </w:rPr>
      </w:pPr>
    </w:p>
    <w:p w:rsidR="005A7B1F" w:rsidRPr="005A0858" w:rsidRDefault="005A7B1F" w:rsidP="00124EEE">
      <w:pPr>
        <w:rPr>
          <w:b/>
          <w:sz w:val="22"/>
          <w:szCs w:val="22"/>
        </w:rPr>
      </w:pPr>
    </w:p>
    <w:p w:rsidR="00A854DF" w:rsidRPr="005A0858" w:rsidRDefault="00A854DF" w:rsidP="00A854DF">
      <w:pPr>
        <w:jc w:val="center"/>
        <w:rPr>
          <w:b/>
        </w:rPr>
      </w:pPr>
      <w:r w:rsidRPr="005A0858">
        <w:rPr>
          <w:b/>
          <w:sz w:val="22"/>
          <w:szCs w:val="22"/>
        </w:rPr>
        <w:t xml:space="preserve">VII. INNE INFORMACJE </w:t>
      </w: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616"/>
      </w:tblGrid>
      <w:tr w:rsidR="00A854DF" w:rsidRPr="005A0858" w:rsidTr="003450C3">
        <w:trPr>
          <w:trHeight w:val="599"/>
        </w:trPr>
        <w:tc>
          <w:tcPr>
            <w:tcW w:w="9616" w:type="dxa"/>
            <w:shd w:val="clear" w:color="auto" w:fill="FFFFFF"/>
            <w:vAlign w:val="center"/>
          </w:tcPr>
          <w:p w:rsidR="00A854DF" w:rsidRPr="005A0858" w:rsidRDefault="00A854DF" w:rsidP="00817C2D">
            <w:pPr>
              <w:rPr>
                <w:sz w:val="20"/>
                <w:szCs w:val="20"/>
              </w:rPr>
            </w:pPr>
          </w:p>
          <w:p w:rsidR="00A854DF" w:rsidRPr="005A0858" w:rsidRDefault="00A854DF" w:rsidP="00817C2D">
            <w:pPr>
              <w:spacing w:line="360" w:lineRule="auto"/>
              <w:rPr>
                <w:sz w:val="20"/>
                <w:szCs w:val="20"/>
              </w:rPr>
            </w:pPr>
            <w:r w:rsidRPr="005A085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00E7A" w:rsidRPr="005A0858" w:rsidRDefault="00700E7A" w:rsidP="005C0CD7">
      <w:pPr>
        <w:rPr>
          <w:b/>
        </w:rPr>
      </w:pPr>
    </w:p>
    <w:p w:rsidR="005C0CD7" w:rsidRPr="005A0858" w:rsidRDefault="005C0CD7" w:rsidP="005C0CD7">
      <w:pPr>
        <w:rPr>
          <w:sz w:val="16"/>
          <w:szCs w:val="16"/>
        </w:rPr>
      </w:pPr>
      <w:r w:rsidRPr="005A0858">
        <w:t xml:space="preserve">Data </w:t>
      </w:r>
      <w:r w:rsidR="007965DF" w:rsidRPr="005A0858">
        <w:t xml:space="preserve">sporządzenia </w:t>
      </w:r>
      <w:r w:rsidR="005A7B1F" w:rsidRPr="005A0858">
        <w:t>wywiadu</w:t>
      </w:r>
      <w:r w:rsidRPr="005A0858">
        <w:t xml:space="preserve">: </w:t>
      </w:r>
      <w:r w:rsidRPr="005A0858">
        <w:rPr>
          <w:sz w:val="16"/>
          <w:szCs w:val="16"/>
        </w:rPr>
        <w:t>…………………….………………………..</w:t>
      </w:r>
    </w:p>
    <w:p w:rsidR="003170E1" w:rsidRPr="005A0858" w:rsidRDefault="003170E1" w:rsidP="005C0CD7">
      <w:pPr>
        <w:rPr>
          <w:rFonts w:ascii="Tahoma" w:hAnsi="Tahoma" w:cs="Tahoma"/>
          <w:sz w:val="16"/>
          <w:szCs w:val="16"/>
        </w:rPr>
      </w:pPr>
    </w:p>
    <w:p w:rsidR="005A7B1F" w:rsidRPr="005A0858" w:rsidRDefault="005A7B1F" w:rsidP="005C0CD7">
      <w:pPr>
        <w:rPr>
          <w:rFonts w:ascii="Tahoma" w:hAnsi="Tahoma" w:cs="Tahoma"/>
          <w:sz w:val="16"/>
          <w:szCs w:val="16"/>
        </w:rPr>
      </w:pPr>
    </w:p>
    <w:p w:rsidR="005A7B1F" w:rsidRDefault="005A7B1F" w:rsidP="005C0CD7">
      <w:pPr>
        <w:rPr>
          <w:rFonts w:ascii="Tahoma" w:hAnsi="Tahoma" w:cs="Tahoma"/>
          <w:sz w:val="16"/>
          <w:szCs w:val="16"/>
        </w:rPr>
      </w:pPr>
    </w:p>
    <w:p w:rsidR="00700E7A" w:rsidRDefault="00700E7A" w:rsidP="005C0CD7">
      <w:pPr>
        <w:rPr>
          <w:rFonts w:ascii="Tahoma" w:hAnsi="Tahoma" w:cs="Tahoma"/>
          <w:sz w:val="16"/>
          <w:szCs w:val="16"/>
        </w:rPr>
      </w:pPr>
    </w:p>
    <w:p w:rsidR="00700E7A" w:rsidRDefault="00700E7A" w:rsidP="005C0CD7">
      <w:pPr>
        <w:rPr>
          <w:rFonts w:ascii="Tahoma" w:hAnsi="Tahoma" w:cs="Tahoma"/>
          <w:sz w:val="16"/>
          <w:szCs w:val="16"/>
        </w:rPr>
      </w:pPr>
    </w:p>
    <w:p w:rsidR="00700E7A" w:rsidRDefault="00700E7A" w:rsidP="005C0CD7">
      <w:pPr>
        <w:rPr>
          <w:rFonts w:ascii="Tahoma" w:hAnsi="Tahoma" w:cs="Tahoma"/>
          <w:sz w:val="16"/>
          <w:szCs w:val="16"/>
        </w:rPr>
      </w:pPr>
    </w:p>
    <w:p w:rsidR="00700E7A" w:rsidRDefault="00700E7A" w:rsidP="005C0CD7">
      <w:pPr>
        <w:rPr>
          <w:rFonts w:ascii="Tahoma" w:hAnsi="Tahoma" w:cs="Tahoma"/>
          <w:sz w:val="16"/>
          <w:szCs w:val="16"/>
        </w:rPr>
      </w:pPr>
    </w:p>
    <w:p w:rsidR="00700E7A" w:rsidRPr="005A0858" w:rsidRDefault="00700E7A" w:rsidP="005C0CD7">
      <w:pPr>
        <w:rPr>
          <w:rFonts w:ascii="Tahoma" w:hAnsi="Tahoma" w:cs="Tahoma"/>
          <w:sz w:val="16"/>
          <w:szCs w:val="16"/>
        </w:rPr>
      </w:pPr>
    </w:p>
    <w:p w:rsidR="005C0CD7" w:rsidRPr="005A0858" w:rsidRDefault="003170E1" w:rsidP="005C0CD7">
      <w:pPr>
        <w:rPr>
          <w:sz w:val="16"/>
          <w:szCs w:val="16"/>
        </w:rPr>
      </w:pPr>
      <w:r w:rsidRPr="005A0858">
        <w:rPr>
          <w:sz w:val="16"/>
          <w:szCs w:val="16"/>
        </w:rPr>
        <w:t>………………………………………………</w:t>
      </w:r>
      <w:r w:rsidRPr="005A0858">
        <w:rPr>
          <w:sz w:val="16"/>
          <w:szCs w:val="16"/>
        </w:rPr>
        <w:tab/>
      </w:r>
      <w:r w:rsidRPr="005A0858">
        <w:rPr>
          <w:sz w:val="16"/>
          <w:szCs w:val="16"/>
        </w:rPr>
        <w:tab/>
      </w:r>
      <w:r w:rsidRPr="005A0858">
        <w:rPr>
          <w:sz w:val="16"/>
          <w:szCs w:val="16"/>
        </w:rPr>
        <w:tab/>
      </w:r>
      <w:r w:rsidRPr="005A0858">
        <w:rPr>
          <w:sz w:val="16"/>
          <w:szCs w:val="16"/>
        </w:rPr>
        <w:tab/>
        <w:t>..….</w:t>
      </w:r>
      <w:r w:rsidR="005C0CD7" w:rsidRPr="005A0858">
        <w:rPr>
          <w:sz w:val="16"/>
          <w:szCs w:val="16"/>
        </w:rPr>
        <w:t>……….………………….………………………</w:t>
      </w:r>
    </w:p>
    <w:p w:rsidR="00FE6EE2" w:rsidRPr="005A0858" w:rsidRDefault="003170E1" w:rsidP="003A03E2">
      <w:pPr>
        <w:ind w:left="4956" w:hanging="4248"/>
        <w:rPr>
          <w:sz w:val="16"/>
          <w:szCs w:val="16"/>
        </w:rPr>
      </w:pPr>
      <w:r w:rsidRPr="005A0858">
        <w:rPr>
          <w:sz w:val="16"/>
          <w:szCs w:val="16"/>
        </w:rPr>
        <w:t>Podpis Pożyczkobiorcy</w:t>
      </w:r>
      <w:r w:rsidR="005C0CD7" w:rsidRPr="005A0858">
        <w:rPr>
          <w:sz w:val="16"/>
          <w:szCs w:val="16"/>
        </w:rPr>
        <w:tab/>
        <w:t xml:space="preserve">    </w:t>
      </w:r>
      <w:r w:rsidRPr="005A0858">
        <w:rPr>
          <w:sz w:val="16"/>
          <w:szCs w:val="16"/>
        </w:rPr>
        <w:tab/>
        <w:t xml:space="preserve">    </w:t>
      </w:r>
      <w:r w:rsidR="005C0CD7" w:rsidRPr="005A0858">
        <w:rPr>
          <w:sz w:val="16"/>
          <w:szCs w:val="16"/>
        </w:rPr>
        <w:t xml:space="preserve"> </w:t>
      </w:r>
      <w:r w:rsidRPr="005A0858">
        <w:rPr>
          <w:sz w:val="16"/>
          <w:szCs w:val="16"/>
        </w:rPr>
        <w:t>P</w:t>
      </w:r>
      <w:r w:rsidR="005C0CD7" w:rsidRPr="005A0858">
        <w:rPr>
          <w:sz w:val="16"/>
          <w:szCs w:val="16"/>
        </w:rPr>
        <w:t>odpis</w:t>
      </w:r>
      <w:r w:rsidRPr="005A0858">
        <w:rPr>
          <w:sz w:val="16"/>
          <w:szCs w:val="16"/>
        </w:rPr>
        <w:t xml:space="preserve"> </w:t>
      </w:r>
      <w:r w:rsidR="005C0CD7" w:rsidRPr="005A0858">
        <w:rPr>
          <w:sz w:val="16"/>
          <w:szCs w:val="16"/>
        </w:rPr>
        <w:t>o</w:t>
      </w:r>
      <w:r w:rsidR="007965DF" w:rsidRPr="005A0858">
        <w:rPr>
          <w:sz w:val="16"/>
          <w:szCs w:val="16"/>
        </w:rPr>
        <w:t>soby sporządzającej dokument</w:t>
      </w:r>
    </w:p>
    <w:p w:rsidR="004E3984" w:rsidRPr="005A0858" w:rsidRDefault="004E3984">
      <w:pPr>
        <w:rPr>
          <w:sz w:val="16"/>
          <w:szCs w:val="16"/>
        </w:rPr>
      </w:pPr>
    </w:p>
    <w:sectPr w:rsidR="004E3984" w:rsidRPr="005A0858" w:rsidSect="005A7B1F">
      <w:headerReference w:type="default" r:id="rId7"/>
      <w:footerReference w:type="default" r:id="rId8"/>
      <w:pgSz w:w="11906" w:h="16838"/>
      <w:pgMar w:top="1032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C3" w:rsidRDefault="003450C3">
      <w:r>
        <w:separator/>
      </w:r>
    </w:p>
  </w:endnote>
  <w:endnote w:type="continuationSeparator" w:id="0">
    <w:p w:rsidR="003450C3" w:rsidRDefault="0034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C3" w:rsidRDefault="003450C3" w:rsidP="001225FF">
    <w:pPr>
      <w:pStyle w:val="Stopka"/>
      <w:jc w:val="center"/>
    </w:pPr>
    <w:r>
      <w:rPr>
        <w:noProof/>
      </w:rPr>
      <w:drawing>
        <wp:inline distT="0" distB="0" distL="0" distR="0">
          <wp:extent cx="895350" cy="419100"/>
          <wp:effectExtent l="0" t="0" r="0" b="0"/>
          <wp:docPr id="3" name="Obraz 3" descr="zestawienie_b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ienie_b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0C3" w:rsidRDefault="003450C3" w:rsidP="003A03E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2AD2">
      <w:rPr>
        <w:noProof/>
      </w:rPr>
      <w:t>6</w:t>
    </w:r>
    <w:r>
      <w:fldChar w:fldCharType="end"/>
    </w:r>
  </w:p>
  <w:p w:rsidR="003450C3" w:rsidRDefault="003450C3" w:rsidP="003A03E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C3" w:rsidRDefault="003450C3">
      <w:r>
        <w:separator/>
      </w:r>
    </w:p>
  </w:footnote>
  <w:footnote w:type="continuationSeparator" w:id="0">
    <w:p w:rsidR="003450C3" w:rsidRDefault="003450C3">
      <w:r>
        <w:continuationSeparator/>
      </w:r>
    </w:p>
  </w:footnote>
  <w:footnote w:id="1">
    <w:p w:rsidR="003450C3" w:rsidRDefault="003450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50C3">
        <w:rPr>
          <w:sz w:val="16"/>
        </w:rPr>
        <w:t>Liczba zatrudnionych osób odpowiada liczbie rocznych jednostek roboczych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 jako część ułamkowa RJR. Osoby zatrudnione to: pracownicy, osoby pracujące dla przedsiębiorstwa, podlegających mu i uważanych za pracowników na mocy przepisów prawa krajowego, właściciele – kierownicy, partnerzy prowadzący regularną działalność w przedsiębiorstwie i czerpiący z niego korzyści finansowe.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530"/>
      <w:gridCol w:w="2483"/>
    </w:tblGrid>
    <w:tr w:rsidR="003450C3" w:rsidTr="003450C3">
      <w:trPr>
        <w:trHeight w:val="411"/>
      </w:trPr>
      <w:tc>
        <w:tcPr>
          <w:tcW w:w="2693" w:type="dxa"/>
          <w:vMerge w:val="restart"/>
          <w:shd w:val="clear" w:color="auto" w:fill="auto"/>
        </w:tcPr>
        <w:p w:rsidR="003450C3" w:rsidRPr="00FC1985" w:rsidRDefault="003450C3" w:rsidP="001225FF">
          <w:pPr>
            <w:jc w:val="center"/>
          </w:pPr>
          <w:r>
            <w:rPr>
              <w:b/>
              <w:noProof/>
            </w:rPr>
            <w:drawing>
              <wp:inline distT="0" distB="0" distL="0" distR="0">
                <wp:extent cx="1600200" cy="504825"/>
                <wp:effectExtent l="0" t="0" r="0" b="9525"/>
                <wp:docPr id="1" name="Obraz 1" descr="logo FP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P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Merge w:val="restart"/>
          <w:vAlign w:val="center"/>
        </w:tcPr>
        <w:p w:rsidR="003450C3" w:rsidRPr="00DD0CAA" w:rsidRDefault="003450C3" w:rsidP="00037192">
          <w:pPr>
            <w:jc w:val="center"/>
            <w:rPr>
              <w:b/>
              <w:sz w:val="20"/>
              <w:szCs w:val="20"/>
            </w:rPr>
          </w:pPr>
        </w:p>
        <w:p w:rsidR="003450C3" w:rsidRPr="00DD0CAA" w:rsidRDefault="003450C3" w:rsidP="00037192">
          <w:pPr>
            <w:jc w:val="center"/>
            <w:rPr>
              <w:b/>
              <w:sz w:val="20"/>
              <w:szCs w:val="20"/>
            </w:rPr>
          </w:pPr>
          <w:r w:rsidRPr="00DD0CAA">
            <w:rPr>
              <w:b/>
              <w:sz w:val="20"/>
              <w:szCs w:val="20"/>
            </w:rPr>
            <w:t>Puławski Fundusz Pożyczkowy</w:t>
          </w:r>
        </w:p>
        <w:p w:rsidR="003450C3" w:rsidRPr="00DD0CAA" w:rsidRDefault="003450C3" w:rsidP="00037192">
          <w:pPr>
            <w:pStyle w:val="Nagwek"/>
            <w:jc w:val="center"/>
            <w:rPr>
              <w:b/>
              <w:sz w:val="20"/>
              <w:szCs w:val="20"/>
            </w:rPr>
          </w:pPr>
        </w:p>
      </w:tc>
      <w:tc>
        <w:tcPr>
          <w:tcW w:w="2483" w:type="dxa"/>
          <w:shd w:val="clear" w:color="auto" w:fill="auto"/>
          <w:vAlign w:val="center"/>
        </w:tcPr>
        <w:p w:rsidR="003450C3" w:rsidRPr="00DD0CAA" w:rsidRDefault="003450C3" w:rsidP="00037192">
          <w:pPr>
            <w:jc w:val="center"/>
            <w:rPr>
              <w:sz w:val="20"/>
              <w:szCs w:val="20"/>
            </w:rPr>
          </w:pPr>
          <w:r w:rsidRPr="00DD0CAA">
            <w:rPr>
              <w:sz w:val="20"/>
              <w:szCs w:val="20"/>
            </w:rPr>
            <w:t>FP</w:t>
          </w:r>
          <w:r>
            <w:rPr>
              <w:sz w:val="20"/>
              <w:szCs w:val="20"/>
            </w:rPr>
            <w:t>Ż 38</w:t>
          </w:r>
        </w:p>
      </w:tc>
    </w:tr>
    <w:tr w:rsidR="003450C3" w:rsidRPr="00A51648" w:rsidTr="003450C3">
      <w:trPr>
        <w:trHeight w:val="414"/>
      </w:trPr>
      <w:tc>
        <w:tcPr>
          <w:tcW w:w="2693" w:type="dxa"/>
          <w:vMerge/>
          <w:tcBorders>
            <w:bottom w:val="single" w:sz="4" w:space="0" w:color="auto"/>
          </w:tcBorders>
          <w:shd w:val="clear" w:color="auto" w:fill="auto"/>
        </w:tcPr>
        <w:p w:rsidR="003450C3" w:rsidRDefault="003450C3" w:rsidP="00037192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4530" w:type="dxa"/>
          <w:vMerge/>
          <w:vAlign w:val="center"/>
        </w:tcPr>
        <w:p w:rsidR="003450C3" w:rsidRPr="00DD0CAA" w:rsidRDefault="003450C3" w:rsidP="00037192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483" w:type="dxa"/>
          <w:vAlign w:val="center"/>
        </w:tcPr>
        <w:p w:rsidR="003450C3" w:rsidRPr="005A0858" w:rsidRDefault="003450C3" w:rsidP="00172698">
          <w:pPr>
            <w:pStyle w:val="Nagwek"/>
            <w:jc w:val="center"/>
            <w:rPr>
              <w:sz w:val="20"/>
              <w:szCs w:val="20"/>
            </w:rPr>
          </w:pPr>
          <w:r w:rsidRPr="005A0858">
            <w:rPr>
              <w:sz w:val="20"/>
              <w:szCs w:val="20"/>
            </w:rPr>
            <w:t xml:space="preserve">Wydanie nr </w:t>
          </w:r>
          <w:r>
            <w:rPr>
              <w:sz w:val="20"/>
              <w:szCs w:val="20"/>
            </w:rPr>
            <w:t>5</w:t>
          </w:r>
          <w:r w:rsidRPr="005A0858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z dnia 29.06.2020 r.</w:t>
          </w:r>
        </w:p>
      </w:tc>
    </w:tr>
  </w:tbl>
  <w:p w:rsidR="003450C3" w:rsidRDefault="003450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AA8"/>
    <w:multiLevelType w:val="hybridMultilevel"/>
    <w:tmpl w:val="FC8AF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B67AB"/>
    <w:multiLevelType w:val="hybridMultilevel"/>
    <w:tmpl w:val="F3220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E4FBD"/>
    <w:multiLevelType w:val="hybridMultilevel"/>
    <w:tmpl w:val="D07843E0"/>
    <w:lvl w:ilvl="0" w:tplc="4D541A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467D1"/>
    <w:multiLevelType w:val="hybridMultilevel"/>
    <w:tmpl w:val="06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2D4D"/>
    <w:multiLevelType w:val="hybridMultilevel"/>
    <w:tmpl w:val="1C6C9C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848AC"/>
    <w:multiLevelType w:val="hybridMultilevel"/>
    <w:tmpl w:val="5192E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2644"/>
    <w:multiLevelType w:val="hybridMultilevel"/>
    <w:tmpl w:val="8326B348"/>
    <w:lvl w:ilvl="0" w:tplc="FFFFFFFF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5C02"/>
    <w:multiLevelType w:val="hybridMultilevel"/>
    <w:tmpl w:val="613813F0"/>
    <w:lvl w:ilvl="0" w:tplc="32E625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442EF"/>
    <w:multiLevelType w:val="hybridMultilevel"/>
    <w:tmpl w:val="0BAC18CC"/>
    <w:lvl w:ilvl="0" w:tplc="6AF822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91F6E"/>
    <w:multiLevelType w:val="hybridMultilevel"/>
    <w:tmpl w:val="0348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7E2C"/>
    <w:multiLevelType w:val="hybridMultilevel"/>
    <w:tmpl w:val="5ED6C2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27053"/>
    <w:multiLevelType w:val="hybridMultilevel"/>
    <w:tmpl w:val="F41C69FC"/>
    <w:lvl w:ilvl="0" w:tplc="982678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20DAC"/>
    <w:multiLevelType w:val="hybridMultilevel"/>
    <w:tmpl w:val="DFC62AD0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21A39"/>
    <w:multiLevelType w:val="hybridMultilevel"/>
    <w:tmpl w:val="39A4B76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6512AB"/>
    <w:multiLevelType w:val="hybridMultilevel"/>
    <w:tmpl w:val="BA8896D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58312B9"/>
    <w:multiLevelType w:val="hybridMultilevel"/>
    <w:tmpl w:val="E5D01D8A"/>
    <w:lvl w:ilvl="0" w:tplc="99C6E460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9774D"/>
    <w:multiLevelType w:val="hybridMultilevel"/>
    <w:tmpl w:val="CF683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E20B1"/>
    <w:multiLevelType w:val="hybridMultilevel"/>
    <w:tmpl w:val="E84C6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852065"/>
    <w:multiLevelType w:val="hybridMultilevel"/>
    <w:tmpl w:val="F75AF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A41C0"/>
    <w:multiLevelType w:val="hybridMultilevel"/>
    <w:tmpl w:val="3F0C19C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E8511EB"/>
    <w:multiLevelType w:val="hybridMultilevel"/>
    <w:tmpl w:val="37D66E28"/>
    <w:lvl w:ilvl="0" w:tplc="8A36A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67639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A3845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20"/>
  </w:num>
  <w:num w:numId="7">
    <w:abstractNumId w:val="14"/>
  </w:num>
  <w:num w:numId="8">
    <w:abstractNumId w:val="19"/>
  </w:num>
  <w:num w:numId="9">
    <w:abstractNumId w:val="13"/>
  </w:num>
  <w:num w:numId="10">
    <w:abstractNumId w:val="16"/>
  </w:num>
  <w:num w:numId="11">
    <w:abstractNumId w:val="10"/>
  </w:num>
  <w:num w:numId="12">
    <w:abstractNumId w:val="18"/>
  </w:num>
  <w:num w:numId="13">
    <w:abstractNumId w:val="4"/>
  </w:num>
  <w:num w:numId="14">
    <w:abstractNumId w:val="12"/>
  </w:num>
  <w:num w:numId="15">
    <w:abstractNumId w:val="5"/>
  </w:num>
  <w:num w:numId="16">
    <w:abstractNumId w:val="17"/>
  </w:num>
  <w:num w:numId="17">
    <w:abstractNumId w:val="0"/>
  </w:num>
  <w:num w:numId="18">
    <w:abstractNumId w:val="15"/>
  </w:num>
  <w:num w:numId="19">
    <w:abstractNumId w:val="7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1B"/>
    <w:rsid w:val="00001082"/>
    <w:rsid w:val="00011BB5"/>
    <w:rsid w:val="00016FFD"/>
    <w:rsid w:val="00021CCC"/>
    <w:rsid w:val="00023306"/>
    <w:rsid w:val="00030E21"/>
    <w:rsid w:val="00034712"/>
    <w:rsid w:val="00036703"/>
    <w:rsid w:val="00037192"/>
    <w:rsid w:val="000412C5"/>
    <w:rsid w:val="00046C9D"/>
    <w:rsid w:val="00056DCB"/>
    <w:rsid w:val="000579B6"/>
    <w:rsid w:val="00061CDA"/>
    <w:rsid w:val="00066083"/>
    <w:rsid w:val="000813CF"/>
    <w:rsid w:val="00082C9F"/>
    <w:rsid w:val="00083736"/>
    <w:rsid w:val="0009383B"/>
    <w:rsid w:val="000939B0"/>
    <w:rsid w:val="0009419E"/>
    <w:rsid w:val="000974A4"/>
    <w:rsid w:val="000A4012"/>
    <w:rsid w:val="000A46CA"/>
    <w:rsid w:val="000A49AE"/>
    <w:rsid w:val="000B128D"/>
    <w:rsid w:val="000B48A6"/>
    <w:rsid w:val="000B74C7"/>
    <w:rsid w:val="000C0416"/>
    <w:rsid w:val="000C23AE"/>
    <w:rsid w:val="000D0D49"/>
    <w:rsid w:val="000D5457"/>
    <w:rsid w:val="000E060E"/>
    <w:rsid w:val="000E40F3"/>
    <w:rsid w:val="00101B52"/>
    <w:rsid w:val="001074AD"/>
    <w:rsid w:val="00120431"/>
    <w:rsid w:val="001225FF"/>
    <w:rsid w:val="00124EEE"/>
    <w:rsid w:val="001259A7"/>
    <w:rsid w:val="001261B2"/>
    <w:rsid w:val="00147414"/>
    <w:rsid w:val="00150722"/>
    <w:rsid w:val="00160EFA"/>
    <w:rsid w:val="00162BC1"/>
    <w:rsid w:val="0016578E"/>
    <w:rsid w:val="00165D46"/>
    <w:rsid w:val="00172698"/>
    <w:rsid w:val="00176FA4"/>
    <w:rsid w:val="0018076E"/>
    <w:rsid w:val="00190ED7"/>
    <w:rsid w:val="00196249"/>
    <w:rsid w:val="001A122D"/>
    <w:rsid w:val="001A43E6"/>
    <w:rsid w:val="001A551E"/>
    <w:rsid w:val="001A6700"/>
    <w:rsid w:val="001B6556"/>
    <w:rsid w:val="001B6C15"/>
    <w:rsid w:val="001C0372"/>
    <w:rsid w:val="001C0EE9"/>
    <w:rsid w:val="001C5156"/>
    <w:rsid w:val="001D0AE5"/>
    <w:rsid w:val="001D2070"/>
    <w:rsid w:val="001D50E4"/>
    <w:rsid w:val="001F0771"/>
    <w:rsid w:val="001F630B"/>
    <w:rsid w:val="001F6900"/>
    <w:rsid w:val="002129C0"/>
    <w:rsid w:val="002301A6"/>
    <w:rsid w:val="00236BF0"/>
    <w:rsid w:val="00245F22"/>
    <w:rsid w:val="0025185A"/>
    <w:rsid w:val="00255C52"/>
    <w:rsid w:val="00260158"/>
    <w:rsid w:val="00265D0A"/>
    <w:rsid w:val="00266C5B"/>
    <w:rsid w:val="00271FFA"/>
    <w:rsid w:val="0027262F"/>
    <w:rsid w:val="00272683"/>
    <w:rsid w:val="00275688"/>
    <w:rsid w:val="002776A9"/>
    <w:rsid w:val="00281F2E"/>
    <w:rsid w:val="002828FF"/>
    <w:rsid w:val="002861BD"/>
    <w:rsid w:val="00286850"/>
    <w:rsid w:val="00292D6A"/>
    <w:rsid w:val="00292F42"/>
    <w:rsid w:val="0029552F"/>
    <w:rsid w:val="002A2AD2"/>
    <w:rsid w:val="002A4065"/>
    <w:rsid w:val="002B1532"/>
    <w:rsid w:val="002B5C28"/>
    <w:rsid w:val="002C1238"/>
    <w:rsid w:val="002C292B"/>
    <w:rsid w:val="002C4544"/>
    <w:rsid w:val="002D47D3"/>
    <w:rsid w:val="002D5166"/>
    <w:rsid w:val="002E1B4C"/>
    <w:rsid w:val="002E22AC"/>
    <w:rsid w:val="002E3726"/>
    <w:rsid w:val="002F0BD0"/>
    <w:rsid w:val="002F6FC2"/>
    <w:rsid w:val="00303987"/>
    <w:rsid w:val="0031024C"/>
    <w:rsid w:val="003130E2"/>
    <w:rsid w:val="00316A3B"/>
    <w:rsid w:val="00316C1F"/>
    <w:rsid w:val="003170E1"/>
    <w:rsid w:val="00326068"/>
    <w:rsid w:val="003375D3"/>
    <w:rsid w:val="003450C3"/>
    <w:rsid w:val="0035299C"/>
    <w:rsid w:val="0036026D"/>
    <w:rsid w:val="00367D3A"/>
    <w:rsid w:val="00374025"/>
    <w:rsid w:val="00375B99"/>
    <w:rsid w:val="00384CF9"/>
    <w:rsid w:val="003908EC"/>
    <w:rsid w:val="00391D66"/>
    <w:rsid w:val="003A03E2"/>
    <w:rsid w:val="003B26BE"/>
    <w:rsid w:val="003B7607"/>
    <w:rsid w:val="003C57DC"/>
    <w:rsid w:val="003D4777"/>
    <w:rsid w:val="003D573E"/>
    <w:rsid w:val="003E5513"/>
    <w:rsid w:val="003F4743"/>
    <w:rsid w:val="003F62EE"/>
    <w:rsid w:val="00401E0F"/>
    <w:rsid w:val="00401E8D"/>
    <w:rsid w:val="00402BC6"/>
    <w:rsid w:val="00403E78"/>
    <w:rsid w:val="00404CBB"/>
    <w:rsid w:val="00416701"/>
    <w:rsid w:val="00416777"/>
    <w:rsid w:val="00417690"/>
    <w:rsid w:val="00417C73"/>
    <w:rsid w:val="0042087B"/>
    <w:rsid w:val="00447AAD"/>
    <w:rsid w:val="00447B6D"/>
    <w:rsid w:val="00455956"/>
    <w:rsid w:val="004606D2"/>
    <w:rsid w:val="00463C22"/>
    <w:rsid w:val="00464FCB"/>
    <w:rsid w:val="00465D17"/>
    <w:rsid w:val="004723B8"/>
    <w:rsid w:val="004922E1"/>
    <w:rsid w:val="0049335D"/>
    <w:rsid w:val="00497FCA"/>
    <w:rsid w:val="004A3C11"/>
    <w:rsid w:val="004A3FA4"/>
    <w:rsid w:val="004B25B2"/>
    <w:rsid w:val="004B5C1F"/>
    <w:rsid w:val="004D5F06"/>
    <w:rsid w:val="004E3984"/>
    <w:rsid w:val="004F4378"/>
    <w:rsid w:val="004F700F"/>
    <w:rsid w:val="004F7486"/>
    <w:rsid w:val="005062F4"/>
    <w:rsid w:val="00512942"/>
    <w:rsid w:val="00514F28"/>
    <w:rsid w:val="0052125D"/>
    <w:rsid w:val="00524EB9"/>
    <w:rsid w:val="00525A7D"/>
    <w:rsid w:val="00525DF5"/>
    <w:rsid w:val="00527342"/>
    <w:rsid w:val="005327FE"/>
    <w:rsid w:val="0055629E"/>
    <w:rsid w:val="005578DB"/>
    <w:rsid w:val="00564582"/>
    <w:rsid w:val="0057394D"/>
    <w:rsid w:val="00580228"/>
    <w:rsid w:val="00584EFA"/>
    <w:rsid w:val="00586679"/>
    <w:rsid w:val="0059092D"/>
    <w:rsid w:val="00590C8D"/>
    <w:rsid w:val="0059468B"/>
    <w:rsid w:val="00597273"/>
    <w:rsid w:val="005A0858"/>
    <w:rsid w:val="005A51D2"/>
    <w:rsid w:val="005A7B1F"/>
    <w:rsid w:val="005B04A1"/>
    <w:rsid w:val="005B05E4"/>
    <w:rsid w:val="005B5748"/>
    <w:rsid w:val="005C0CD7"/>
    <w:rsid w:val="005C450E"/>
    <w:rsid w:val="005C759A"/>
    <w:rsid w:val="005C7610"/>
    <w:rsid w:val="005D1888"/>
    <w:rsid w:val="005D5DEE"/>
    <w:rsid w:val="005D5F3F"/>
    <w:rsid w:val="005E357C"/>
    <w:rsid w:val="005F083D"/>
    <w:rsid w:val="006102C0"/>
    <w:rsid w:val="00610A00"/>
    <w:rsid w:val="006117C8"/>
    <w:rsid w:val="006139AC"/>
    <w:rsid w:val="00615E9E"/>
    <w:rsid w:val="00620214"/>
    <w:rsid w:val="00621F0B"/>
    <w:rsid w:val="00623E15"/>
    <w:rsid w:val="00627585"/>
    <w:rsid w:val="00633D39"/>
    <w:rsid w:val="006401D6"/>
    <w:rsid w:val="00641EC0"/>
    <w:rsid w:val="00651B1B"/>
    <w:rsid w:val="006532BA"/>
    <w:rsid w:val="00653CDE"/>
    <w:rsid w:val="0065592C"/>
    <w:rsid w:val="00660546"/>
    <w:rsid w:val="00670228"/>
    <w:rsid w:val="006712BA"/>
    <w:rsid w:val="00673AE4"/>
    <w:rsid w:val="0067463D"/>
    <w:rsid w:val="00680004"/>
    <w:rsid w:val="00680BE3"/>
    <w:rsid w:val="00681450"/>
    <w:rsid w:val="00681A77"/>
    <w:rsid w:val="00684701"/>
    <w:rsid w:val="006902EC"/>
    <w:rsid w:val="006927AA"/>
    <w:rsid w:val="0069311D"/>
    <w:rsid w:val="006A336D"/>
    <w:rsid w:val="006B150A"/>
    <w:rsid w:val="006B35D0"/>
    <w:rsid w:val="006B469C"/>
    <w:rsid w:val="006C45FB"/>
    <w:rsid w:val="006C7688"/>
    <w:rsid w:val="006E0F9C"/>
    <w:rsid w:val="006E4735"/>
    <w:rsid w:val="006F3EB4"/>
    <w:rsid w:val="00700258"/>
    <w:rsid w:val="00700E7A"/>
    <w:rsid w:val="00707851"/>
    <w:rsid w:val="00713B87"/>
    <w:rsid w:val="007143F2"/>
    <w:rsid w:val="00716CE0"/>
    <w:rsid w:val="007214CA"/>
    <w:rsid w:val="00723BBC"/>
    <w:rsid w:val="007251EF"/>
    <w:rsid w:val="0072669E"/>
    <w:rsid w:val="007378FF"/>
    <w:rsid w:val="00740CC7"/>
    <w:rsid w:val="0074737D"/>
    <w:rsid w:val="00762388"/>
    <w:rsid w:val="00762438"/>
    <w:rsid w:val="007630C8"/>
    <w:rsid w:val="007641A5"/>
    <w:rsid w:val="0076600C"/>
    <w:rsid w:val="007801CC"/>
    <w:rsid w:val="00793F35"/>
    <w:rsid w:val="007951A2"/>
    <w:rsid w:val="007965DF"/>
    <w:rsid w:val="007A0278"/>
    <w:rsid w:val="007A0EA6"/>
    <w:rsid w:val="007C3EA3"/>
    <w:rsid w:val="007C5A8C"/>
    <w:rsid w:val="007D06DA"/>
    <w:rsid w:val="007D65AB"/>
    <w:rsid w:val="007F06AF"/>
    <w:rsid w:val="007F6227"/>
    <w:rsid w:val="00800ACD"/>
    <w:rsid w:val="00801BF5"/>
    <w:rsid w:val="008025C5"/>
    <w:rsid w:val="008047A5"/>
    <w:rsid w:val="00817C2D"/>
    <w:rsid w:val="00832CBE"/>
    <w:rsid w:val="00833F8F"/>
    <w:rsid w:val="00836E64"/>
    <w:rsid w:val="008477E5"/>
    <w:rsid w:val="0085437E"/>
    <w:rsid w:val="00861D04"/>
    <w:rsid w:val="00880376"/>
    <w:rsid w:val="0088405C"/>
    <w:rsid w:val="008871DD"/>
    <w:rsid w:val="00894D15"/>
    <w:rsid w:val="008A289D"/>
    <w:rsid w:val="008A72FE"/>
    <w:rsid w:val="008C03C7"/>
    <w:rsid w:val="008C1249"/>
    <w:rsid w:val="008C2212"/>
    <w:rsid w:val="008E0151"/>
    <w:rsid w:val="008E72F7"/>
    <w:rsid w:val="008F47C9"/>
    <w:rsid w:val="00904674"/>
    <w:rsid w:val="00906530"/>
    <w:rsid w:val="00906C28"/>
    <w:rsid w:val="00906E89"/>
    <w:rsid w:val="0092042E"/>
    <w:rsid w:val="00926202"/>
    <w:rsid w:val="00940506"/>
    <w:rsid w:val="00950490"/>
    <w:rsid w:val="0095285D"/>
    <w:rsid w:val="009569AF"/>
    <w:rsid w:val="009663C3"/>
    <w:rsid w:val="00973F4A"/>
    <w:rsid w:val="0097639A"/>
    <w:rsid w:val="00976535"/>
    <w:rsid w:val="00983311"/>
    <w:rsid w:val="00984C88"/>
    <w:rsid w:val="009923E4"/>
    <w:rsid w:val="009A560B"/>
    <w:rsid w:val="009C34B0"/>
    <w:rsid w:val="009C43FD"/>
    <w:rsid w:val="009D2BE6"/>
    <w:rsid w:val="009D3AD1"/>
    <w:rsid w:val="009E2016"/>
    <w:rsid w:val="009F08A9"/>
    <w:rsid w:val="009F08F0"/>
    <w:rsid w:val="009F53EB"/>
    <w:rsid w:val="00A00FF9"/>
    <w:rsid w:val="00A14438"/>
    <w:rsid w:val="00A166B7"/>
    <w:rsid w:val="00A21769"/>
    <w:rsid w:val="00A32EAE"/>
    <w:rsid w:val="00A33269"/>
    <w:rsid w:val="00A41858"/>
    <w:rsid w:val="00A45527"/>
    <w:rsid w:val="00A5148E"/>
    <w:rsid w:val="00A51648"/>
    <w:rsid w:val="00A534FE"/>
    <w:rsid w:val="00A56A55"/>
    <w:rsid w:val="00A651E5"/>
    <w:rsid w:val="00A74AF9"/>
    <w:rsid w:val="00A854DF"/>
    <w:rsid w:val="00A8735F"/>
    <w:rsid w:val="00A91306"/>
    <w:rsid w:val="00A935B0"/>
    <w:rsid w:val="00A960AB"/>
    <w:rsid w:val="00AA641A"/>
    <w:rsid w:val="00AB04A6"/>
    <w:rsid w:val="00AB058E"/>
    <w:rsid w:val="00AB41B1"/>
    <w:rsid w:val="00AC5624"/>
    <w:rsid w:val="00AC66BC"/>
    <w:rsid w:val="00AD7652"/>
    <w:rsid w:val="00AE23B3"/>
    <w:rsid w:val="00AE3C40"/>
    <w:rsid w:val="00AE5EF4"/>
    <w:rsid w:val="00AE7B5D"/>
    <w:rsid w:val="00B0355E"/>
    <w:rsid w:val="00B065BB"/>
    <w:rsid w:val="00B126F9"/>
    <w:rsid w:val="00B23A99"/>
    <w:rsid w:val="00B27359"/>
    <w:rsid w:val="00B2778B"/>
    <w:rsid w:val="00B27A08"/>
    <w:rsid w:val="00B4347E"/>
    <w:rsid w:val="00B55253"/>
    <w:rsid w:val="00B555D1"/>
    <w:rsid w:val="00B60B6A"/>
    <w:rsid w:val="00B6749F"/>
    <w:rsid w:val="00B71A7E"/>
    <w:rsid w:val="00B7414B"/>
    <w:rsid w:val="00B756C8"/>
    <w:rsid w:val="00B76833"/>
    <w:rsid w:val="00B95292"/>
    <w:rsid w:val="00BA0283"/>
    <w:rsid w:val="00BA28EE"/>
    <w:rsid w:val="00BB1CD9"/>
    <w:rsid w:val="00BC082A"/>
    <w:rsid w:val="00BC2456"/>
    <w:rsid w:val="00BF0322"/>
    <w:rsid w:val="00BF03BC"/>
    <w:rsid w:val="00C04D69"/>
    <w:rsid w:val="00C11363"/>
    <w:rsid w:val="00C16EE1"/>
    <w:rsid w:val="00C2192B"/>
    <w:rsid w:val="00C22D86"/>
    <w:rsid w:val="00C26AF4"/>
    <w:rsid w:val="00C334F4"/>
    <w:rsid w:val="00C37248"/>
    <w:rsid w:val="00C40C39"/>
    <w:rsid w:val="00C44C35"/>
    <w:rsid w:val="00C474AB"/>
    <w:rsid w:val="00C504F9"/>
    <w:rsid w:val="00C552F9"/>
    <w:rsid w:val="00C63C55"/>
    <w:rsid w:val="00C65085"/>
    <w:rsid w:val="00C7430F"/>
    <w:rsid w:val="00C752E8"/>
    <w:rsid w:val="00C760B4"/>
    <w:rsid w:val="00C80A46"/>
    <w:rsid w:val="00C83BDF"/>
    <w:rsid w:val="00C9217D"/>
    <w:rsid w:val="00CA1DFD"/>
    <w:rsid w:val="00CA24F4"/>
    <w:rsid w:val="00CA7D71"/>
    <w:rsid w:val="00CB646F"/>
    <w:rsid w:val="00CC3907"/>
    <w:rsid w:val="00CC4023"/>
    <w:rsid w:val="00CD5A57"/>
    <w:rsid w:val="00CD7019"/>
    <w:rsid w:val="00CD76E9"/>
    <w:rsid w:val="00CE1BC9"/>
    <w:rsid w:val="00CE4704"/>
    <w:rsid w:val="00CF06CB"/>
    <w:rsid w:val="00D03A34"/>
    <w:rsid w:val="00D06790"/>
    <w:rsid w:val="00D135CC"/>
    <w:rsid w:val="00D147A5"/>
    <w:rsid w:val="00D1710A"/>
    <w:rsid w:val="00D17E33"/>
    <w:rsid w:val="00D212A1"/>
    <w:rsid w:val="00D2149B"/>
    <w:rsid w:val="00D2623A"/>
    <w:rsid w:val="00D31A91"/>
    <w:rsid w:val="00D42E21"/>
    <w:rsid w:val="00D44AF8"/>
    <w:rsid w:val="00D452BD"/>
    <w:rsid w:val="00D63C44"/>
    <w:rsid w:val="00D64071"/>
    <w:rsid w:val="00D71EB0"/>
    <w:rsid w:val="00D72DB5"/>
    <w:rsid w:val="00D739A8"/>
    <w:rsid w:val="00D758E8"/>
    <w:rsid w:val="00D83D87"/>
    <w:rsid w:val="00DA5785"/>
    <w:rsid w:val="00DA5B8A"/>
    <w:rsid w:val="00DB479E"/>
    <w:rsid w:val="00DC22AE"/>
    <w:rsid w:val="00DC7E46"/>
    <w:rsid w:val="00DD0CAA"/>
    <w:rsid w:val="00DD1D19"/>
    <w:rsid w:val="00DD5DB0"/>
    <w:rsid w:val="00DD7B44"/>
    <w:rsid w:val="00DE4DBB"/>
    <w:rsid w:val="00E066A6"/>
    <w:rsid w:val="00E22386"/>
    <w:rsid w:val="00E22B93"/>
    <w:rsid w:val="00E232BA"/>
    <w:rsid w:val="00E50214"/>
    <w:rsid w:val="00E54447"/>
    <w:rsid w:val="00E63754"/>
    <w:rsid w:val="00E64508"/>
    <w:rsid w:val="00E64767"/>
    <w:rsid w:val="00E677B9"/>
    <w:rsid w:val="00E73F33"/>
    <w:rsid w:val="00E832ED"/>
    <w:rsid w:val="00E8504B"/>
    <w:rsid w:val="00E861EE"/>
    <w:rsid w:val="00E9072F"/>
    <w:rsid w:val="00E93C85"/>
    <w:rsid w:val="00E969CE"/>
    <w:rsid w:val="00EA0862"/>
    <w:rsid w:val="00EA7E24"/>
    <w:rsid w:val="00EC18F9"/>
    <w:rsid w:val="00EC22B1"/>
    <w:rsid w:val="00EC613D"/>
    <w:rsid w:val="00EE1404"/>
    <w:rsid w:val="00EE73C8"/>
    <w:rsid w:val="00F02A79"/>
    <w:rsid w:val="00F06197"/>
    <w:rsid w:val="00F1746E"/>
    <w:rsid w:val="00F40D5A"/>
    <w:rsid w:val="00F505DB"/>
    <w:rsid w:val="00F51A17"/>
    <w:rsid w:val="00F52358"/>
    <w:rsid w:val="00F60E44"/>
    <w:rsid w:val="00F63E6A"/>
    <w:rsid w:val="00F70358"/>
    <w:rsid w:val="00F80C3D"/>
    <w:rsid w:val="00F80D99"/>
    <w:rsid w:val="00F84BBA"/>
    <w:rsid w:val="00F930D6"/>
    <w:rsid w:val="00FA33A1"/>
    <w:rsid w:val="00FA3C37"/>
    <w:rsid w:val="00FB13A6"/>
    <w:rsid w:val="00FB4615"/>
    <w:rsid w:val="00FC1985"/>
    <w:rsid w:val="00FC244E"/>
    <w:rsid w:val="00FC7C7D"/>
    <w:rsid w:val="00FD0B16"/>
    <w:rsid w:val="00FD3AD8"/>
    <w:rsid w:val="00FD423F"/>
    <w:rsid w:val="00FE0A91"/>
    <w:rsid w:val="00FE2ED8"/>
    <w:rsid w:val="00FE6EE2"/>
    <w:rsid w:val="00FF7039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AA210E5-3F65-4851-B2C0-EC434A32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D04"/>
    <w:pPr>
      <w:keepNext/>
      <w:jc w:val="center"/>
      <w:outlineLvl w:val="0"/>
    </w:pPr>
    <w:rPr>
      <w:rFonts w:ascii="Arial Narrow" w:hAnsi="Arial Narrow"/>
      <w:b/>
      <w:bCs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861D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61D04"/>
    <w:pPr>
      <w:keepNext/>
      <w:widowControl w:val="0"/>
      <w:spacing w:before="80" w:after="80"/>
      <w:jc w:val="center"/>
      <w:outlineLvl w:val="5"/>
    </w:pPr>
    <w:rPr>
      <w:rFonts w:ascii="Arial Narrow" w:hAnsi="Arial Narrow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E1B4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rsid w:val="00FF7AB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91306"/>
    <w:pPr>
      <w:ind w:left="284" w:hanging="284"/>
    </w:pPr>
    <w:rPr>
      <w:rFonts w:ascii="Arial" w:hAnsi="Arial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A91306"/>
    <w:pPr>
      <w:ind w:left="284" w:hanging="426"/>
      <w:jc w:val="both"/>
    </w:pPr>
    <w:rPr>
      <w:rFonts w:ascii="Arial" w:hAnsi="Arial"/>
      <w:sz w:val="22"/>
      <w:szCs w:val="20"/>
    </w:rPr>
  </w:style>
  <w:style w:type="paragraph" w:styleId="Tekstpodstawowywcity3">
    <w:name w:val="Body Text Indent 3"/>
    <w:basedOn w:val="Normalny"/>
    <w:link w:val="Tekstpodstawowywcity3Znak"/>
    <w:rsid w:val="00A91306"/>
    <w:pPr>
      <w:ind w:left="284"/>
      <w:jc w:val="both"/>
    </w:pPr>
    <w:rPr>
      <w:rFonts w:ascii="Arial" w:hAnsi="Arial"/>
      <w:sz w:val="22"/>
      <w:szCs w:val="20"/>
    </w:rPr>
  </w:style>
  <w:style w:type="paragraph" w:styleId="Tytu">
    <w:name w:val="Title"/>
    <w:basedOn w:val="Normalny"/>
    <w:link w:val="TytuZnak"/>
    <w:qFormat/>
    <w:rsid w:val="00861D04"/>
    <w:pPr>
      <w:widowControl w:val="0"/>
      <w:jc w:val="center"/>
    </w:pPr>
    <w:rPr>
      <w:b/>
      <w:szCs w:val="20"/>
      <w:lang w:val="en-US"/>
    </w:rPr>
  </w:style>
  <w:style w:type="paragraph" w:customStyle="1" w:styleId="tabela">
    <w:name w:val="tabela"/>
    <w:basedOn w:val="Normalny"/>
    <w:rsid w:val="00861D04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861D04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B756C8"/>
  </w:style>
  <w:style w:type="paragraph" w:customStyle="1" w:styleId="Default">
    <w:name w:val="Default"/>
    <w:rsid w:val="00C7430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465D1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3C57DC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3C57DC"/>
    <w:pPr>
      <w:spacing w:after="120"/>
    </w:pPr>
  </w:style>
  <w:style w:type="paragraph" w:styleId="Akapitzlist">
    <w:name w:val="List Paragraph"/>
    <w:basedOn w:val="Normalny"/>
    <w:qFormat/>
    <w:rsid w:val="003C57DC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070"/>
    <w:rPr>
      <w:sz w:val="20"/>
      <w:szCs w:val="20"/>
    </w:rPr>
  </w:style>
  <w:style w:type="character" w:styleId="Odwoanieprzypisudolnego">
    <w:name w:val="footnote reference"/>
    <w:semiHidden/>
    <w:rsid w:val="001D2070"/>
    <w:rPr>
      <w:vertAlign w:val="superscript"/>
    </w:rPr>
  </w:style>
  <w:style w:type="table" w:styleId="Jasnecieniowanie">
    <w:name w:val="Light Shading"/>
    <w:basedOn w:val="Standardowy"/>
    <w:uiPriority w:val="60"/>
    <w:rsid w:val="00403E7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agwek1Znak">
    <w:name w:val="Nagłówek 1 Znak"/>
    <w:link w:val="Nagwek1"/>
    <w:rsid w:val="001A551E"/>
    <w:rPr>
      <w:rFonts w:ascii="Arial Narrow" w:hAnsi="Arial Narrow"/>
      <w:b/>
      <w:bCs/>
      <w:sz w:val="22"/>
      <w:szCs w:val="24"/>
      <w:u w:val="single"/>
    </w:rPr>
  </w:style>
  <w:style w:type="character" w:customStyle="1" w:styleId="Nagwek4Znak">
    <w:name w:val="Nagłówek 4 Znak"/>
    <w:link w:val="Nagwek4"/>
    <w:rsid w:val="001A551E"/>
    <w:rPr>
      <w:b/>
      <w:bCs/>
      <w:sz w:val="28"/>
      <w:szCs w:val="28"/>
    </w:rPr>
  </w:style>
  <w:style w:type="character" w:customStyle="1" w:styleId="Nagwek6Znak">
    <w:name w:val="Nagłówek 6 Znak"/>
    <w:link w:val="Nagwek6"/>
    <w:rsid w:val="001A551E"/>
    <w:rPr>
      <w:rFonts w:ascii="Arial Narrow" w:hAnsi="Arial Narrow"/>
      <w:b/>
      <w:sz w:val="22"/>
    </w:rPr>
  </w:style>
  <w:style w:type="character" w:customStyle="1" w:styleId="StopkaZnak">
    <w:name w:val="Stopka Znak"/>
    <w:link w:val="Stopka"/>
    <w:uiPriority w:val="99"/>
    <w:rsid w:val="001A551E"/>
  </w:style>
  <w:style w:type="character" w:customStyle="1" w:styleId="NagwekZnak">
    <w:name w:val="Nagłówek Znak"/>
    <w:link w:val="Nagwek"/>
    <w:rsid w:val="001A551E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1A551E"/>
    <w:rPr>
      <w:rFonts w:ascii="Arial" w:hAnsi="Arial"/>
      <w:sz w:val="22"/>
    </w:rPr>
  </w:style>
  <w:style w:type="character" w:customStyle="1" w:styleId="Tekstpodstawowywcity2Znak">
    <w:name w:val="Tekst podstawowy wcięty 2 Znak"/>
    <w:link w:val="Tekstpodstawowywcity2"/>
    <w:rsid w:val="001A551E"/>
    <w:rPr>
      <w:rFonts w:ascii="Arial" w:hAnsi="Arial"/>
      <w:sz w:val="22"/>
    </w:rPr>
  </w:style>
  <w:style w:type="character" w:customStyle="1" w:styleId="Tekstpodstawowywcity3Znak">
    <w:name w:val="Tekst podstawowy wcięty 3 Znak"/>
    <w:link w:val="Tekstpodstawowywcity3"/>
    <w:rsid w:val="001A551E"/>
    <w:rPr>
      <w:rFonts w:ascii="Arial" w:hAnsi="Arial"/>
      <w:sz w:val="22"/>
    </w:rPr>
  </w:style>
  <w:style w:type="character" w:customStyle="1" w:styleId="TytuZnak">
    <w:name w:val="Tytuł Znak"/>
    <w:link w:val="Tytu"/>
    <w:rsid w:val="001A551E"/>
    <w:rPr>
      <w:b/>
      <w:sz w:val="24"/>
      <w:lang w:val="en-US"/>
    </w:rPr>
  </w:style>
  <w:style w:type="character" w:customStyle="1" w:styleId="TekstdymkaZnak">
    <w:name w:val="Tekst dymka Znak"/>
    <w:link w:val="Tekstdymka"/>
    <w:semiHidden/>
    <w:rsid w:val="001A551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A551E"/>
    <w:rPr>
      <w:sz w:val="24"/>
      <w:szCs w:val="24"/>
    </w:rPr>
  </w:style>
  <w:style w:type="character" w:customStyle="1" w:styleId="TekstpodstawowyZnak">
    <w:name w:val="Tekst podstawowy Znak"/>
    <w:link w:val="Tekstpodstawowy"/>
    <w:rsid w:val="001A551E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1A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108439E4</Template>
  <TotalTime>52</TotalTime>
  <Pages>6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Wniosku</vt:lpstr>
    </vt:vector>
  </TitlesOfParts>
  <Company>fpcp</Company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Wniosku</dc:title>
  <dc:subject/>
  <dc:creator>Renata Fijoł</dc:creator>
  <cp:keywords/>
  <cp:lastModifiedBy>Oriana Sulej</cp:lastModifiedBy>
  <cp:revision>6</cp:revision>
  <cp:lastPrinted>2020-07-01T08:42:00Z</cp:lastPrinted>
  <dcterms:created xsi:type="dcterms:W3CDTF">2020-07-08T11:14:00Z</dcterms:created>
  <dcterms:modified xsi:type="dcterms:W3CDTF">2020-07-10T07:29:00Z</dcterms:modified>
</cp:coreProperties>
</file>