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>cznik nr 5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CF6110">
        <w:rPr>
          <w:rFonts w:ascii="Times New Roman" w:hAnsi="Times New Roman" w:cs="Times New Roman"/>
          <w:sz w:val="24"/>
          <w:szCs w:val="24"/>
        </w:rPr>
        <w:t>„Wykwalifikowani. Nowoczesne Kadry Lubelszczyzny”, dotyczy za</w:t>
      </w:r>
      <w:r w:rsidR="00557CDC">
        <w:rPr>
          <w:rFonts w:ascii="Times New Roman" w:hAnsi="Times New Roman" w:cs="Times New Roman"/>
          <w:sz w:val="24"/>
          <w:szCs w:val="24"/>
        </w:rPr>
        <w:t>pytania ofertowego nr FPCP/20</w:t>
      </w:r>
      <w:r w:rsidR="00732B61">
        <w:rPr>
          <w:rFonts w:ascii="Times New Roman" w:hAnsi="Times New Roman" w:cs="Times New Roman"/>
          <w:sz w:val="24"/>
          <w:szCs w:val="24"/>
        </w:rPr>
        <w:t>/14</w:t>
      </w:r>
      <w:r w:rsidR="00CF61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237FA385" wp14:editId="72B0E860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CDC">
      <w:rPr>
        <w:rFonts w:ascii="Times New Roman" w:eastAsia="Times New Roman" w:hAnsi="Times New Roman" w:cs="Times New Roman"/>
        <w:i/>
        <w:sz w:val="18"/>
        <w:szCs w:val="18"/>
        <w:lang w:eastAsia="pl-PL"/>
      </w:rPr>
      <w:t>Wydanie z dnia 07</w:t>
    </w:r>
    <w:r w:rsidR="00732B61">
      <w:rPr>
        <w:rFonts w:ascii="Times New Roman" w:eastAsia="Times New Roman" w:hAnsi="Times New Roman" w:cs="Times New Roman"/>
        <w:i/>
        <w:sz w:val="18"/>
        <w:szCs w:val="18"/>
        <w:lang w:eastAsia="pl-PL"/>
      </w:rPr>
      <w:t>.03.2014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>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C1148C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C1148C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193785"/>
    <w:rsid w:val="00365BC8"/>
    <w:rsid w:val="00557CDC"/>
    <w:rsid w:val="005F740B"/>
    <w:rsid w:val="00732B61"/>
    <w:rsid w:val="008554BA"/>
    <w:rsid w:val="008E411B"/>
    <w:rsid w:val="00A93F0C"/>
    <w:rsid w:val="00B62A10"/>
    <w:rsid w:val="00B9185E"/>
    <w:rsid w:val="00C1148C"/>
    <w:rsid w:val="00CF6110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AF09-E57B-4EDF-9B6E-435D1A10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E61302E8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Patryk Broś</cp:lastModifiedBy>
  <cp:revision>3</cp:revision>
  <cp:lastPrinted>2014-03-06T14:09:00Z</cp:lastPrinted>
  <dcterms:created xsi:type="dcterms:W3CDTF">2014-03-06T14:09:00Z</dcterms:created>
  <dcterms:modified xsi:type="dcterms:W3CDTF">2014-03-06T14:10:00Z</dcterms:modified>
</cp:coreProperties>
</file>