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1B" w:rsidRDefault="008E411B" w:rsidP="008E411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62A10" w:rsidRPr="005F740B" w:rsidRDefault="008E411B" w:rsidP="008E411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F740B">
        <w:rPr>
          <w:rFonts w:ascii="Times New Roman" w:hAnsi="Times New Roman" w:cs="Times New Roman"/>
          <w:b/>
          <w:i/>
          <w:sz w:val="24"/>
          <w:szCs w:val="24"/>
        </w:rPr>
        <w:t>Załą</w:t>
      </w:r>
      <w:r w:rsidR="008554BA">
        <w:rPr>
          <w:rFonts w:ascii="Times New Roman" w:hAnsi="Times New Roman" w:cs="Times New Roman"/>
          <w:b/>
          <w:i/>
          <w:sz w:val="24"/>
          <w:szCs w:val="24"/>
        </w:rPr>
        <w:t>cznik nr 5 do Zapytania O</w:t>
      </w:r>
      <w:r w:rsidRPr="005F740B">
        <w:rPr>
          <w:rFonts w:ascii="Times New Roman" w:hAnsi="Times New Roman" w:cs="Times New Roman"/>
          <w:b/>
          <w:i/>
          <w:sz w:val="24"/>
          <w:szCs w:val="24"/>
        </w:rPr>
        <w:t>fertowego</w:t>
      </w: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5BC8" w:rsidRPr="00B9185E" w:rsidRDefault="00B9185E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185E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CF6110">
        <w:rPr>
          <w:rFonts w:ascii="Times New Roman" w:hAnsi="Times New Roman" w:cs="Times New Roman"/>
          <w:sz w:val="18"/>
          <w:szCs w:val="18"/>
        </w:rPr>
        <w:t>………</w:t>
      </w:r>
    </w:p>
    <w:p w:rsidR="00B9185E" w:rsidRDefault="00B62A10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(pieczęć </w:t>
      </w:r>
      <w:r w:rsidR="00CF6110">
        <w:rPr>
          <w:rFonts w:ascii="Times New Roman" w:hAnsi="Times New Roman" w:cs="Times New Roman"/>
          <w:sz w:val="18"/>
          <w:szCs w:val="18"/>
        </w:rPr>
        <w:t xml:space="preserve">innego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podmiotu </w:t>
      </w:r>
    </w:p>
    <w:p w:rsidR="00B9185E" w:rsidRDefault="00B62A10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lub nazwa i adres </w:t>
      </w:r>
      <w:r w:rsidR="00CF6110">
        <w:rPr>
          <w:rFonts w:ascii="Times New Roman" w:hAnsi="Times New Roman" w:cs="Times New Roman"/>
          <w:sz w:val="18"/>
          <w:szCs w:val="18"/>
        </w:rPr>
        <w:t xml:space="preserve">innego </w:t>
      </w:r>
      <w:r w:rsidR="00B9185E" w:rsidRPr="00B9185E">
        <w:rPr>
          <w:rFonts w:ascii="Times New Roman" w:hAnsi="Times New Roman" w:cs="Times New Roman"/>
          <w:sz w:val="18"/>
          <w:szCs w:val="18"/>
        </w:rPr>
        <w:t>podmiotu)</w:t>
      </w: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85E">
        <w:rPr>
          <w:rFonts w:ascii="Times New Roman" w:hAnsi="Times New Roman" w:cs="Times New Roman"/>
          <w:b/>
          <w:sz w:val="24"/>
          <w:szCs w:val="24"/>
        </w:rPr>
        <w:t>ZOBOWIĄZANIE INNEGO PODMIOTU</w:t>
      </w:r>
    </w:p>
    <w:p w:rsidR="00CF6110" w:rsidRDefault="00CF6110" w:rsidP="00B9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85E" w:rsidRDefault="00B9185E" w:rsidP="00B9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oddania Wykonawcy do dyspozycji niezbędnych zasobów na okres realizacji zamówienia w ramach projektu </w:t>
      </w:r>
      <w:r w:rsidR="00CF6110">
        <w:rPr>
          <w:rFonts w:ascii="Times New Roman" w:hAnsi="Times New Roman" w:cs="Times New Roman"/>
          <w:sz w:val="24"/>
          <w:szCs w:val="24"/>
        </w:rPr>
        <w:t>„Wykwalifikowani. Nowoczesne Kadry Lubelszczyzny”, dotyczy zapytania ofertowego nr FPCP/</w:t>
      </w:r>
      <w:r w:rsidR="007D6120">
        <w:rPr>
          <w:rFonts w:ascii="Times New Roman" w:hAnsi="Times New Roman" w:cs="Times New Roman"/>
          <w:sz w:val="24"/>
          <w:szCs w:val="24"/>
        </w:rPr>
        <w:t>3</w:t>
      </w:r>
      <w:r w:rsidR="004A1755">
        <w:rPr>
          <w:rFonts w:ascii="Times New Roman" w:hAnsi="Times New Roman" w:cs="Times New Roman"/>
          <w:sz w:val="24"/>
          <w:szCs w:val="24"/>
        </w:rPr>
        <w:t>3</w:t>
      </w:r>
      <w:r w:rsidR="003965B2">
        <w:rPr>
          <w:rFonts w:ascii="Times New Roman" w:hAnsi="Times New Roman" w:cs="Times New Roman"/>
          <w:sz w:val="24"/>
          <w:szCs w:val="24"/>
        </w:rPr>
        <w:t>/14</w:t>
      </w:r>
      <w:r w:rsidR="00CF611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07295" w:rsidRDefault="00F07295" w:rsidP="00DB6A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2A10" w:rsidRP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</w:t>
      </w: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………………………………………….....................</w:t>
      </w:r>
    </w:p>
    <w:p w:rsidR="00B62A10" w:rsidRPr="00B62A10" w:rsidRDefault="00B62A10" w:rsidP="00B62A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</w:t>
      </w: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………………………………………….....................</w:t>
      </w:r>
    </w:p>
    <w:p w:rsid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nazwa i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adres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innego podmiotu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</w:p>
    <w:p w:rsid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85E" w:rsidRDefault="00B9185E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91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wykonawcy: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:rsidR="00CF6110" w:rsidRDefault="00CF6110" w:rsidP="00CF61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B9185E" w:rsidRPr="00CF6110" w:rsidRDefault="00CF61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</w:t>
      </w:r>
    </w:p>
    <w:p w:rsidR="00B62A10" w:rsidRPr="00CF6110" w:rsidRDefault="00CF6110" w:rsidP="00CF611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(nazwa i adres wykonawcy)</w:t>
      </w:r>
    </w:p>
    <w:p w:rsidR="00CF6110" w:rsidRDefault="00CF6110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85E" w:rsidRDefault="00B9185E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1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ww. wykonawca może polegać na: (*):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mojej wiedzy i doświadczeniu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potencjale technicznym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zdolnościach finansowych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osobach zdolnych do wykonania zamówienia tj. 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P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</w:t>
      </w:r>
      <w:r w:rsidRPr="00B62A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 i nazwisko osoby)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Jednocześnie zobowiązuję się do oddania mu do dyspozycji niezbędnych zasobów i korzystania z nich na okres realizacji zamówienia.</w:t>
      </w: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CF61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…………………..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…......</w:t>
      </w:r>
    </w:p>
    <w:p w:rsidR="00B9185E" w:rsidRDefault="00B62A10" w:rsidP="00CF6110">
      <w:pPr>
        <w:spacing w:after="0" w:line="240" w:lineRule="auto"/>
        <w:ind w:left="5664" w:hanging="5664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(miejscowość i data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(podpis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innego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podmiotu lub osób up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oważnionych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do występowania w imieniu 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innego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podmiotu)</w:t>
      </w:r>
    </w:p>
    <w:p w:rsidR="00B62A10" w:rsidRDefault="00B62A10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F07295" w:rsidRDefault="00F07295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62A10" w:rsidRDefault="00B62A10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62A10" w:rsidRPr="00B62A10" w:rsidRDefault="00B62A10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(*)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właściwe należy podkreślić – </w:t>
      </w:r>
      <w:r w:rsidRPr="00B62A10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>druk wielokrotnego wykorzystania, należy wypełnić odrębnie dla różnych podmiotów oddających swoje zasoby do dyspozycji wykonawcy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 </w:t>
      </w:r>
    </w:p>
    <w:sectPr w:rsidR="00B62A10" w:rsidRPr="00B62A10" w:rsidSect="00CF6110">
      <w:headerReference w:type="default" r:id="rId9"/>
      <w:footerReference w:type="default" r:id="rId10"/>
      <w:pgSz w:w="11906" w:h="16838"/>
      <w:pgMar w:top="1417" w:right="1417" w:bottom="1417" w:left="1417" w:header="284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10" w:rsidRDefault="00CF6110" w:rsidP="00CF6110">
      <w:pPr>
        <w:spacing w:after="0" w:line="240" w:lineRule="auto"/>
      </w:pPr>
      <w:r>
        <w:separator/>
      </w:r>
    </w:p>
  </w:endnote>
  <w:endnote w:type="continuationSeparator" w:id="0">
    <w:p w:rsidR="00CF6110" w:rsidRDefault="00CF6110" w:rsidP="00CF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10" w:rsidRPr="00CF6110" w:rsidRDefault="00CF6110" w:rsidP="00CF6110">
    <w:pPr>
      <w:pStyle w:val="Stopka"/>
      <w:ind w:right="360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 wp14:anchorId="6659B126" wp14:editId="19EDFA5D">
          <wp:simplePos x="0" y="0"/>
          <wp:positionH relativeFrom="column">
            <wp:posOffset>-459105</wp:posOffset>
          </wp:positionH>
          <wp:positionV relativeFrom="paragraph">
            <wp:posOffset>-16510</wp:posOffset>
          </wp:positionV>
          <wp:extent cx="2114550" cy="71437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6120">
      <w:rPr>
        <w:rFonts w:ascii="Times New Roman" w:eastAsia="Times New Roman" w:hAnsi="Times New Roman" w:cs="Times New Roman"/>
        <w:i/>
        <w:sz w:val="18"/>
        <w:szCs w:val="18"/>
        <w:lang w:eastAsia="pl-PL"/>
      </w:rPr>
      <w:t>Wydanie z dnia 1</w:t>
    </w:r>
    <w:r w:rsidR="004A1755">
      <w:rPr>
        <w:rFonts w:ascii="Times New Roman" w:eastAsia="Times New Roman" w:hAnsi="Times New Roman" w:cs="Times New Roman"/>
        <w:i/>
        <w:sz w:val="18"/>
        <w:szCs w:val="18"/>
        <w:lang w:eastAsia="pl-PL"/>
      </w:rPr>
      <w:t>4</w:t>
    </w:r>
    <w:r w:rsidR="007D6120">
      <w:rPr>
        <w:rFonts w:ascii="Times New Roman" w:eastAsia="Times New Roman" w:hAnsi="Times New Roman" w:cs="Times New Roman"/>
        <w:i/>
        <w:sz w:val="18"/>
        <w:szCs w:val="18"/>
        <w:lang w:eastAsia="pl-PL"/>
      </w:rPr>
      <w:t>.05</w:t>
    </w:r>
    <w:r w:rsidR="003965B2">
      <w:rPr>
        <w:rFonts w:ascii="Times New Roman" w:eastAsia="Times New Roman" w:hAnsi="Times New Roman" w:cs="Times New Roman"/>
        <w:i/>
        <w:sz w:val="18"/>
        <w:szCs w:val="18"/>
        <w:lang w:eastAsia="pl-PL"/>
      </w:rPr>
      <w:t>.2014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>r.</w:t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ind w:right="360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</w:p>
  <w:p w:rsidR="00CF6110" w:rsidRPr="00CF6110" w:rsidRDefault="00CF6110" w:rsidP="00CF6110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Strona 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 xml:space="preserve"> PAGE </w:instrTex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FB1F58"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t>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end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z 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 xml:space="preserve"> NUMPAGES \*Arabic </w:instrTex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FB1F58"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t>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end"/>
    </w:r>
  </w:p>
  <w:p w:rsidR="00CF6110" w:rsidRDefault="00CF6110">
    <w:pPr>
      <w:pStyle w:val="Stopka"/>
    </w:pPr>
  </w:p>
  <w:p w:rsidR="00CF6110" w:rsidRDefault="00CF61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10" w:rsidRDefault="00CF6110" w:rsidP="00CF6110">
      <w:pPr>
        <w:spacing w:after="0" w:line="240" w:lineRule="auto"/>
      </w:pPr>
      <w:r>
        <w:separator/>
      </w:r>
    </w:p>
  </w:footnote>
  <w:footnote w:type="continuationSeparator" w:id="0">
    <w:p w:rsidR="00CF6110" w:rsidRDefault="00CF6110" w:rsidP="00CF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10" w:rsidRPr="00CF6110" w:rsidRDefault="00CF6110" w:rsidP="00CF6110">
    <w:pPr>
      <w:pStyle w:val="Nagwek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341B2BD" wp14:editId="3A72F153">
          <wp:simplePos x="0" y="0"/>
          <wp:positionH relativeFrom="column">
            <wp:posOffset>4000500</wp:posOffset>
          </wp:positionH>
          <wp:positionV relativeFrom="paragraph">
            <wp:posOffset>107315</wp:posOffset>
          </wp:positionV>
          <wp:extent cx="1819275" cy="590550"/>
          <wp:effectExtent l="0" t="0" r="9525" b="0"/>
          <wp:wrapNone/>
          <wp:docPr id="2" name="Obraz 2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66A0CFF2" wp14:editId="42566C1A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2181225" cy="742950"/>
          <wp:effectExtent l="0" t="0" r="9525" b="0"/>
          <wp:wrapNone/>
          <wp:docPr id="1" name="Obraz 1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sz w:val="20"/>
        <w:szCs w:val="20"/>
        <w:lang w:eastAsia="pl-PL"/>
      </w:rPr>
      <w:t>Projekt współfinansowany przez Unię Europejską</w:t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sz w:val="20"/>
        <w:szCs w:val="20"/>
        <w:lang w:eastAsia="pl-PL"/>
      </w:rPr>
      <w:t>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953D5"/>
    <w:multiLevelType w:val="hybridMultilevel"/>
    <w:tmpl w:val="23AE4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5E"/>
    <w:rsid w:val="00193785"/>
    <w:rsid w:val="00365BC8"/>
    <w:rsid w:val="003965B2"/>
    <w:rsid w:val="004A1755"/>
    <w:rsid w:val="005C5D8C"/>
    <w:rsid w:val="005F740B"/>
    <w:rsid w:val="00725776"/>
    <w:rsid w:val="007D6120"/>
    <w:rsid w:val="008554BA"/>
    <w:rsid w:val="008843C3"/>
    <w:rsid w:val="008E411B"/>
    <w:rsid w:val="00984F93"/>
    <w:rsid w:val="00A9221A"/>
    <w:rsid w:val="00B62A10"/>
    <w:rsid w:val="00B9185E"/>
    <w:rsid w:val="00CF6110"/>
    <w:rsid w:val="00DB6AD4"/>
    <w:rsid w:val="00E1559A"/>
    <w:rsid w:val="00E841E3"/>
    <w:rsid w:val="00F07295"/>
    <w:rsid w:val="00FB1F58"/>
    <w:rsid w:val="00FB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91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10"/>
  </w:style>
  <w:style w:type="paragraph" w:styleId="Stopka">
    <w:name w:val="footer"/>
    <w:basedOn w:val="Normalny"/>
    <w:link w:val="Stopka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91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10"/>
  </w:style>
  <w:style w:type="paragraph" w:styleId="Stopka">
    <w:name w:val="footer"/>
    <w:basedOn w:val="Normalny"/>
    <w:link w:val="Stopka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DD1C1-4DEE-48BA-B0DE-8186B0E9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F903FE5C</Template>
  <TotalTime>1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Fpcp Sekretariat 1</dc:creator>
  <cp:lastModifiedBy>Patryk Broś</cp:lastModifiedBy>
  <cp:revision>3</cp:revision>
  <cp:lastPrinted>2014-05-12T12:46:00Z</cp:lastPrinted>
  <dcterms:created xsi:type="dcterms:W3CDTF">2014-05-12T12:46:00Z</dcterms:created>
  <dcterms:modified xsi:type="dcterms:W3CDTF">2014-05-12T12:46:00Z</dcterms:modified>
</cp:coreProperties>
</file>