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CF6110">
        <w:rPr>
          <w:rFonts w:ascii="Times New Roman" w:hAnsi="Times New Roman" w:cs="Times New Roman"/>
          <w:sz w:val="24"/>
          <w:szCs w:val="24"/>
        </w:rPr>
        <w:t>„Wykwalifikowani. Nowoczesne Kadry Lubelszczyzny”, dotyczy zapytania ofertowego nr FPCP/</w:t>
      </w:r>
      <w:r w:rsidR="00E841E3">
        <w:rPr>
          <w:rFonts w:ascii="Times New Roman" w:hAnsi="Times New Roman" w:cs="Times New Roman"/>
          <w:sz w:val="24"/>
          <w:szCs w:val="24"/>
        </w:rPr>
        <w:t>22</w:t>
      </w:r>
      <w:r w:rsidR="003965B2">
        <w:rPr>
          <w:rFonts w:ascii="Times New Roman" w:hAnsi="Times New Roman" w:cs="Times New Roman"/>
          <w:sz w:val="24"/>
          <w:szCs w:val="24"/>
        </w:rPr>
        <w:t>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DB6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44A224A7" wp14:editId="1B64F615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1E3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21.03</w:t>
    </w:r>
    <w:r w:rsidR="003965B2">
      <w:rPr>
        <w:rFonts w:ascii="Times New Roman" w:eastAsia="Times New Roman" w:hAnsi="Times New Roman" w:cs="Times New Roman"/>
        <w:i/>
        <w:sz w:val="18"/>
        <w:szCs w:val="18"/>
        <w:lang w:eastAsia="pl-PL"/>
      </w:rPr>
      <w:t>.2014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8843C3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8843C3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3785"/>
    <w:rsid w:val="00365BC8"/>
    <w:rsid w:val="003965B2"/>
    <w:rsid w:val="005C5D8C"/>
    <w:rsid w:val="005F740B"/>
    <w:rsid w:val="00725776"/>
    <w:rsid w:val="008554BA"/>
    <w:rsid w:val="008843C3"/>
    <w:rsid w:val="008E411B"/>
    <w:rsid w:val="00984F93"/>
    <w:rsid w:val="00A9221A"/>
    <w:rsid w:val="00B62A10"/>
    <w:rsid w:val="00B9185E"/>
    <w:rsid w:val="00CF6110"/>
    <w:rsid w:val="00DB6AD4"/>
    <w:rsid w:val="00E841E3"/>
    <w:rsid w:val="00F07295"/>
    <w:rsid w:val="00F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A0A0-289C-4D50-B41B-FA43AAFA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9FC2ACD3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Patryk Broś</cp:lastModifiedBy>
  <cp:revision>3</cp:revision>
  <cp:lastPrinted>2014-03-21T08:14:00Z</cp:lastPrinted>
  <dcterms:created xsi:type="dcterms:W3CDTF">2014-03-21T07:53:00Z</dcterms:created>
  <dcterms:modified xsi:type="dcterms:W3CDTF">2014-03-21T08:14:00Z</dcterms:modified>
</cp:coreProperties>
</file>