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3C2D6A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8137C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55AF6">
        <w:rPr>
          <w:rFonts w:ascii="Times New Roman" w:hAnsi="Times New Roman" w:cs="Times New Roman"/>
          <w:sz w:val="24"/>
          <w:szCs w:val="24"/>
        </w:rPr>
        <w:t>/15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6D8F8D4" wp14:editId="4CCE8A32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29B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8137C2">
      <w:rPr>
        <w:rFonts w:ascii="Times New Roman" w:hAnsi="Times New Roman" w:cs="Times New Roman"/>
        <w:i/>
        <w:sz w:val="18"/>
        <w:szCs w:val="18"/>
      </w:rPr>
      <w:t>20</w:t>
    </w:r>
    <w:r w:rsidR="002B3A5A">
      <w:rPr>
        <w:rFonts w:ascii="Times New Roman" w:hAnsi="Times New Roman" w:cs="Times New Roman"/>
        <w:i/>
        <w:sz w:val="18"/>
        <w:szCs w:val="18"/>
      </w:rPr>
      <w:t>.03.2015</w:t>
    </w:r>
    <w:r w:rsidR="00530658" w:rsidRPr="00530658">
      <w:rPr>
        <w:rFonts w:ascii="Times New Roman" w:hAnsi="Times New Roman" w:cs="Times New Roman"/>
        <w:i/>
        <w:sz w:val="18"/>
        <w:szCs w:val="18"/>
      </w:rPr>
      <w:t>r</w:t>
    </w:r>
    <w:r w:rsidR="00530658" w:rsidRPr="00530658">
      <w:rPr>
        <w:rFonts w:ascii="Times New Roman" w:hAnsi="Times New Roman" w:cs="Times New Roman"/>
        <w:sz w:val="18"/>
        <w:szCs w:val="18"/>
      </w:rPr>
      <w:t>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8137C2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8137C2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1D1A75"/>
    <w:rsid w:val="002B3A5A"/>
    <w:rsid w:val="00365BC8"/>
    <w:rsid w:val="003C2D6A"/>
    <w:rsid w:val="00530658"/>
    <w:rsid w:val="00536D4C"/>
    <w:rsid w:val="005F740B"/>
    <w:rsid w:val="008137C2"/>
    <w:rsid w:val="008554BA"/>
    <w:rsid w:val="008E129B"/>
    <w:rsid w:val="008E411B"/>
    <w:rsid w:val="00946256"/>
    <w:rsid w:val="00994692"/>
    <w:rsid w:val="00A41C9C"/>
    <w:rsid w:val="00B62A10"/>
    <w:rsid w:val="00B9185E"/>
    <w:rsid w:val="00BC33FC"/>
    <w:rsid w:val="00CF6110"/>
    <w:rsid w:val="00F07295"/>
    <w:rsid w:val="00F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E959-7080-4AD0-8815-75806E3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EE1ADBA</Template>
  <TotalTime>11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12</cp:revision>
  <cp:lastPrinted>2015-03-20T13:32:00Z</cp:lastPrinted>
  <dcterms:created xsi:type="dcterms:W3CDTF">2014-04-30T13:24:00Z</dcterms:created>
  <dcterms:modified xsi:type="dcterms:W3CDTF">2015-03-20T13:32:00Z</dcterms:modified>
</cp:coreProperties>
</file>