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>cznik nr 5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4641C8">
        <w:rPr>
          <w:rFonts w:ascii="Times New Roman" w:hAnsi="Times New Roman" w:cs="Times New Roman"/>
          <w:sz w:val="24"/>
          <w:szCs w:val="24"/>
        </w:rPr>
        <w:t xml:space="preserve"> zapytania ofertowego nr FPCP/</w:t>
      </w:r>
      <w:r w:rsidR="00324273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CF6110">
        <w:rPr>
          <w:rFonts w:ascii="Times New Roman" w:hAnsi="Times New Roman" w:cs="Times New Roman"/>
          <w:sz w:val="24"/>
          <w:szCs w:val="24"/>
        </w:rPr>
        <w:t>/1</w:t>
      </w:r>
      <w:r w:rsidR="00567E80">
        <w:rPr>
          <w:rFonts w:ascii="Times New Roman" w:hAnsi="Times New Roman" w:cs="Times New Roman"/>
          <w:sz w:val="24"/>
          <w:szCs w:val="24"/>
        </w:rPr>
        <w:t>5</w:t>
      </w:r>
      <w:r w:rsidR="00CF611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3BBE2394" wp14:editId="0867AB94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29C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Wydanie z dnia </w:t>
    </w:r>
    <w:r w:rsidR="006707C6">
      <w:rPr>
        <w:rFonts w:ascii="Times New Roman" w:hAnsi="Times New Roman" w:cs="Times New Roman"/>
        <w:i/>
        <w:sz w:val="18"/>
        <w:szCs w:val="18"/>
      </w:rPr>
      <w:t>17.03.2015</w:t>
    </w:r>
    <w:r w:rsidR="001076B0" w:rsidRPr="001076B0">
      <w:rPr>
        <w:rFonts w:ascii="Times New Roman" w:hAnsi="Times New Roman" w:cs="Times New Roman"/>
        <w:i/>
        <w:sz w:val="18"/>
        <w:szCs w:val="18"/>
      </w:rPr>
      <w:t>r</w:t>
    </w:r>
    <w:r w:rsidR="001076B0" w:rsidRPr="001076B0">
      <w:rPr>
        <w:rFonts w:ascii="Times New Roman" w:hAnsi="Times New Roman" w:cs="Times New Roman"/>
        <w:sz w:val="18"/>
        <w:szCs w:val="18"/>
      </w:rPr>
      <w:t>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324273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324273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1076B0"/>
    <w:rsid w:val="00193785"/>
    <w:rsid w:val="00324273"/>
    <w:rsid w:val="00365BC8"/>
    <w:rsid w:val="004641C8"/>
    <w:rsid w:val="00567E80"/>
    <w:rsid w:val="005F740B"/>
    <w:rsid w:val="006707C6"/>
    <w:rsid w:val="008554BA"/>
    <w:rsid w:val="0088729C"/>
    <w:rsid w:val="008E411B"/>
    <w:rsid w:val="00A41C9C"/>
    <w:rsid w:val="00B62A10"/>
    <w:rsid w:val="00B9185E"/>
    <w:rsid w:val="00CF6110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FC3B-DB3B-4EAA-B939-A32AF760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7AF8391B</Template>
  <TotalTime>7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Agnieszka Wróbel</cp:lastModifiedBy>
  <cp:revision>12</cp:revision>
  <cp:lastPrinted>2015-03-17T10:50:00Z</cp:lastPrinted>
  <dcterms:created xsi:type="dcterms:W3CDTF">2013-10-07T06:47:00Z</dcterms:created>
  <dcterms:modified xsi:type="dcterms:W3CDTF">2015-03-20T12:36:00Z</dcterms:modified>
</cp:coreProperties>
</file>