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085E1E">
        <w:rPr>
          <w:rFonts w:ascii="Times New Roman" w:hAnsi="Times New Roman" w:cs="Times New Roman"/>
          <w:b/>
          <w:i/>
          <w:sz w:val="24"/>
          <w:szCs w:val="24"/>
        </w:rPr>
        <w:t>cznik nr 9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 xml:space="preserve">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085E1E">
        <w:rPr>
          <w:rFonts w:ascii="Times New Roman" w:hAnsi="Times New Roman" w:cs="Times New Roman"/>
          <w:sz w:val="24"/>
          <w:szCs w:val="24"/>
        </w:rPr>
        <w:t xml:space="preserve"> zapytania ofertowego nr </w:t>
      </w:r>
      <w:r w:rsidR="007B649C">
        <w:rPr>
          <w:rFonts w:ascii="Times New Roman" w:hAnsi="Times New Roman" w:cs="Times New Roman"/>
          <w:sz w:val="24"/>
          <w:szCs w:val="24"/>
        </w:rPr>
        <w:t>FPCP/45/14</w:t>
      </w:r>
      <w:r w:rsidR="00CF6110" w:rsidRPr="008376A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31E1A7A7" wp14:editId="38E990D4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49C">
      <w:rPr>
        <w:rFonts w:ascii="Times New Roman" w:eastAsia="Times New Roman" w:hAnsi="Times New Roman" w:cs="Times New Roman"/>
        <w:i/>
        <w:sz w:val="18"/>
        <w:szCs w:val="18"/>
        <w:lang w:eastAsia="pl-PL"/>
      </w:rPr>
      <w:t>Wydanie z dnia 23.10.2014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19050C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19050C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085E1E"/>
    <w:rsid w:val="0019050C"/>
    <w:rsid w:val="0019140B"/>
    <w:rsid w:val="00193785"/>
    <w:rsid w:val="00365BC8"/>
    <w:rsid w:val="004D49F2"/>
    <w:rsid w:val="005F740B"/>
    <w:rsid w:val="007B649C"/>
    <w:rsid w:val="008376A0"/>
    <w:rsid w:val="008554BA"/>
    <w:rsid w:val="0088729C"/>
    <w:rsid w:val="008E411B"/>
    <w:rsid w:val="00A41C9C"/>
    <w:rsid w:val="00B1440F"/>
    <w:rsid w:val="00B62A10"/>
    <w:rsid w:val="00B9185E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D498-E511-4026-859D-E9F81579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45E82F12</Template>
  <TotalTime>14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Anna Kuśmierz</cp:lastModifiedBy>
  <cp:revision>14</cp:revision>
  <cp:lastPrinted>2014-10-23T08:42:00Z</cp:lastPrinted>
  <dcterms:created xsi:type="dcterms:W3CDTF">2013-10-07T06:47:00Z</dcterms:created>
  <dcterms:modified xsi:type="dcterms:W3CDTF">2014-10-23T08:49:00Z</dcterms:modified>
</cp:coreProperties>
</file>