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5A" w:rsidRDefault="00CF635A" w:rsidP="00CF635A">
      <w:pPr>
        <w:spacing w:line="276" w:lineRule="auto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A7C3ED5" wp14:editId="0B836200">
            <wp:simplePos x="0" y="0"/>
            <wp:positionH relativeFrom="column">
              <wp:posOffset>3739515</wp:posOffset>
            </wp:positionH>
            <wp:positionV relativeFrom="paragraph">
              <wp:posOffset>-559435</wp:posOffset>
            </wp:positionV>
            <wp:extent cx="1819275" cy="590550"/>
            <wp:effectExtent l="0" t="0" r="9525" b="0"/>
            <wp:wrapNone/>
            <wp:docPr id="4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19BCC" wp14:editId="57B29EA0">
            <wp:simplePos x="0" y="0"/>
            <wp:positionH relativeFrom="column">
              <wp:posOffset>-133350</wp:posOffset>
            </wp:positionH>
            <wp:positionV relativeFrom="paragraph">
              <wp:posOffset>-620395</wp:posOffset>
            </wp:positionV>
            <wp:extent cx="2181225" cy="742950"/>
            <wp:effectExtent l="0" t="0" r="9525" b="0"/>
            <wp:wrapNone/>
            <wp:docPr id="3" name="Obraz 3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35A" w:rsidRPr="00DC356D" w:rsidRDefault="00CF635A" w:rsidP="00CF635A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DC356D">
        <w:rPr>
          <w:sz w:val="20"/>
          <w:szCs w:val="20"/>
        </w:rPr>
        <w:t>Projekt współfinansowany przez Unię Europejską</w:t>
      </w:r>
    </w:p>
    <w:p w:rsidR="00CF635A" w:rsidRPr="00DC356D" w:rsidRDefault="00CF635A" w:rsidP="00CF635A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DC356D">
        <w:rPr>
          <w:sz w:val="20"/>
          <w:szCs w:val="20"/>
        </w:rPr>
        <w:t>w ramach Europejskiego Funduszu Społecznego</w:t>
      </w:r>
    </w:p>
    <w:p w:rsidR="00CF635A" w:rsidRDefault="00CF635A" w:rsidP="004437F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143826" w:rsidRPr="00555A4E" w:rsidRDefault="00143826" w:rsidP="00143826">
      <w:pPr>
        <w:shd w:val="clear" w:color="auto" w:fill="FFFFFF"/>
        <w:tabs>
          <w:tab w:val="left" w:leader="dot" w:pos="3053"/>
          <w:tab w:val="left" w:pos="5794"/>
        </w:tabs>
        <w:jc w:val="right"/>
        <w:rPr>
          <w:i/>
        </w:rPr>
      </w:pPr>
      <w:r>
        <w:rPr>
          <w:i/>
        </w:rPr>
        <w:t>Załącznik 10c</w:t>
      </w:r>
      <w:r w:rsidRPr="00555A4E">
        <w:rPr>
          <w:i/>
        </w:rPr>
        <w:t xml:space="preserve"> do Zapytania ofertowego</w:t>
      </w:r>
    </w:p>
    <w:p w:rsidR="00CF635A" w:rsidRDefault="00CF635A" w:rsidP="004437F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CF635A" w:rsidRDefault="00CF635A" w:rsidP="004437F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i/>
          <w:sz w:val="22"/>
          <w:szCs w:val="22"/>
        </w:rPr>
        <w:t>Miejscowość</w:t>
      </w:r>
      <w:r w:rsidRPr="00280F49">
        <w:rPr>
          <w:rFonts w:ascii="Arial" w:hAnsi="Arial" w:cs="Arial"/>
          <w:sz w:val="22"/>
          <w:szCs w:val="22"/>
        </w:rPr>
        <w:t>, dnia ……………….</w:t>
      </w:r>
    </w:p>
    <w:p w:rsidR="004437F6" w:rsidRPr="00280F49" w:rsidRDefault="004437F6" w:rsidP="004437F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0F49">
        <w:rPr>
          <w:rFonts w:ascii="Arial" w:hAnsi="Arial" w:cs="Arial"/>
          <w:b/>
          <w:sz w:val="22"/>
          <w:szCs w:val="22"/>
        </w:rPr>
        <w:t>Oświadczenie pracownika instytucji uczestniczącej w realizacji POKL</w:t>
      </w:r>
      <w:r w:rsidRPr="00280F49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Pr="00280F49">
        <w:rPr>
          <w:rFonts w:ascii="Arial" w:hAnsi="Arial" w:cs="Arial"/>
          <w:b/>
          <w:sz w:val="22"/>
          <w:szCs w:val="22"/>
        </w:rPr>
        <w:t xml:space="preserve"> </w:t>
      </w:r>
      <w:r w:rsidRPr="00280F49">
        <w:rPr>
          <w:rFonts w:ascii="Arial" w:hAnsi="Arial" w:cs="Arial"/>
          <w:b/>
          <w:sz w:val="22"/>
          <w:szCs w:val="22"/>
        </w:rPr>
        <w:br/>
        <w:t>o niewystępowaniu konfliktu interesów</w:t>
      </w:r>
      <w:r w:rsidRPr="00280F49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280F49">
        <w:rPr>
          <w:rFonts w:ascii="Arial" w:hAnsi="Arial" w:cs="Arial"/>
          <w:b/>
          <w:sz w:val="22"/>
          <w:szCs w:val="22"/>
        </w:rPr>
        <w:t xml:space="preserve"> oraz o unikaniu podwójnego finansowania</w:t>
      </w: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Mając na uwadze, że ………………..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280F49">
        <w:rPr>
          <w:rFonts w:ascii="Arial" w:hAnsi="Arial" w:cs="Arial"/>
          <w:sz w:val="22"/>
          <w:szCs w:val="22"/>
        </w:rPr>
        <w:t xml:space="preserve"> jest zaliczona/y do katalogu instytucji uczestniczących w realizacji PO KL oraz w związku z realizacją zadań …………….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280F49">
        <w:rPr>
          <w:rFonts w:ascii="Arial" w:hAnsi="Arial" w:cs="Arial"/>
          <w:sz w:val="22"/>
          <w:szCs w:val="22"/>
        </w:rPr>
        <w:t xml:space="preserve"> w ……………….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280F49">
        <w:rPr>
          <w:rFonts w:ascii="Arial" w:hAnsi="Arial" w:cs="Arial"/>
          <w:sz w:val="22"/>
          <w:szCs w:val="22"/>
        </w:rPr>
        <w:t>, zawierając umowę 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280F49">
        <w:rPr>
          <w:rFonts w:ascii="Arial" w:hAnsi="Arial" w:cs="Arial"/>
          <w:sz w:val="22"/>
          <w:szCs w:val="22"/>
        </w:rPr>
        <w:t xml:space="preserve"> z ……………….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280F49">
        <w:rPr>
          <w:rFonts w:ascii="Arial" w:hAnsi="Arial" w:cs="Arial"/>
          <w:sz w:val="22"/>
          <w:szCs w:val="22"/>
        </w:rPr>
        <w:t xml:space="preserve"> w ramach projektu: ……………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8"/>
      </w:r>
      <w:r w:rsidRPr="00280F49">
        <w:rPr>
          <w:rFonts w:ascii="Arial" w:hAnsi="Arial" w:cs="Arial"/>
          <w:sz w:val="22"/>
          <w:szCs w:val="22"/>
        </w:rPr>
        <w:t>, składam poniższe oświadczenie.</w:t>
      </w: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Oświadczam, że realizując postanowienia ww. umowy: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 jestem w sytuacji konfliktu interesów, o którym mowa jest w Rozdziale 4, Podrozdziale 5, punkcie 6) „Wytycznych w zakresie kwalifikowania wydatków w ramach PO KL”,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 jestem w sytuacji konfliktu interesów, o którym mowa jest w Rozdziale 6, Podrozdziale 4, punkcie 3, części II, ust. 2, lit a) oraz ust. 4 „Zasad realizacji pomocy technicznej w ramach PO KL”,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i/>
          <w:sz w:val="22"/>
          <w:szCs w:val="22"/>
        </w:rPr>
        <w:t>realizacja przedmiotowej umowy nie narusza „Kodeksu Postępowania Etycznego personelu Regionalnego Ośrodka Europejskiego Funduszu Społecznego”, stanowiącego integralną część „Standardów działania Sieci Regionalnych Ośrodków Europejskiego Funduszu Społecznego”</w:t>
      </w:r>
      <w:r w:rsidRPr="00280F49">
        <w:rPr>
          <w:rFonts w:ascii="Arial" w:hAnsi="Arial" w:cs="Arial"/>
          <w:sz w:val="22"/>
          <w:szCs w:val="22"/>
        </w:rPr>
        <w:t>,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9"/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realizacja przedmiotowej umowy</w:t>
      </w:r>
      <w:r w:rsidRPr="00280F4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80F49">
        <w:rPr>
          <w:rFonts w:ascii="Arial" w:hAnsi="Arial" w:cs="Arial"/>
          <w:sz w:val="22"/>
          <w:szCs w:val="22"/>
        </w:rPr>
        <w:t>nie wiąże się z podwójnym finansowaniem w rozumieniu Rozdziału 3, Podrozdziału 1, Sekcji 2 „Wytycznych w zakresie kwalifikowania wydatków w ramach PO KL”,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realizacja przedmiotowej umowy nie wiąże się z podwójnym finansowaniem w rozumieniu Rozdziału 6, Podrozdziału 1, punku 3 „Zasad realizacji pomocy technicznej w ramach PO KL”.</w:t>
      </w:r>
    </w:p>
    <w:p w:rsidR="004437F6" w:rsidRPr="00280F49" w:rsidRDefault="004437F6" w:rsidP="004437F6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W szczególności zobowiązuję się do: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lastRenderedPageBreak/>
        <w:t>nieprzyjmowania jakiejkolwiek formy zapłaty za wykonywanie zadań mających związek lub kolidujących ze stanowiskiem służbowym,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niepodejmowania dodatkowego zatrudnienia lub zajęcia zarobkowego mogącego mieć negatywny wpływ na sprawy prowadzone w ramach obowiązków służbowych,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nieprowadzenia szkoleń, o ile mogłoby to mieć negatywny wpływ na bezstronność prowadzenia spraw służbowych,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w celu uniknięcia podwójnego finansowania w przypadku pobierania wynagrodzenia finansowanego ze środków publicznych świadczyć usługi poza obowiązującym mnie czasem pracy lub w czasie urlopu bezpłatnego.</w:t>
      </w: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jc w:val="both"/>
        <w:rPr>
          <w:rFonts w:ascii="Arial" w:hAnsi="Arial" w:cs="Arial"/>
          <w:sz w:val="8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990"/>
      </w:tblGrid>
      <w:tr w:rsidR="004437F6" w:rsidRPr="00280F49" w:rsidTr="003C1D25">
        <w:tc>
          <w:tcPr>
            <w:tcW w:w="4644" w:type="dxa"/>
          </w:tcPr>
          <w:p w:rsidR="004437F6" w:rsidRPr="00280F49" w:rsidRDefault="004437F6" w:rsidP="003C1D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43" w:type="dxa"/>
          </w:tcPr>
          <w:p w:rsidR="004437F6" w:rsidRPr="00280F49" w:rsidRDefault="004437F6" w:rsidP="003C1D25">
            <w:pPr>
              <w:jc w:val="center"/>
              <w:rPr>
                <w:rFonts w:ascii="Arial" w:hAnsi="Arial" w:cs="Arial"/>
              </w:rPr>
            </w:pPr>
            <w:r w:rsidRPr="00280F49">
              <w:rPr>
                <w:rFonts w:ascii="Arial" w:hAnsi="Arial" w:cs="Arial"/>
              </w:rPr>
              <w:t xml:space="preserve"> 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80F49">
              <w:rPr>
                <w:rFonts w:ascii="Arial" w:hAnsi="Arial" w:cs="Arial"/>
                <w:sz w:val="14"/>
                <w:szCs w:val="16"/>
              </w:rPr>
              <w:t>……………………………………………………….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280F49">
              <w:rPr>
                <w:rFonts w:ascii="Arial" w:hAnsi="Arial" w:cs="Arial"/>
                <w:i/>
                <w:sz w:val="14"/>
                <w:szCs w:val="16"/>
              </w:rPr>
              <w:t>podpis składającego oświadczenie</w:t>
            </w:r>
          </w:p>
        </w:tc>
      </w:tr>
      <w:tr w:rsidR="004437F6" w:rsidRPr="00280F49" w:rsidTr="003C1D25">
        <w:tc>
          <w:tcPr>
            <w:tcW w:w="4644" w:type="dxa"/>
          </w:tcPr>
          <w:p w:rsidR="004437F6" w:rsidRPr="00280F49" w:rsidRDefault="004437F6" w:rsidP="003C1D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43" w:type="dxa"/>
          </w:tcPr>
          <w:p w:rsidR="004437F6" w:rsidRPr="00280F49" w:rsidRDefault="004437F6" w:rsidP="003C1D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437F6" w:rsidRPr="00280F49" w:rsidRDefault="004437F6" w:rsidP="003C1D2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80F49">
              <w:rPr>
                <w:rFonts w:ascii="Arial" w:hAnsi="Arial" w:cs="Arial"/>
                <w:sz w:val="21"/>
                <w:szCs w:val="21"/>
              </w:rPr>
              <w:t>Potwierdzam, że zgodnie z posiadaną przeze mnie wiedzą, powyższe oświadczenie jest zgodne ze stanem faktycznym.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</w:rPr>
            </w:pPr>
            <w:r w:rsidRPr="00280F49">
              <w:rPr>
                <w:rFonts w:ascii="Arial" w:hAnsi="Arial" w:cs="Arial"/>
              </w:rPr>
              <w:t xml:space="preserve"> 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80F49">
              <w:rPr>
                <w:rFonts w:ascii="Arial" w:hAnsi="Arial" w:cs="Arial"/>
                <w:sz w:val="14"/>
                <w:szCs w:val="16"/>
              </w:rPr>
              <w:t>……………………………………………………….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280F49">
              <w:rPr>
                <w:rFonts w:ascii="Arial" w:hAnsi="Arial" w:cs="Arial"/>
                <w:i/>
                <w:sz w:val="14"/>
                <w:szCs w:val="16"/>
              </w:rPr>
              <w:t>podpis pracodawcy</w:t>
            </w:r>
          </w:p>
        </w:tc>
      </w:tr>
    </w:tbl>
    <w:p w:rsidR="004437F6" w:rsidRPr="00280F49" w:rsidRDefault="004437F6" w:rsidP="004437F6">
      <w:pPr>
        <w:jc w:val="right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/>
    <w:p w:rsidR="0098256B" w:rsidRDefault="0098256B"/>
    <w:sectPr w:rsidR="0098256B" w:rsidSect="0098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E8" w:rsidRDefault="001115E8" w:rsidP="004437F6">
      <w:r>
        <w:separator/>
      </w:r>
    </w:p>
  </w:endnote>
  <w:endnote w:type="continuationSeparator" w:id="0">
    <w:p w:rsidR="001115E8" w:rsidRDefault="001115E8" w:rsidP="0044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E8" w:rsidRDefault="001115E8" w:rsidP="004437F6">
      <w:r>
        <w:separator/>
      </w:r>
    </w:p>
  </w:footnote>
  <w:footnote w:type="continuationSeparator" w:id="0">
    <w:p w:rsidR="001115E8" w:rsidRDefault="001115E8" w:rsidP="004437F6">
      <w:r>
        <w:continuationSeparator/>
      </w:r>
    </w:p>
  </w:footnote>
  <w:footnote w:id="1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80F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Jako </w:t>
      </w:r>
      <w:r w:rsidRPr="007764DD">
        <w:rPr>
          <w:rFonts w:ascii="Arial" w:hAnsi="Arial" w:cs="Arial"/>
          <w:i/>
          <w:sz w:val="18"/>
          <w:szCs w:val="18"/>
        </w:rPr>
        <w:t>instytucję uczestniczącą w realizacji POKL</w:t>
      </w:r>
      <w:r w:rsidRPr="007764DD">
        <w:rPr>
          <w:rFonts w:ascii="Arial" w:hAnsi="Arial" w:cs="Arial"/>
          <w:sz w:val="18"/>
          <w:szCs w:val="18"/>
        </w:rPr>
        <w:t xml:space="preserve"> rozumie się Instytucję Zarządzającą, Instytucję Pośredniczącą, Instytucję Wdrażającą (Instytucję Pośredniczącą II stopnia), Regionalny Ośrodek EFS, Krajowy Ośrodek EFS oraz Krajową Instytucję Wspomagającą.</w:t>
      </w:r>
    </w:p>
  </w:footnote>
  <w:footnote w:id="2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</w:t>
      </w:r>
      <w:r w:rsidRPr="007764DD">
        <w:rPr>
          <w:rFonts w:ascii="Arial" w:hAnsi="Arial" w:cs="Arial"/>
          <w:i/>
          <w:sz w:val="18"/>
          <w:szCs w:val="18"/>
        </w:rPr>
        <w:t>Konflikt interesów</w:t>
      </w:r>
      <w:r w:rsidRPr="007764DD">
        <w:rPr>
          <w:rFonts w:ascii="Arial" w:hAnsi="Arial" w:cs="Arial"/>
          <w:sz w:val="18"/>
          <w:szCs w:val="18"/>
        </w:rPr>
        <w:t xml:space="preserve"> jest rozumiany jako naruszenie zasady bezinteresowności i bezstronności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nazwę instytucji uczestniczącej w realizacji POKL.</w:t>
      </w:r>
    </w:p>
  </w:footnote>
  <w:footnote w:id="4">
    <w:p w:rsidR="004437F6" w:rsidRPr="007764DD" w:rsidRDefault="004437F6" w:rsidP="004437F6">
      <w:pPr>
        <w:pStyle w:val="Tekstprzypisudolnego"/>
        <w:spacing w:line="276" w:lineRule="auto"/>
        <w:ind w:right="-768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nazwę stanowiska zajmowanego w instytucji uczestniczącej w realizacji POKL.</w:t>
      </w:r>
    </w:p>
  </w:footnote>
  <w:footnote w:id="5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nazwę </w:t>
      </w:r>
      <w:r>
        <w:rPr>
          <w:rFonts w:ascii="Arial" w:hAnsi="Arial" w:cs="Arial"/>
          <w:sz w:val="18"/>
          <w:szCs w:val="18"/>
        </w:rPr>
        <w:t xml:space="preserve">i siedzibę </w:t>
      </w:r>
      <w:r w:rsidRPr="007764DD">
        <w:rPr>
          <w:rFonts w:ascii="Arial" w:hAnsi="Arial" w:cs="Arial"/>
          <w:sz w:val="18"/>
          <w:szCs w:val="18"/>
        </w:rPr>
        <w:t>instytucji uczestniczącej w realizacji POKL.</w:t>
      </w:r>
    </w:p>
  </w:footnote>
  <w:footnote w:id="6">
    <w:p w:rsidR="004437F6" w:rsidRPr="007764DD" w:rsidRDefault="004437F6" w:rsidP="004437F6">
      <w:pPr>
        <w:pStyle w:val="Tekstprzypisudolnego"/>
        <w:spacing w:line="276" w:lineRule="auto"/>
        <w:ind w:right="-768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formę umowy zawieranej w ramach projektu, np. o dzieło, zlecenie.</w:t>
      </w:r>
    </w:p>
  </w:footnote>
  <w:footnote w:id="7">
    <w:p w:rsidR="004437F6" w:rsidRDefault="004437F6" w:rsidP="004437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64DD">
        <w:rPr>
          <w:rFonts w:ascii="Arial" w:hAnsi="Arial" w:cs="Arial"/>
          <w:sz w:val="18"/>
          <w:szCs w:val="18"/>
        </w:rPr>
        <w:t>Należy wskazać nazwę Beneficjenta.</w:t>
      </w:r>
    </w:p>
  </w:footnote>
  <w:footnote w:id="8">
    <w:p w:rsidR="004437F6" w:rsidRDefault="004437F6" w:rsidP="004437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64DD">
        <w:rPr>
          <w:rFonts w:ascii="Arial" w:hAnsi="Arial" w:cs="Arial"/>
          <w:sz w:val="18"/>
          <w:szCs w:val="18"/>
        </w:rPr>
        <w:t xml:space="preserve">Należy wskazać </w:t>
      </w:r>
      <w:r>
        <w:rPr>
          <w:rFonts w:ascii="Arial" w:hAnsi="Arial" w:cs="Arial"/>
          <w:sz w:val="18"/>
          <w:szCs w:val="18"/>
        </w:rPr>
        <w:t xml:space="preserve">tytuł projektu </w:t>
      </w:r>
      <w:r w:rsidRPr="007764DD">
        <w:rPr>
          <w:rFonts w:ascii="Arial" w:hAnsi="Arial" w:cs="Arial"/>
          <w:sz w:val="18"/>
          <w:szCs w:val="18"/>
        </w:rPr>
        <w:t>oraz nr KSI</w:t>
      </w:r>
      <w:r>
        <w:rPr>
          <w:rFonts w:ascii="Arial" w:hAnsi="Arial" w:cs="Arial"/>
          <w:sz w:val="18"/>
          <w:szCs w:val="18"/>
        </w:rPr>
        <w:t xml:space="preserve"> wniosku o dofinansowanie.</w:t>
      </w:r>
    </w:p>
  </w:footnote>
  <w:footnote w:id="9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Wykreślić, jeżeli nie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544A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313D9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F6"/>
    <w:rsid w:val="00101EF8"/>
    <w:rsid w:val="001115E8"/>
    <w:rsid w:val="00143826"/>
    <w:rsid w:val="004437F6"/>
    <w:rsid w:val="0098256B"/>
    <w:rsid w:val="00C63133"/>
    <w:rsid w:val="00C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437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437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437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437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31456AF5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Wrótniak</dc:creator>
  <cp:lastModifiedBy>Marzena Taradyś</cp:lastModifiedBy>
  <cp:revision>2</cp:revision>
  <cp:lastPrinted>2013-09-11T13:35:00Z</cp:lastPrinted>
  <dcterms:created xsi:type="dcterms:W3CDTF">2014-02-28T12:02:00Z</dcterms:created>
  <dcterms:modified xsi:type="dcterms:W3CDTF">2014-02-28T12:02:00Z</dcterms:modified>
</cp:coreProperties>
</file>